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D0" w:rsidRDefault="0068244F">
      <w:pPr>
        <w:pStyle w:val="Title"/>
        <w:rPr>
          <w:szCs w:val="32"/>
          <w:u w:val="single"/>
          <w:rtl/>
        </w:rPr>
      </w:pPr>
      <w:bookmarkStart w:id="0" w:name="_GoBack"/>
      <w:bookmarkEnd w:id="0"/>
      <w:r>
        <w:rPr>
          <w:noProof/>
          <w:szCs w:val="24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-34925</wp:posOffset>
                </wp:positionV>
                <wp:extent cx="1485900" cy="45910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DB" w:rsidRPr="00DC4EDB" w:rsidRDefault="00DC4EDB" w:rsidP="00DC4E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4EDB">
                              <w:rPr>
                                <w:b/>
                                <w:bCs/>
                                <w:szCs w:val="32"/>
                                <w:u w:val="single"/>
                                <w:rtl/>
                              </w:rPr>
                              <w:t>نموذج تسليم عهدة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05.25pt;margin-top:-2.75pt;width:117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" fillcolor="#ddd">
                <v:textbox>
                  <w:txbxContent>
                    <w:p w:rsidR="00DC4EDB" w:rsidRPr="00DC4EDB" w:rsidRDefault="00DC4EDB" w:rsidP="00DC4E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4EDB">
                        <w:rPr>
                          <w:b/>
                          <w:bCs/>
                          <w:szCs w:val="32"/>
                          <w:u w:val="single"/>
                          <w:rtl/>
                        </w:rPr>
                        <w:t>نموذج تسليم عهدة</w:t>
                      </w:r>
                    </w:p>
                  </w:txbxContent>
                </v:textbox>
              </v:shape>
            </w:pict>
          </mc:Fallback>
        </mc:AlternateContent>
      </w:r>
    </w:p>
    <w:p w:rsidR="008748D0" w:rsidRDefault="008748D0">
      <w:pPr>
        <w:pStyle w:val="Title"/>
        <w:jc w:val="lowKashida"/>
        <w:rPr>
          <w:szCs w:val="24"/>
          <w:rtl/>
        </w:rPr>
      </w:pPr>
      <w:r>
        <w:rPr>
          <w:szCs w:val="24"/>
          <w:rtl/>
        </w:rPr>
        <w:t xml:space="preserve">رقم </w:t>
      </w:r>
      <w:r w:rsidR="009F7EFC">
        <w:rPr>
          <w:rFonts w:hint="cs"/>
          <w:szCs w:val="24"/>
          <w:rtl/>
        </w:rPr>
        <w:t>الملف:</w:t>
      </w:r>
      <w:r>
        <w:rPr>
          <w:szCs w:val="24"/>
          <w:rtl/>
        </w:rPr>
        <w:t xml:space="preserve"> (</w:t>
      </w:r>
      <w:r w:rsidR="009F7EFC">
        <w:rPr>
          <w:rFonts w:hint="cs"/>
          <w:szCs w:val="24"/>
          <w:rtl/>
        </w:rPr>
        <w:t>.........................</w:t>
      </w:r>
      <w:r>
        <w:rPr>
          <w:szCs w:val="24"/>
          <w:rtl/>
        </w:rPr>
        <w:t>)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الاسـم:</w:t>
      </w:r>
      <w:r w:rsidR="008748D0">
        <w:rPr>
          <w:szCs w:val="24"/>
          <w:rtl/>
        </w:rPr>
        <w:t xml:space="preserve"> </w:t>
      </w:r>
      <w:r w:rsidR="008748D0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8748D0">
        <w:rPr>
          <w:b w:val="0"/>
          <w:bCs w:val="0"/>
          <w:szCs w:val="24"/>
          <w:rtl/>
        </w:rPr>
        <w:t xml:space="preserve">________ 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 w:rsidP="00DC4EDB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الوظيفة:</w:t>
      </w:r>
      <w:r w:rsidR="008748D0">
        <w:rPr>
          <w:szCs w:val="24"/>
          <w:rtl/>
        </w:rPr>
        <w:t xml:space="preserve"> </w:t>
      </w:r>
      <w:r w:rsidR="00DC4EDB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DC4EDB">
        <w:rPr>
          <w:b w:val="0"/>
          <w:bCs w:val="0"/>
          <w:szCs w:val="24"/>
          <w:rtl/>
        </w:rPr>
        <w:t>________</w:t>
      </w:r>
    </w:p>
    <w:p w:rsidR="008748D0" w:rsidRDefault="008748D0">
      <w:pPr>
        <w:pStyle w:val="Title"/>
        <w:jc w:val="lowKashida"/>
        <w:rPr>
          <w:szCs w:val="10"/>
          <w:rtl/>
        </w:rPr>
      </w:pPr>
    </w:p>
    <w:p w:rsidR="008748D0" w:rsidRDefault="009F7EFC" w:rsidP="00DC4EDB">
      <w:pPr>
        <w:pStyle w:val="Title"/>
        <w:jc w:val="lowKashida"/>
        <w:rPr>
          <w:b w:val="0"/>
          <w:bCs w:val="0"/>
          <w:szCs w:val="24"/>
          <w:rtl/>
        </w:rPr>
      </w:pPr>
      <w:r>
        <w:rPr>
          <w:rFonts w:hint="cs"/>
          <w:szCs w:val="24"/>
          <w:rtl/>
        </w:rPr>
        <w:t>الموقع:</w:t>
      </w:r>
      <w:r w:rsidR="008748D0">
        <w:rPr>
          <w:szCs w:val="24"/>
          <w:rtl/>
        </w:rPr>
        <w:t xml:space="preserve"> </w:t>
      </w:r>
      <w:r w:rsidR="00DC4EDB">
        <w:rPr>
          <w:b w:val="0"/>
          <w:bCs w:val="0"/>
          <w:szCs w:val="24"/>
          <w:rtl/>
        </w:rPr>
        <w:t>__________________</w:t>
      </w:r>
      <w:r w:rsidR="00DC4EDB">
        <w:rPr>
          <w:rFonts w:hint="cs"/>
          <w:b w:val="0"/>
          <w:bCs w:val="0"/>
          <w:szCs w:val="24"/>
          <w:rtl/>
        </w:rPr>
        <w:t>_____</w:t>
      </w:r>
      <w:r w:rsidR="00DC4EDB">
        <w:rPr>
          <w:b w:val="0"/>
          <w:bCs w:val="0"/>
          <w:szCs w:val="24"/>
          <w:rtl/>
        </w:rPr>
        <w:t>________</w:t>
      </w:r>
    </w:p>
    <w:p w:rsidR="008748D0" w:rsidRDefault="008748D0">
      <w:pPr>
        <w:pStyle w:val="Title"/>
        <w:jc w:val="lowKashida"/>
        <w:rPr>
          <w:szCs w:val="1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8"/>
        <w:gridCol w:w="814"/>
        <w:gridCol w:w="993"/>
        <w:gridCol w:w="992"/>
        <w:gridCol w:w="2162"/>
      </w:tblGrid>
      <w:tr w:rsidR="00B0601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3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rFonts w:hint="cs"/>
                <w:sz w:val="28"/>
                <w:szCs w:val="24"/>
                <w:rtl/>
              </w:rPr>
            </w:pPr>
            <w:r>
              <w:rPr>
                <w:sz w:val="28"/>
                <w:szCs w:val="24"/>
                <w:rtl/>
              </w:rPr>
              <w:t>م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بيان العهدة</w:t>
            </w:r>
          </w:p>
        </w:tc>
        <w:tc>
          <w:tcPr>
            <w:tcW w:w="814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العدد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القيمة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الحالة</w:t>
            </w:r>
          </w:p>
        </w:tc>
        <w:tc>
          <w:tcPr>
            <w:tcW w:w="2162" w:type="dxa"/>
            <w:shd w:val="clear" w:color="auto" w:fill="E6E6E6"/>
            <w:vAlign w:val="center"/>
          </w:tcPr>
          <w:p w:rsidR="00B06014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ملاحظـــــات</w:t>
            </w: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  <w:tr w:rsidR="00B060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3" w:type="dxa"/>
            <w:shd w:val="clear" w:color="auto" w:fill="E6E6E6"/>
            <w:vAlign w:val="center"/>
          </w:tcPr>
          <w:p w:rsidR="00B06014" w:rsidRPr="00DC4EDB" w:rsidRDefault="00DC4EDB" w:rsidP="00DC4EDB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  <w:tc>
          <w:tcPr>
            <w:tcW w:w="2162" w:type="dxa"/>
            <w:vAlign w:val="center"/>
          </w:tcPr>
          <w:p w:rsidR="00B06014" w:rsidRPr="00DC4EDB" w:rsidRDefault="00B06014" w:rsidP="00DC4EDB">
            <w:pPr>
              <w:pStyle w:val="Title"/>
              <w:rPr>
                <w:sz w:val="28"/>
                <w:szCs w:val="28"/>
                <w:rtl/>
              </w:rPr>
            </w:pPr>
          </w:p>
        </w:tc>
      </w:tr>
    </w:tbl>
    <w:p w:rsidR="008748D0" w:rsidRDefault="008748D0">
      <w:pPr>
        <w:pStyle w:val="Title"/>
        <w:jc w:val="lowKashida"/>
        <w:rPr>
          <w:sz w:val="28"/>
          <w:szCs w:val="10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أقر أنا الموقع أدناه بأنني استلمت العهدة الموضحة </w:t>
      </w:r>
      <w:r w:rsidR="009F7EFC">
        <w:rPr>
          <w:rFonts w:hint="cs"/>
          <w:sz w:val="28"/>
          <w:szCs w:val="28"/>
          <w:rtl/>
        </w:rPr>
        <w:t>أعلاه،</w:t>
      </w:r>
      <w:r>
        <w:rPr>
          <w:sz w:val="28"/>
          <w:szCs w:val="28"/>
          <w:rtl/>
        </w:rPr>
        <w:t xml:space="preserve"> وأتعهد بالمحافظة عليها و</w:t>
      </w:r>
      <w:r>
        <w:rPr>
          <w:rFonts w:hint="cs"/>
          <w:sz w:val="28"/>
          <w:szCs w:val="28"/>
          <w:rtl/>
        </w:rPr>
        <w:t>إ</w:t>
      </w:r>
      <w:r>
        <w:rPr>
          <w:sz w:val="28"/>
          <w:szCs w:val="28"/>
          <w:rtl/>
        </w:rPr>
        <w:t xml:space="preserve">عادتها إلى المؤسسة عند </w:t>
      </w:r>
      <w:r w:rsidR="009F7EFC">
        <w:rPr>
          <w:rFonts w:hint="cs"/>
          <w:sz w:val="28"/>
          <w:szCs w:val="28"/>
          <w:rtl/>
        </w:rPr>
        <w:t>الطلب.</w:t>
      </w:r>
    </w:p>
    <w:p w:rsidR="008748D0" w:rsidRDefault="008748D0">
      <w:pPr>
        <w:pStyle w:val="Title"/>
        <w:jc w:val="lowKashida"/>
        <w:rPr>
          <w:rFonts w:hint="cs"/>
          <w:sz w:val="28"/>
          <w:szCs w:val="2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sz w:val="28"/>
          <w:szCs w:val="22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التوقيع </w:t>
      </w:r>
      <w:r w:rsidR="009F7EFC">
        <w:rPr>
          <w:rFonts w:hint="cs"/>
          <w:sz w:val="28"/>
          <w:szCs w:val="24"/>
          <w:rtl/>
        </w:rPr>
        <w:t>بالاستلام: .........................</w:t>
      </w:r>
      <w:r>
        <w:rPr>
          <w:sz w:val="28"/>
          <w:szCs w:val="24"/>
          <w:rtl/>
        </w:rPr>
        <w:t xml:space="preserve">                                   </w:t>
      </w:r>
      <w:r w:rsidR="00DC4EDB">
        <w:rPr>
          <w:rFonts w:hint="cs"/>
          <w:sz w:val="28"/>
          <w:szCs w:val="24"/>
          <w:rtl/>
        </w:rPr>
        <w:tab/>
      </w:r>
      <w:r>
        <w:rPr>
          <w:sz w:val="28"/>
          <w:szCs w:val="24"/>
          <w:rtl/>
        </w:rPr>
        <w:t xml:space="preserve">  </w:t>
      </w:r>
      <w:r w:rsidR="00DC4EDB">
        <w:rPr>
          <w:rFonts w:hint="cs"/>
          <w:sz w:val="28"/>
          <w:szCs w:val="24"/>
          <w:rtl/>
        </w:rPr>
        <w:tab/>
      </w:r>
      <w:r>
        <w:rPr>
          <w:sz w:val="28"/>
          <w:szCs w:val="24"/>
          <w:rtl/>
        </w:rPr>
        <w:t xml:space="preserve">           التوقيع </w:t>
      </w:r>
      <w:r w:rsidR="009F7EFC">
        <w:rPr>
          <w:rFonts w:hint="cs"/>
          <w:sz w:val="28"/>
          <w:szCs w:val="24"/>
          <w:rtl/>
        </w:rPr>
        <w:t>بالتسليم: .........................</w:t>
      </w:r>
      <w:r w:rsidR="009F7EFC">
        <w:rPr>
          <w:sz w:val="28"/>
          <w:szCs w:val="24"/>
          <w:rtl/>
        </w:rPr>
        <w:t xml:space="preserve">  </w:t>
      </w:r>
    </w:p>
    <w:p w:rsidR="008748D0" w:rsidRDefault="009F7EFC">
      <w:pPr>
        <w:pStyle w:val="Title"/>
        <w:jc w:val="lowKashida"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الاسـم: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الاسـم: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9F7EFC">
      <w:pPr>
        <w:pStyle w:val="Title"/>
        <w:jc w:val="lowKashida"/>
        <w:rPr>
          <w:b w:val="0"/>
          <w:bCs w:val="0"/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التوقيع: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التوقيع: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9F7EFC">
      <w:pPr>
        <w:pStyle w:val="Title"/>
        <w:jc w:val="lowKashida"/>
        <w:rPr>
          <w:b w:val="0"/>
          <w:bCs w:val="0"/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التاريخ: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DC4EDB">
        <w:rPr>
          <w:rFonts w:hint="cs"/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 w:rsidR="008748D0">
        <w:rPr>
          <w:b w:val="0"/>
          <w:bCs w:val="0"/>
          <w:sz w:val="28"/>
          <w:szCs w:val="24"/>
          <w:rtl/>
        </w:rPr>
        <w:tab/>
      </w:r>
      <w:r>
        <w:rPr>
          <w:rFonts w:hint="cs"/>
          <w:sz w:val="28"/>
          <w:szCs w:val="24"/>
          <w:rtl/>
        </w:rPr>
        <w:t>التاريخ:</w:t>
      </w:r>
      <w:r w:rsidR="008748D0">
        <w:rPr>
          <w:b w:val="0"/>
          <w:bCs w:val="0"/>
          <w:sz w:val="28"/>
          <w:szCs w:val="24"/>
          <w:rtl/>
        </w:rPr>
        <w:t xml:space="preserve"> __________________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</w:p>
    <w:p w:rsidR="008748D0" w:rsidRDefault="008748D0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DC4EDB" w:rsidRDefault="00DC4EDB">
      <w:pPr>
        <w:pStyle w:val="Title"/>
        <w:jc w:val="lowKashida"/>
        <w:rPr>
          <w:rFonts w:hint="cs"/>
          <w:sz w:val="28"/>
          <w:szCs w:val="14"/>
          <w:rtl/>
        </w:rPr>
      </w:pP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الأصل / ملف </w:t>
      </w:r>
      <w:r w:rsidR="009F7EFC">
        <w:rPr>
          <w:rFonts w:hint="cs"/>
          <w:sz w:val="28"/>
          <w:szCs w:val="24"/>
          <w:rtl/>
        </w:rPr>
        <w:t>الموظف.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صورة / مأمور </w:t>
      </w:r>
      <w:r w:rsidR="009F7EFC">
        <w:rPr>
          <w:rFonts w:hint="cs"/>
          <w:sz w:val="28"/>
          <w:szCs w:val="24"/>
          <w:rtl/>
        </w:rPr>
        <w:t>المستودع.</w:t>
      </w:r>
    </w:p>
    <w:p w:rsidR="008748D0" w:rsidRDefault="008748D0">
      <w:pPr>
        <w:pStyle w:val="Title"/>
        <w:jc w:val="lowKashida"/>
        <w:rPr>
          <w:sz w:val="28"/>
          <w:szCs w:val="24"/>
          <w:rtl/>
        </w:rPr>
      </w:pPr>
      <w:r>
        <w:rPr>
          <w:sz w:val="28"/>
          <w:szCs w:val="24"/>
          <w:rtl/>
        </w:rPr>
        <w:t xml:space="preserve">صورة / </w:t>
      </w:r>
      <w:r w:rsidR="009F7EFC">
        <w:rPr>
          <w:rFonts w:hint="cs"/>
          <w:sz w:val="28"/>
          <w:szCs w:val="24"/>
          <w:rtl/>
        </w:rPr>
        <w:t>المحاسبة.</w:t>
      </w:r>
    </w:p>
    <w:sectPr w:rsidR="0087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2" w:h="15842" w:code="1"/>
      <w:pgMar w:top="284" w:right="851" w:bottom="425" w:left="851" w:header="720" w:footer="5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F6" w:rsidRDefault="00AF32F6" w:rsidP="0081761D">
      <w:r>
        <w:separator/>
      </w:r>
    </w:p>
  </w:endnote>
  <w:endnote w:type="continuationSeparator" w:id="0">
    <w:p w:rsidR="00AF32F6" w:rsidRDefault="00AF32F6" w:rsidP="008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24" w:rsidRPr="000F1C75" w:rsidRDefault="004F4A24" w:rsidP="000F1C75">
    <w:pPr>
      <w:pStyle w:val="Footer"/>
      <w:rPr>
        <w:rFonts w:hint="cs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F6" w:rsidRDefault="00AF32F6" w:rsidP="0081761D">
      <w:r>
        <w:separator/>
      </w:r>
    </w:p>
  </w:footnote>
  <w:footnote w:type="continuationSeparator" w:id="0">
    <w:p w:rsidR="00AF32F6" w:rsidRDefault="00AF32F6" w:rsidP="0081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7F" w:rsidRDefault="0046427F" w:rsidP="000F1C75">
    <w:pPr>
      <w:pStyle w:val="Header"/>
      <w:rPr>
        <w:rFonts w:hint="cs"/>
        <w:rtl/>
      </w:rPr>
    </w:pPr>
  </w:p>
  <w:p w:rsidR="000F1C75" w:rsidRDefault="000F1C75" w:rsidP="000F1C75">
    <w:pPr>
      <w:pStyle w:val="Header"/>
      <w:rPr>
        <w:rFonts w:hint="cs"/>
        <w:rtl/>
      </w:rPr>
    </w:pPr>
  </w:p>
  <w:p w:rsidR="000F1C75" w:rsidRPr="000F1C75" w:rsidRDefault="000F1C75" w:rsidP="000F1C75">
    <w:pPr>
      <w:pStyle w:val="Header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5" w:rsidRDefault="000F1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41EA"/>
    <w:multiLevelType w:val="singleLevel"/>
    <w:tmpl w:val="D8EED3E4"/>
    <w:lvl w:ilvl="0">
      <w:start w:val="4"/>
      <w:numFmt w:val="chosung"/>
      <w:lvlText w:val="-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1" w15:restartNumberingAfterBreak="0">
    <w:nsid w:val="4B3B6C67"/>
    <w:multiLevelType w:val="singleLevel"/>
    <w:tmpl w:val="5DE0DC04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cs="Traditional Arabic" w:hint="default"/>
        <w:b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4"/>
    <w:rsid w:val="000F1C75"/>
    <w:rsid w:val="001F10E7"/>
    <w:rsid w:val="004427EB"/>
    <w:rsid w:val="0046427F"/>
    <w:rsid w:val="004F4A24"/>
    <w:rsid w:val="00630EAB"/>
    <w:rsid w:val="0068244F"/>
    <w:rsid w:val="006B754A"/>
    <w:rsid w:val="007447E1"/>
    <w:rsid w:val="007F1A21"/>
    <w:rsid w:val="0081761D"/>
    <w:rsid w:val="008748D0"/>
    <w:rsid w:val="008C7554"/>
    <w:rsid w:val="008F64E0"/>
    <w:rsid w:val="00923165"/>
    <w:rsid w:val="009318DA"/>
    <w:rsid w:val="009F7EFC"/>
    <w:rsid w:val="00A17CB9"/>
    <w:rsid w:val="00AF32F6"/>
    <w:rsid w:val="00B06014"/>
    <w:rsid w:val="00C21C27"/>
    <w:rsid w:val="00C2665F"/>
    <w:rsid w:val="00C828B5"/>
    <w:rsid w:val="00DC4EDB"/>
    <w:rsid w:val="00DE76BC"/>
    <w:rsid w:val="00E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B9F6497A-4091-49F1-90E8-AD76934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ascii="Arial" w:hAnsi="Arial" w:cs="Arabic Transparent"/>
      <w:sz w:val="24"/>
    </w:rPr>
  </w:style>
  <w:style w:type="paragraph" w:styleId="Heading2">
    <w:name w:val="heading 2"/>
    <w:basedOn w:val="Normal"/>
    <w:next w:val="Normal"/>
    <w:qFormat/>
    <w:pPr>
      <w:keepNext/>
      <w:bidi w:val="0"/>
      <w:ind w:right="-108"/>
      <w:outlineLvl w:val="1"/>
    </w:pPr>
    <w:rPr>
      <w:rFonts w:ascii="Arial" w:hAnsi="Arial" w:cs="Arabic Transparen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abic Transparent"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abic Transparent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abic Transparent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abic Transparent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abic Transparent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abic Transparen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abic Transparent"/>
      <w:b/>
      <w:bCs/>
      <w:sz w:val="24"/>
      <w:szCs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abic Transparent"/>
      <w:b/>
      <w:bCs/>
      <w:sz w:val="32"/>
      <w:u w:val="single"/>
    </w:rPr>
  </w:style>
  <w:style w:type="paragraph" w:styleId="BodyText">
    <w:name w:val="Body Text"/>
    <w:basedOn w:val="Normal"/>
    <w:pPr>
      <w:jc w:val="lowKashida"/>
    </w:pPr>
    <w:rPr>
      <w:rFonts w:cs="Arabic Transparent"/>
      <w:b/>
      <w:bCs/>
      <w:szCs w:val="28"/>
    </w:rPr>
  </w:style>
  <w:style w:type="paragraph" w:styleId="BodyText3">
    <w:name w:val="Body Text 3"/>
    <w:basedOn w:val="Normal"/>
    <w:pPr>
      <w:jc w:val="lowKashida"/>
    </w:pPr>
    <w:rPr>
      <w:b/>
      <w:bCs/>
      <w:snapToGrid w:val="0"/>
      <w:kern w:val="20"/>
      <w:position w:val="-6"/>
      <w:sz w:val="22"/>
      <w:szCs w:val="26"/>
    </w:rPr>
  </w:style>
  <w:style w:type="paragraph" w:styleId="BlockText">
    <w:name w:val="Block Text"/>
    <w:basedOn w:val="Normal"/>
    <w:pPr>
      <w:ind w:left="720" w:right="720" w:hanging="720"/>
      <w:jc w:val="lowKashida"/>
    </w:pPr>
    <w:rPr>
      <w:rFonts w:cs="Simplified Arabic"/>
      <w:b/>
      <w:bCs/>
      <w:snapToGrid w:val="0"/>
      <w:sz w:val="24"/>
      <w:szCs w:val="28"/>
    </w:rPr>
  </w:style>
  <w:style w:type="paragraph" w:styleId="BalloonText">
    <w:name w:val="Balloon Text"/>
    <w:basedOn w:val="Normal"/>
    <w:semiHidden/>
    <w:rsid w:val="00DE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asr\GENERAL\First%20pag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page 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REQUEST PURCHASE</vt:lpstr>
      <vt:lpstr>REQUEST PURCHASE </vt:lpstr>
    </vt:vector>
  </TitlesOfParts>
  <Company> 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PURCHASE</dc:title>
  <dc:subject/>
  <dc:creator>Esraa Elneanaa</dc:creator>
  <cp:keywords>albanknote.com</cp:keywords>
  <dc:description/>
  <cp:lastModifiedBy>ahmed elbaz</cp:lastModifiedBy>
  <cp:revision>2</cp:revision>
  <cp:lastPrinted>2021-10-13T15:38:00Z</cp:lastPrinted>
  <dcterms:created xsi:type="dcterms:W3CDTF">2021-10-13T15:38:00Z</dcterms:created>
  <dcterms:modified xsi:type="dcterms:W3CDTF">2021-10-13T15:38:00Z</dcterms:modified>
</cp:coreProperties>
</file>