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388415555"/>
        <w:docPartObj>
          <w:docPartGallery w:val="Cover Pages"/>
          <w:docPartUnique/>
        </w:docPartObj>
      </w:sdtPr>
      <w:sdtEndPr/>
      <w:sdtContent>
        <w:p w:rsidR="0000583C" w:rsidRPr="00E2628A" w:rsidRDefault="00A636F8" w:rsidP="00E2628A">
          <w:pPr>
            <w:pStyle w:val="Logo"/>
            <w:bidi/>
          </w:pPr>
          <w:r>
            <w:rPr>
              <w:noProof/>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665"/>
                    <wp:effectExtent l="0" t="0" r="0" b="0"/>
                    <wp:wrapTopAndBottom/>
                    <wp:docPr id="99" name="مربع نص 1" descr="Text box displaying company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2166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bidiVisual/>
                                  <w:tblW w:w="5000" w:type="pct"/>
                                  <w:tblCellMar>
                                    <w:left w:w="0" w:type="dxa"/>
                                    <w:right w:w="0" w:type="dxa"/>
                                  </w:tblCellMar>
                                  <w:tblLook w:val="04A0" w:firstRow="1" w:lastRow="0" w:firstColumn="1" w:lastColumn="0" w:noHBand="0" w:noVBand="1"/>
                                </w:tblPr>
                                <w:tblGrid>
                                  <w:gridCol w:w="2651"/>
                                  <w:gridCol w:w="446"/>
                                  <w:gridCol w:w="2659"/>
                                  <w:gridCol w:w="446"/>
                                  <w:gridCol w:w="2655"/>
                                </w:tblGrid>
                                <w:tr w:rsidR="004B133F" w:rsidTr="00B6489E">
                                  <w:sdt>
                                    <w:sdtPr>
                                      <w:rPr>
                                        <w:rtl/>
                                      </w:rPr>
                                      <w:alias w:val="العنوان"/>
                                      <w:tag w:val=""/>
                                      <w:id w:val="1886912594"/>
                                      <w:placeholder>
                                        <w:docPart w:val="4F841199F0C1467089D8AF092BD7AC38"/>
                                      </w:placeholder>
                                      <w:showingPlcHdr/>
                                      <w:dataBinding w:prefixMappings="xmlns:ns0='http://schemas.microsoft.com/office/2006/coverPageProps' " w:xpath="/ns0:CoverPageProperties[1]/ns0:CompanyAddress[1]" w:storeItemID="{55AF091B-3C7A-41E3-B477-F2FDAA23CFDA}"/>
                                      <w:text w:multiLine="1"/>
                                    </w:sdtPr>
                                    <w:sdtEndPr/>
                                    <w:sdtContent>
                                      <w:tc>
                                        <w:tcPr>
                                          <w:tcW w:w="1496" w:type="pct"/>
                                        </w:tcPr>
                                        <w:p w:rsidR="004B133F" w:rsidRDefault="004B133F" w:rsidP="00B6489E">
                                          <w:pPr>
                                            <w:pStyle w:val="a"/>
                                            <w:bidi/>
                                          </w:pPr>
                                          <w:r>
                                            <w:rPr>
                                              <w:rtl/>
                                            </w:rPr>
                                            <w:t>[عنوان الشارع] [المدينة، والرمز البريدي للشارع]</w:t>
                                          </w:r>
                                        </w:p>
                                      </w:tc>
                                    </w:sdtContent>
                                  </w:sdt>
                                  <w:tc>
                                    <w:tcPr>
                                      <w:tcW w:w="252" w:type="pct"/>
                                    </w:tcPr>
                                    <w:p w:rsidR="004B133F" w:rsidRDefault="004B133F" w:rsidP="00B6489E">
                                      <w:pPr>
                                        <w:pStyle w:val="a"/>
                                        <w:bidi/>
                                      </w:pPr>
                                    </w:p>
                                  </w:tc>
                                  <w:tc>
                                    <w:tcPr>
                                      <w:tcW w:w="1501" w:type="pct"/>
                                    </w:tcPr>
                                    <w:p w:rsidR="004B133F" w:rsidRDefault="00025053" w:rsidP="00B6489E">
                                      <w:pPr>
                                        <w:pStyle w:val="a"/>
                                        <w:bidi/>
                                        <w:jc w:val="center"/>
                                        <w:rPr>
                                          <w:rtl/>
                                        </w:rPr>
                                      </w:pPr>
                                      <w:r w:rsidRPr="003B523C">
                                        <w:rPr>
                                          <w:rtl/>
                                          <w:lang w:val="ar-SA"/>
                                        </w:rPr>
                                        <w:t xml:space="preserve">ه. </w:t>
                                      </w:r>
                                      <w:sdt>
                                        <w:sdtPr>
                                          <w:rPr>
                                            <w:rtl/>
                                          </w:rPr>
                                          <w:alias w:val="هاتف الشركة"/>
                                          <w:tag w:val=""/>
                                          <w:id w:val="-1987617773"/>
                                          <w:placeholder>
                                            <w:docPart w:val="AB5D4E32B00E40ABB870B340D1D7AA88"/>
                                          </w:placeholder>
                                          <w:showingPlcHdr/>
                                          <w:dataBinding w:prefixMappings="xmlns:ns0='http://schemas.microsoft.com/office/2006/coverPageProps' " w:xpath="/ns0:CoverPageProperties[1]/ns0:CompanyPhone[1]" w:storeItemID="{55AF091B-3C7A-41E3-B477-F2FDAA23CFDA}"/>
                                          <w:text/>
                                        </w:sdtPr>
                                        <w:sdtEndPr/>
                                        <w:sdtContent>
                                          <w:r w:rsidR="004B133F">
                                            <w:rPr>
                                              <w:rtl/>
                                            </w:rPr>
                                            <w:t>[الهاتف]</w:t>
                                          </w:r>
                                        </w:sdtContent>
                                      </w:sdt>
                                    </w:p>
                                    <w:p w:rsidR="004B133F" w:rsidRDefault="00025053" w:rsidP="00B6489E">
                                      <w:pPr>
                                        <w:pStyle w:val="a"/>
                                        <w:bidi/>
                                        <w:jc w:val="center"/>
                                      </w:pPr>
                                      <w:r w:rsidRPr="003B523C">
                                        <w:rPr>
                                          <w:rtl/>
                                          <w:lang w:val="ar-SA"/>
                                        </w:rPr>
                                        <w:t xml:space="preserve">ف. </w:t>
                                      </w:r>
                                      <w:sdt>
                                        <w:sdtPr>
                                          <w:rPr>
                                            <w:rtl/>
                                          </w:rPr>
                                          <w:alias w:val="الفاكس"/>
                                          <w:tag w:val=""/>
                                          <w:id w:val="-1755887931"/>
                                          <w:placeholder>
                                            <w:docPart w:val="2EB3367F26CD4B65932CE341FD0119D5"/>
                                          </w:placeholder>
                                          <w:showingPlcHdr/>
                                          <w:dataBinding w:prefixMappings="xmlns:ns0='http://schemas.microsoft.com/office/2006/coverPageProps' " w:xpath="/ns0:CoverPageProperties[1]/ns0:CompanyFax[1]" w:storeItemID="{55AF091B-3C7A-41E3-B477-F2FDAA23CFDA}"/>
                                          <w:text/>
                                        </w:sdtPr>
                                        <w:sdtEndPr/>
                                        <w:sdtContent>
                                          <w:r w:rsidR="004B133F">
                                            <w:rPr>
                                              <w:rtl/>
                                            </w:rPr>
                                            <w:t>[الفاكس]</w:t>
                                          </w:r>
                                        </w:sdtContent>
                                      </w:sdt>
                                    </w:p>
                                  </w:tc>
                                  <w:tc>
                                    <w:tcPr>
                                      <w:tcW w:w="252" w:type="pct"/>
                                    </w:tcPr>
                                    <w:p w:rsidR="004B133F" w:rsidRDefault="004B133F" w:rsidP="00B6489E">
                                      <w:pPr>
                                        <w:pStyle w:val="a"/>
                                        <w:bidi/>
                                      </w:pPr>
                                    </w:p>
                                  </w:tc>
                                  <w:tc>
                                    <w:tcPr>
                                      <w:tcW w:w="1500" w:type="pct"/>
                                    </w:tcPr>
                                    <w:sdt>
                                      <w:sdtPr>
                                        <w:rPr>
                                          <w:rtl/>
                                        </w:rPr>
                                        <w:alias w:val="البريد الإلكتروني"/>
                                        <w:tag w:val=""/>
                                        <w:id w:val="1100217831"/>
                                        <w:showingPlcHdr/>
                                        <w:dataBinding w:prefixMappings="xmlns:ns0='http://schemas.microsoft.com/office/2006/coverPageProps' " w:xpath="/ns0:CoverPageProperties[1]/ns0:CompanyEmail[1]" w:storeItemID="{55AF091B-3C7A-41E3-B477-F2FDAA23CFDA}"/>
                                        <w:text/>
                                      </w:sdtPr>
                                      <w:sdtEndPr/>
                                      <w:sdtContent>
                                        <w:p w:rsidR="004B133F" w:rsidRDefault="004B133F" w:rsidP="00B6489E">
                                          <w:pPr>
                                            <w:pStyle w:val="a"/>
                                            <w:bidi/>
                                            <w:jc w:val="right"/>
                                          </w:pPr>
                                          <w:r>
                                            <w:rPr>
                                              <w:rtl/>
                                            </w:rPr>
                                            <w:t>[البريد الإلكتروني]</w:t>
                                          </w:r>
                                        </w:p>
                                      </w:sdtContent>
                                    </w:sdt>
                                    <w:p w:rsidR="004B133F" w:rsidRDefault="008F330B" w:rsidP="00B6489E">
                                      <w:pPr>
                                        <w:pStyle w:val="a"/>
                                        <w:bidi/>
                                        <w:jc w:val="right"/>
                                      </w:pPr>
                                      <w:sdt>
                                        <w:sdtPr>
                                          <w:rPr>
                                            <w:rtl/>
                                          </w:rPr>
                                          <w:alias w:val="عنوان ويب"/>
                                          <w:tag w:val=""/>
                                          <w:id w:val="29314038"/>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4B133F">
                                            <w:rPr>
                                              <w:rtl/>
                                            </w:rPr>
                                            <w:t>[عنوان ويب]</w:t>
                                          </w:r>
                                        </w:sdtContent>
                                      </w:sdt>
                                    </w:p>
                                  </w:tc>
                                </w:tr>
                              </w:tbl>
                              <w:p w:rsidR="004B133F" w:rsidRDefault="004B133F">
                                <w:pPr>
                                  <w:pStyle w:val="a0"/>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alt="Text box displaying company contact information" style="position:absolute;left:0;text-align:left;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" fillcolor="#f24f4f [3204]" stroked="f" strokeweight=".5pt">
                    <v:path arrowok="t"/>
                    <v:textbox inset="12.96pt,0,12.96pt,0">
                      <w:txbxContent>
                        <w:tbl>
                          <w:tblPr>
                            <w:bidiVisual/>
                            <w:tblW w:w="5000" w:type="pct"/>
                            <w:tblCellMar>
                              <w:left w:w="0" w:type="dxa"/>
                              <w:right w:w="0" w:type="dxa"/>
                            </w:tblCellMar>
                            <w:tblLook w:val="04A0" w:firstRow="1" w:lastRow="0" w:firstColumn="1" w:lastColumn="0" w:noHBand="0" w:noVBand="1"/>
                          </w:tblPr>
                          <w:tblGrid>
                            <w:gridCol w:w="2651"/>
                            <w:gridCol w:w="446"/>
                            <w:gridCol w:w="2659"/>
                            <w:gridCol w:w="446"/>
                            <w:gridCol w:w="2655"/>
                          </w:tblGrid>
                          <w:tr w:rsidR="004B133F" w:rsidTr="00B6489E">
                            <w:sdt>
                              <w:sdtPr>
                                <w:rPr>
                                  <w:rtl/>
                                </w:rPr>
                                <w:alias w:val="العنوان"/>
                                <w:tag w:val=""/>
                                <w:id w:val="1886912594"/>
                                <w:placeholder>
                                  <w:docPart w:val="4F841199F0C1467089D8AF092BD7AC38"/>
                                </w:placeholder>
                                <w:showingPlcHdr/>
                                <w:dataBinding w:prefixMappings="xmlns:ns0='http://schemas.microsoft.com/office/2006/coverPageProps' " w:xpath="/ns0:CoverPageProperties[1]/ns0:CompanyAddress[1]" w:storeItemID="{55AF091B-3C7A-41E3-B477-F2FDAA23CFDA}"/>
                                <w:text w:multiLine="1"/>
                              </w:sdtPr>
                              <w:sdtEndPr/>
                              <w:sdtContent>
                                <w:tc>
                                  <w:tcPr>
                                    <w:tcW w:w="1496" w:type="pct"/>
                                  </w:tcPr>
                                  <w:p w:rsidR="004B133F" w:rsidRDefault="004B133F" w:rsidP="00B6489E">
                                    <w:pPr>
                                      <w:pStyle w:val="a"/>
                                      <w:bidi/>
                                    </w:pPr>
                                    <w:r>
                                      <w:rPr>
                                        <w:rtl/>
                                      </w:rPr>
                                      <w:t>[عنوان الشارع] [المدينة، والرمز البريدي للشارع]</w:t>
                                    </w:r>
                                  </w:p>
                                </w:tc>
                              </w:sdtContent>
                            </w:sdt>
                            <w:tc>
                              <w:tcPr>
                                <w:tcW w:w="252" w:type="pct"/>
                              </w:tcPr>
                              <w:p w:rsidR="004B133F" w:rsidRDefault="004B133F" w:rsidP="00B6489E">
                                <w:pPr>
                                  <w:pStyle w:val="a"/>
                                  <w:bidi/>
                                </w:pPr>
                              </w:p>
                            </w:tc>
                            <w:tc>
                              <w:tcPr>
                                <w:tcW w:w="1501" w:type="pct"/>
                              </w:tcPr>
                              <w:p w:rsidR="004B133F" w:rsidRDefault="00025053" w:rsidP="00B6489E">
                                <w:pPr>
                                  <w:pStyle w:val="a"/>
                                  <w:bidi/>
                                  <w:jc w:val="center"/>
                                  <w:rPr>
                                    <w:rtl/>
                                  </w:rPr>
                                </w:pPr>
                                <w:r w:rsidRPr="003B523C">
                                  <w:rPr>
                                    <w:rtl/>
                                    <w:lang w:val="ar-SA"/>
                                  </w:rPr>
                                  <w:t xml:space="preserve">ه. </w:t>
                                </w:r>
                                <w:sdt>
                                  <w:sdtPr>
                                    <w:rPr>
                                      <w:rtl/>
                                    </w:rPr>
                                    <w:alias w:val="هاتف الشركة"/>
                                    <w:tag w:val=""/>
                                    <w:id w:val="-1987617773"/>
                                    <w:placeholder>
                                      <w:docPart w:val="AB5D4E32B00E40ABB870B340D1D7AA88"/>
                                    </w:placeholder>
                                    <w:showingPlcHdr/>
                                    <w:dataBinding w:prefixMappings="xmlns:ns0='http://schemas.microsoft.com/office/2006/coverPageProps' " w:xpath="/ns0:CoverPageProperties[1]/ns0:CompanyPhone[1]" w:storeItemID="{55AF091B-3C7A-41E3-B477-F2FDAA23CFDA}"/>
                                    <w:text/>
                                  </w:sdtPr>
                                  <w:sdtEndPr/>
                                  <w:sdtContent>
                                    <w:r w:rsidR="004B133F">
                                      <w:rPr>
                                        <w:rtl/>
                                      </w:rPr>
                                      <w:t>[الهاتف]</w:t>
                                    </w:r>
                                  </w:sdtContent>
                                </w:sdt>
                              </w:p>
                              <w:p w:rsidR="004B133F" w:rsidRDefault="00025053" w:rsidP="00B6489E">
                                <w:pPr>
                                  <w:pStyle w:val="a"/>
                                  <w:bidi/>
                                  <w:jc w:val="center"/>
                                </w:pPr>
                                <w:r w:rsidRPr="003B523C">
                                  <w:rPr>
                                    <w:rtl/>
                                    <w:lang w:val="ar-SA"/>
                                  </w:rPr>
                                  <w:t xml:space="preserve">ف. </w:t>
                                </w:r>
                                <w:sdt>
                                  <w:sdtPr>
                                    <w:rPr>
                                      <w:rtl/>
                                    </w:rPr>
                                    <w:alias w:val="الفاكس"/>
                                    <w:tag w:val=""/>
                                    <w:id w:val="-1755887931"/>
                                    <w:placeholder>
                                      <w:docPart w:val="2EB3367F26CD4B65932CE341FD0119D5"/>
                                    </w:placeholder>
                                    <w:showingPlcHdr/>
                                    <w:dataBinding w:prefixMappings="xmlns:ns0='http://schemas.microsoft.com/office/2006/coverPageProps' " w:xpath="/ns0:CoverPageProperties[1]/ns0:CompanyFax[1]" w:storeItemID="{55AF091B-3C7A-41E3-B477-F2FDAA23CFDA}"/>
                                    <w:text/>
                                  </w:sdtPr>
                                  <w:sdtEndPr/>
                                  <w:sdtContent>
                                    <w:r w:rsidR="004B133F">
                                      <w:rPr>
                                        <w:rtl/>
                                      </w:rPr>
                                      <w:t>[الفاكس]</w:t>
                                    </w:r>
                                  </w:sdtContent>
                                </w:sdt>
                              </w:p>
                            </w:tc>
                            <w:tc>
                              <w:tcPr>
                                <w:tcW w:w="252" w:type="pct"/>
                              </w:tcPr>
                              <w:p w:rsidR="004B133F" w:rsidRDefault="004B133F" w:rsidP="00B6489E">
                                <w:pPr>
                                  <w:pStyle w:val="a"/>
                                  <w:bidi/>
                                </w:pPr>
                              </w:p>
                            </w:tc>
                            <w:tc>
                              <w:tcPr>
                                <w:tcW w:w="1500" w:type="pct"/>
                              </w:tcPr>
                              <w:sdt>
                                <w:sdtPr>
                                  <w:rPr>
                                    <w:rtl/>
                                  </w:rPr>
                                  <w:alias w:val="البريد الإلكتروني"/>
                                  <w:tag w:val=""/>
                                  <w:id w:val="1100217831"/>
                                  <w:showingPlcHdr/>
                                  <w:dataBinding w:prefixMappings="xmlns:ns0='http://schemas.microsoft.com/office/2006/coverPageProps' " w:xpath="/ns0:CoverPageProperties[1]/ns0:CompanyEmail[1]" w:storeItemID="{55AF091B-3C7A-41E3-B477-F2FDAA23CFDA}"/>
                                  <w:text/>
                                </w:sdtPr>
                                <w:sdtEndPr/>
                                <w:sdtContent>
                                  <w:p w:rsidR="004B133F" w:rsidRDefault="004B133F" w:rsidP="00B6489E">
                                    <w:pPr>
                                      <w:pStyle w:val="a"/>
                                      <w:bidi/>
                                      <w:jc w:val="right"/>
                                    </w:pPr>
                                    <w:r>
                                      <w:rPr>
                                        <w:rtl/>
                                      </w:rPr>
                                      <w:t>[البريد الإلكتروني]</w:t>
                                    </w:r>
                                  </w:p>
                                </w:sdtContent>
                              </w:sdt>
                              <w:p w:rsidR="004B133F" w:rsidRDefault="008F330B" w:rsidP="00B6489E">
                                <w:pPr>
                                  <w:pStyle w:val="a"/>
                                  <w:bidi/>
                                  <w:jc w:val="right"/>
                                </w:pPr>
                                <w:sdt>
                                  <w:sdtPr>
                                    <w:rPr>
                                      <w:rtl/>
                                    </w:rPr>
                                    <w:alias w:val="عنوان ويب"/>
                                    <w:tag w:val=""/>
                                    <w:id w:val="29314038"/>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4B133F">
                                      <w:rPr>
                                        <w:rtl/>
                                      </w:rPr>
                                      <w:t>[عنوان ويب]</w:t>
                                    </w:r>
                                  </w:sdtContent>
                                </w:sdt>
                              </w:p>
                            </w:tc>
                          </w:tr>
                        </w:tbl>
                        <w:p w:rsidR="004B133F" w:rsidRDefault="004B133F">
                          <w:pPr>
                            <w:pStyle w:val="a0"/>
                          </w:pPr>
                        </w:p>
                      </w:txbxContent>
                    </v:textbox>
                    <w10:wrap type="topAndBottom" anchorx="margin" anchory="margin"/>
                  </v:shape>
                </w:pict>
              </mc:Fallback>
            </mc:AlternateContent>
          </w:r>
        </w:p>
        <w:p w:rsidR="0000583C" w:rsidRPr="00E2628A" w:rsidRDefault="0000583C" w:rsidP="00E2628A">
          <w:pPr>
            <w:bidi/>
          </w:pPr>
        </w:p>
        <w:p w:rsidR="0000583C" w:rsidRPr="00E2628A" w:rsidRDefault="00A636F8" w:rsidP="00D450A1">
          <w:pPr>
            <w:bidi/>
          </w:pPr>
          <w:r>
            <w:rPr>
              <w:noProof/>
              <w:lang w:eastAsia="en-US"/>
            </w:rPr>
            <mc:AlternateContent>
              <mc:Choice Requires="wps">
                <w:drawing>
                  <wp:anchor distT="0" distB="0" distL="114300" distR="114300" simplePos="0" relativeHeight="251659264" behindDoc="0" locked="0" layoutInCell="1" allowOverlap="1">
                    <wp:simplePos x="0" y="0"/>
                    <wp:positionH relativeFrom="margin">
                      <wp:posOffset>904875</wp:posOffset>
                    </wp:positionH>
                    <wp:positionV relativeFrom="margin">
                      <wp:posOffset>3659505</wp:posOffset>
                    </wp:positionV>
                    <wp:extent cx="5052060" cy="1116965"/>
                    <wp:effectExtent l="0" t="0" r="0" b="0"/>
                    <wp:wrapTopAndBottom/>
                    <wp:docPr id="98" name="مربع نص 2" descr="Text box displaying document 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2060" cy="1116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33F" w:rsidRDefault="00D409D5" w:rsidP="00D409D5">
                                <w:pPr>
                                  <w:pStyle w:val="Title"/>
                                  <w:bidi/>
                                  <w:rPr>
                                    <w:rFonts w:hint="cs"/>
                                    <w:lang w:bidi="ar-EG"/>
                                  </w:rPr>
                                </w:pPr>
                                <w:r>
                                  <w:rPr>
                                    <w:rFonts w:hint="cs"/>
                                    <w:rtl/>
                                    <w:lang w:bidi="ar-EG"/>
                                  </w:rPr>
                                  <w:t>نموذج خطة مالية</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مربع نص 2" o:spid="_x0000_s1027" type="#_x0000_t202" alt="Text box displaying document title and subtitle" style="position:absolute;left:0;text-align:left;margin-left:71.25pt;margin-top:288.15pt;width:397.8pt;height:87.95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" filled="f" stroked="f" strokeweight=".5pt">
                    <v:path arrowok="t"/>
                    <v:textbox style="mso-fit-shape-to-text:t" inset="0,0,0,0">
                      <w:txbxContent>
                        <w:p w:rsidR="004B133F" w:rsidRDefault="00D409D5" w:rsidP="00D409D5">
                          <w:pPr>
                            <w:pStyle w:val="Title"/>
                            <w:bidi/>
                            <w:rPr>
                              <w:rFonts w:hint="cs"/>
                              <w:lang w:bidi="ar-EG"/>
                            </w:rPr>
                          </w:pPr>
                          <w:r>
                            <w:rPr>
                              <w:rFonts w:hint="cs"/>
                              <w:rtl/>
                              <w:lang w:bidi="ar-EG"/>
                            </w:rPr>
                            <w:t>نموذج خطة مالية</w:t>
                          </w:r>
                          <w:bookmarkStart w:id="1" w:name="_GoBack"/>
                          <w:bookmarkEnd w:id="1"/>
                        </w:p>
                      </w:txbxContent>
                    </v:textbox>
                    <w10:wrap type="topAndBottom" anchorx="margin" anchory="margin"/>
                  </v:shape>
                </w:pict>
              </mc:Fallback>
            </mc:AlternateContent>
          </w:r>
          <w:r w:rsidR="0039410B" w:rsidRPr="00E2628A">
            <w:br w:type="page"/>
          </w:r>
        </w:p>
      </w:sdtContent>
    </w:sdt>
    <w:p w:rsidR="0000583C" w:rsidRPr="00E2628A" w:rsidRDefault="0000583C" w:rsidP="00E2628A">
      <w:pPr>
        <w:bidi/>
        <w:sectPr w:rsidR="0000583C" w:rsidRPr="00E2628A">
          <w:pgSz w:w="12240" w:h="15840" w:code="1"/>
          <w:pgMar w:top="1080" w:right="1440" w:bottom="1080" w:left="1440" w:header="720" w:footer="576" w:gutter="0"/>
          <w:pgNumType w:start="0"/>
          <w:cols w:space="720"/>
          <w:titlePg/>
          <w:docGrid w:linePitch="360"/>
        </w:sectPr>
      </w:pPr>
    </w:p>
    <w:p w:rsidR="0000583C" w:rsidRPr="00E2628A" w:rsidRDefault="00B6489E" w:rsidP="00E2628A">
      <w:pPr>
        <w:pStyle w:val="Heading1"/>
        <w:bidi/>
      </w:pPr>
      <w:bookmarkStart w:id="2" w:name="_Toc350864593"/>
      <w:r w:rsidRPr="00E2628A">
        <w:rPr>
          <w:rtl/>
        </w:rPr>
        <w:lastRenderedPageBreak/>
        <w:t>الملخص التنفيذي</w:t>
      </w:r>
      <w:bookmarkEnd w:id="2"/>
    </w:p>
    <w:sdt>
      <w:sdtPr>
        <w:rPr>
          <w:color w:val="4C483D" w:themeColor="text2"/>
          <w:sz w:val="20"/>
          <w:szCs w:val="20"/>
          <w:rtl/>
        </w:rPr>
        <w:id w:val="-1252579605"/>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BA3D30">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rPr>
                    <w:u w:val="double"/>
                  </w:rPr>
                </w:pPr>
                <w:r>
                  <w:rPr>
                    <w:noProof/>
                    <w:color w:val="4C483D" w:themeColor="text2"/>
                    <w:sz w:val="20"/>
                    <w:szCs w:val="20"/>
                    <w:lang w:eastAsia="en-US"/>
                  </w:rPr>
                  <mc:AlternateContent>
                    <mc:Choice Requires="wpg">
                      <w:drawing>
                        <wp:inline distT="0" distB="0" distL="0" distR="0">
                          <wp:extent cx="228600" cy="228600"/>
                          <wp:effectExtent l="6985" t="635" r="2540" b="8890"/>
                          <wp:docPr id="95" name="Group 95"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96" name="شكل بيضاوي 11"/>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7" name="شكل حر 12"/>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16A658E6" id="Group 95"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OjRaBqfBQAApxMA&#10;AA4AAAAAAAAAAAAAAAAALgIAAGRycy9lMm9Eb2MueG1sUEsBAi0AFAAGAAgAAAAhAPgMKZnYAAAA&#10;AwEAAA8AAAAAAAAAAAAAAAAA+QcAAGRycy9kb3ducmV2LnhtbFBLBQYAAAAABAAEAPMAAAD+CAAA&#10;AAA=&#10;">
                          <v:oval id="شكل بيضاوي 1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" fillcolor="#f24f4f [3204]" stroked="f" strokeweight="0">
                            <v:stroke joinstyle="miter"/>
                            <o:lock v:ext="edit" aspectratio="t"/>
                          </v:oval>
                          <v:shape id="شكل حر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B6489E" w:rsidP="00704836">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اكتب هذا المقطع </w:t>
                </w:r>
                <w:r w:rsidR="00704836">
                  <w:rPr>
                    <w:rFonts w:ascii="Tahoma" w:hAnsi="Tahoma" w:cs="Tahoma" w:hint="cs"/>
                    <w:rtl/>
                  </w:rPr>
                  <w:t xml:space="preserve">في النهاية </w:t>
                </w:r>
                <w:r w:rsidRPr="00E2628A">
                  <w:rPr>
                    <w:rFonts w:ascii="Tahoma" w:hAnsi="Tahoma" w:cs="Tahoma"/>
                    <w:rtl/>
                  </w:rPr>
                  <w:t>لتتمكن من تلخيص أهم النقاط في خطة العمل.</w:t>
                </w:r>
              </w:p>
              <w:p w:rsidR="00B6489E" w:rsidRPr="00E2628A" w:rsidRDefault="00B6489E"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قدّم وصفاً موجزاً وإيجابياً عن الشركة، بما في ذلك أهدافها وإنجازاتها. على سبيل المثال، إذا كانت شركتك قائمة، ففكر في توضيح أهدافها وطريقة تحقيق هذه الأهداف حتى تاريخنا وما ينتظرها في المستقبل. أما إذا كانت الشركة جديدة، فلخّص الأهداف التي تنوي تنفيذها، والطريقة التي تريد تنفيذها بها ووقت التنفيذ، بالإضافة إلى الطريقة التي تستطيع فيها برأيك تذليل العقبات الرئيسية (مثل المنافسة).</w:t>
                </w:r>
              </w:p>
              <w:p w:rsidR="0000583C" w:rsidRPr="00E2628A" w:rsidRDefault="00B6489E"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يمكنك أيضاً اختيار استخدام العناوين الفرعية الأربعة التالية لتنظيم معلومات الملخص التنفيذي ومساعدتك على تقديمها.</w:t>
                </w:r>
              </w:p>
              <w:p w:rsidR="0000583C" w:rsidRPr="00E2628A" w:rsidRDefault="00B6489E"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ملاحظة: لحذف أي تلميح، مثل هذا، انقر ببساطة فوق نص التلميح ثم اضغط على مفتاح المسافة.</w:t>
                </w:r>
              </w:p>
            </w:tc>
          </w:tr>
        </w:tbl>
        <w:p w:rsidR="0000583C" w:rsidRPr="00E2628A" w:rsidRDefault="008F330B" w:rsidP="00E2628A">
          <w:pPr>
            <w:bidi/>
            <w:spacing w:after="0"/>
          </w:pPr>
        </w:p>
      </w:sdtContent>
    </w:sdt>
    <w:p w:rsidR="0000583C" w:rsidRPr="00E2628A" w:rsidRDefault="004F0F11" w:rsidP="00E2628A">
      <w:pPr>
        <w:pStyle w:val="Heading2"/>
        <w:bidi/>
      </w:pPr>
      <w:bookmarkStart w:id="3" w:name="_Toc350864594"/>
      <w:r w:rsidRPr="00E2628A">
        <w:rPr>
          <w:rtl/>
        </w:rPr>
        <w:t>الأخبار الهامة</w:t>
      </w:r>
      <w:bookmarkEnd w:id="3"/>
    </w:p>
    <w:sdt>
      <w:sdtPr>
        <w:rPr>
          <w:color w:val="4C483D" w:themeColor="text2"/>
          <w:sz w:val="20"/>
          <w:szCs w:val="20"/>
          <w:rtl/>
        </w:rPr>
        <w:id w:val="1868870122"/>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BA3D30">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1270" r="2540" b="8255"/>
                          <wp:docPr id="92" name="Group 92"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93" name="شكل بيضاوي 21"/>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4" name="شكل حر 22"/>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6A0C2CC8" id="Group 92"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GbAHW+TBQAApxMAAA4AAAAAAAAAAAAA&#10;AAAALgIAAGRycy9lMm9Eb2MueG1sUEsBAi0AFAAGAAgAAAAhAPgMKZnYAAAAAwEAAA8AAAAAAAAA&#10;AAAAAAAA7QcAAGRycy9kb3ducmV2LnhtbFBLBQYAAAAABAAEAPMAAADyCAAAAAA=&#10;">
                          <v:oval id="شكل بيضاوي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" fillcolor="#f24f4f [3204]" stroked="f" strokeweight="0">
                            <v:stroke joinstyle="miter"/>
                            <o:lock v:ext="edit" aspectratio="t"/>
                          </v:oval>
                          <v:shape id="شكل حر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4F0F11" w:rsidRPr="00E2628A" w:rsidRDefault="004F0F11"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لخّص الأخبار الهامة الرئيسية الخاصة بالشركة. يمكنك، على سبيل المثال، تضمين مخطط يعرض المبيعات والمصاريف والربح الصافي لعدة سنوات.</w:t>
                </w:r>
              </w:p>
              <w:p w:rsidR="0000583C" w:rsidRPr="00E2628A" w:rsidRDefault="006B2C03"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tl/>
                  </w:rPr>
                </w:pPr>
                <w:r>
                  <w:rPr>
                    <w:rFonts w:ascii="Tahoma" w:hAnsi="Tahoma" w:cs="Tahoma"/>
                    <w:rtl/>
                  </w:rPr>
                  <w:t>ملاحظة: لاستبدال بيانات</w:t>
                </w:r>
                <w:r w:rsidR="004F0F11" w:rsidRPr="00E2628A">
                  <w:rPr>
                    <w:rFonts w:ascii="Tahoma" w:hAnsi="Tahoma" w:cs="Tahoma"/>
                    <w:rtl/>
                  </w:rPr>
                  <w:t xml:space="preserve"> المخطط</w:t>
                </w:r>
                <w:r w:rsidR="00632E4B">
                  <w:rPr>
                    <w:rFonts w:ascii="Tahoma" w:hAnsi="Tahoma" w:cs="Tahoma" w:hint="cs"/>
                    <w:rtl/>
                  </w:rPr>
                  <w:t xml:space="preserve">النموذجية </w:t>
                </w:r>
                <w:r w:rsidR="00632E4B" w:rsidRPr="00E2628A">
                  <w:rPr>
                    <w:rFonts w:ascii="Tahoma" w:hAnsi="Tahoma" w:cs="Tahoma" w:hint="cs"/>
                    <w:rtl/>
                  </w:rPr>
                  <w:t>ببيانات</w:t>
                </w:r>
                <w:r w:rsidR="004F0F11" w:rsidRPr="00E2628A">
                  <w:rPr>
                    <w:rFonts w:ascii="Tahoma" w:hAnsi="Tahoma" w:cs="Tahoma"/>
                    <w:rtl/>
                  </w:rPr>
                  <w:t xml:space="preserve"> خاصة بك، انقر بزر الماوس الأيمن فوق المخطط ثم انقر فوق "تحرير البيانات".</w:t>
                </w:r>
              </w:p>
            </w:tc>
          </w:tr>
        </w:tbl>
        <w:p w:rsidR="0000583C" w:rsidRPr="00E2628A" w:rsidRDefault="008F330B" w:rsidP="00E2628A">
          <w:pPr>
            <w:bidi/>
            <w:spacing w:after="0"/>
            <w:rPr>
              <w:rtl/>
            </w:rPr>
          </w:pPr>
        </w:p>
      </w:sdtContent>
    </w:sdt>
    <w:p w:rsidR="0000583C" w:rsidRPr="00E2628A" w:rsidRDefault="0039410B" w:rsidP="00E2628A">
      <w:pPr>
        <w:bidi/>
        <w:spacing w:after="0"/>
      </w:pPr>
      <w:r w:rsidRPr="00E2628A">
        <w:rPr>
          <w:noProof/>
          <w:lang w:eastAsia="en-US"/>
        </w:rPr>
        <w:drawing>
          <wp:inline distT="0" distB="0" distL="0" distR="0">
            <wp:extent cx="5943600" cy="2133600"/>
            <wp:effectExtent l="0" t="0" r="0" b="0"/>
            <wp:docPr id="7" name="مخطط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583C" w:rsidRPr="00E2628A" w:rsidRDefault="004F0F11" w:rsidP="00E2628A">
      <w:pPr>
        <w:pStyle w:val="Heading2"/>
        <w:bidi/>
      </w:pPr>
      <w:bookmarkStart w:id="4" w:name="_Toc350864595"/>
      <w:r w:rsidRPr="00E2628A">
        <w:rPr>
          <w:rtl/>
        </w:rPr>
        <w:t>الأهداف</w:t>
      </w:r>
      <w:bookmarkEnd w:id="4"/>
    </w:p>
    <w:sdt>
      <w:sdtPr>
        <w:rPr>
          <w:color w:val="4C483D" w:themeColor="text2"/>
          <w:sz w:val="20"/>
          <w:szCs w:val="20"/>
          <w:rtl/>
        </w:rPr>
        <w:id w:val="618184684"/>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00583C" w:rsidRPr="00E2628A" w:rsidRDefault="00A636F8" w:rsidP="00E2628A">
                <w:pPr>
                  <w:pStyle w:val="NoSpacing"/>
                  <w:bidi/>
                  <w:spacing w:before="40"/>
                </w:pPr>
                <w:r>
                  <w:rPr>
                    <w:noProof/>
                    <w:color w:val="4C483D" w:themeColor="text2"/>
                    <w:sz w:val="20"/>
                    <w:szCs w:val="20"/>
                    <w:lang w:eastAsia="en-US"/>
                  </w:rPr>
                  <mc:AlternateContent>
                    <mc:Choice Requires="wpg">
                      <w:drawing>
                        <wp:inline distT="0" distB="0" distL="0" distR="0">
                          <wp:extent cx="228600" cy="228600"/>
                          <wp:effectExtent l="6985" t="3175" r="2540" b="6350"/>
                          <wp:docPr id="89" name="Group 8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90" name="شكل بيضاوي 5"/>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1" name="شكل حر 6"/>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27ACDAD0" id="Group 8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AGlFoGmgUAAKUTAAAOAAAA&#10;AAAAAAAAAAAAAC4CAABkcnMvZTJvRG9jLnhtbFBLAQItABQABgAIAAAAIQD4DCmZ2AAAAAMBAAAP&#10;AAAAAAAAAAAAAAAAAPQHAABkcnMvZG93bnJldi54bWxQSwUGAAAAAAQABADzAAAA+QgAAAAA&#10;">
                          <v:oval id="شكل بيضاوي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" fillcolor="#f24f4f [3204]" stroked="f" strokeweight="0">
                            <v:stroke joinstyle="miter"/>
                            <o:lock v:ext="edit" aspectratio="t"/>
                          </v:oval>
                          <v:shape id="شكل حر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00583C" w:rsidRPr="00E2628A" w:rsidRDefault="004F0F11" w:rsidP="00704836">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على سبيل المثال، </w:t>
                </w:r>
                <w:r w:rsidR="00704836">
                  <w:rPr>
                    <w:rFonts w:ascii="Tahoma" w:hAnsi="Tahoma" w:cs="Tahoma" w:hint="cs"/>
                    <w:rtl/>
                  </w:rPr>
                  <w:t>قم بتضمين</w:t>
                </w:r>
                <w:r w:rsidR="00704836">
                  <w:rPr>
                    <w:rFonts w:ascii="Tahoma" w:hAnsi="Tahoma" w:cs="Tahoma"/>
                    <w:rtl/>
                  </w:rPr>
                  <w:t xml:space="preserve"> مخطط زمني</w:t>
                </w:r>
                <w:r w:rsidRPr="00E2628A">
                  <w:rPr>
                    <w:rFonts w:ascii="Tahoma" w:hAnsi="Tahoma" w:cs="Tahoma"/>
                    <w:rtl/>
                  </w:rPr>
                  <w:t xml:space="preserve"> للأهداف التي تأمل تحقيقها.</w:t>
                </w:r>
              </w:p>
            </w:tc>
          </w:tr>
        </w:tbl>
        <w:p w:rsidR="0000583C" w:rsidRPr="00E2628A" w:rsidRDefault="008F330B" w:rsidP="00E2628A">
          <w:pPr>
            <w:bidi/>
            <w:spacing w:after="0"/>
          </w:pPr>
        </w:p>
      </w:sdtContent>
    </w:sdt>
    <w:p w:rsidR="0000583C" w:rsidRPr="00E2628A" w:rsidRDefault="006B5B2B" w:rsidP="006B5B2B">
      <w:pPr>
        <w:pStyle w:val="Heading2"/>
        <w:bidi/>
      </w:pPr>
      <w:bookmarkStart w:id="5" w:name="_Toc350864596"/>
      <w:r>
        <w:rPr>
          <w:rtl/>
        </w:rPr>
        <w:t xml:space="preserve">بيان </w:t>
      </w:r>
      <w:r>
        <w:rPr>
          <w:rFonts w:hint="cs"/>
          <w:rtl/>
        </w:rPr>
        <w:t>خطوط العمل</w:t>
      </w:r>
      <w:bookmarkEnd w:id="5"/>
    </w:p>
    <w:sdt>
      <w:sdtPr>
        <w:rPr>
          <w:color w:val="4C483D" w:themeColor="text2"/>
          <w:sz w:val="20"/>
          <w:szCs w:val="20"/>
          <w:rtl/>
        </w:rPr>
        <w:id w:val="960690418"/>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6350" r="2540" b="3175"/>
                          <wp:docPr id="86" name="Group 86"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87" name="شكل بيضاوي 9"/>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8" name="شكل حر 13"/>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3E25290B" id="Group 8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jjO1VJsFAACmEwAADgAA&#10;AAAAAAAAAAAAAAAuAgAAZHJzL2Uyb0RvYy54bWxQSwECLQAUAAYACAAAACEA+AwpmdgAAAADAQAA&#10;DwAAAAAAAAAAAAAAAAD1BwAAZHJzL2Rvd25yZXYueG1sUEsFBgAAAAAEAAQA8wAAAPoIAAAAAA==&#10;">
                          <v:oval id="شكل بيضاوي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" fillcolor="#f24f4f [3204]" stroked="f" strokeweight="0">
                            <v:stroke joinstyle="miter"/>
                            <o:lock v:ext="edit" aspectratio="t"/>
                          </v:oval>
                          <v:shape id="شكل حر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6B5B2B" w:rsidP="006B5B2B">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tl/>
                  </w:rPr>
                  <w:t xml:space="preserve">إذا كان لديك بيان </w:t>
                </w:r>
                <w:r>
                  <w:rPr>
                    <w:rFonts w:ascii="Tahoma" w:hAnsi="Tahoma" w:cs="Tahoma" w:hint="cs"/>
                    <w:rtl/>
                  </w:rPr>
                  <w:t>لخطوط العمل</w:t>
                </w:r>
                <w:r>
                  <w:rPr>
                    <w:rFonts w:ascii="Tahoma" w:hAnsi="Tahoma" w:cs="Tahoma"/>
                    <w:rtl/>
                  </w:rPr>
                  <w:t>، ف</w:t>
                </w:r>
                <w:r>
                  <w:rPr>
                    <w:rFonts w:ascii="Tahoma" w:hAnsi="Tahoma" w:cs="Tahoma" w:hint="cs"/>
                    <w:rtl/>
                  </w:rPr>
                  <w:t>قم بتضمين</w:t>
                </w:r>
                <w:r>
                  <w:rPr>
                    <w:rFonts w:ascii="Tahoma" w:hAnsi="Tahoma" w:cs="Tahoma"/>
                    <w:rtl/>
                  </w:rPr>
                  <w:t xml:space="preserve">ه هنا. </w:t>
                </w:r>
                <w:r w:rsidR="0047578E">
                  <w:rPr>
                    <w:rFonts w:ascii="Tahoma" w:hAnsi="Tahoma" w:cs="Tahoma" w:hint="cs"/>
                    <w:rtl/>
                  </w:rPr>
                  <w:t xml:space="preserve">وأدرج </w:t>
                </w:r>
                <w:r w:rsidR="0047578E" w:rsidRPr="00E2628A">
                  <w:rPr>
                    <w:rFonts w:ascii="Tahoma" w:hAnsi="Tahoma" w:cs="Tahoma" w:hint="cs"/>
                    <w:rtl/>
                  </w:rPr>
                  <w:t>أيضاً</w:t>
                </w:r>
                <w:r w:rsidR="004F0F11" w:rsidRPr="00E2628A">
                  <w:rPr>
                    <w:rFonts w:ascii="Tahoma" w:hAnsi="Tahoma" w:cs="Tahoma"/>
                    <w:rtl/>
                  </w:rPr>
                  <w:t xml:space="preserve"> أي نقاط أساسية عن عملك ليست مذكورة في مكان آخر في الملخص التنفيذي.</w:t>
                </w:r>
              </w:p>
            </w:tc>
          </w:tr>
        </w:tbl>
        <w:p w:rsidR="0000583C" w:rsidRPr="00E2628A" w:rsidRDefault="008F330B" w:rsidP="00E2628A">
          <w:pPr>
            <w:bidi/>
            <w:spacing w:after="0"/>
          </w:pPr>
        </w:p>
      </w:sdtContent>
    </w:sdt>
    <w:p w:rsidR="0000583C" w:rsidRPr="00E2628A" w:rsidRDefault="004F0F11" w:rsidP="00E2628A">
      <w:pPr>
        <w:pStyle w:val="Heading2"/>
        <w:bidi/>
      </w:pPr>
      <w:bookmarkStart w:id="6" w:name="_Toc350864597"/>
      <w:r w:rsidRPr="00E2628A">
        <w:rPr>
          <w:rtl/>
        </w:rPr>
        <w:t>مفاتيح النجاح</w:t>
      </w:r>
      <w:bookmarkEnd w:id="6"/>
    </w:p>
    <w:sdt>
      <w:sdtPr>
        <w:rPr>
          <w:color w:val="4C483D" w:themeColor="text2"/>
          <w:sz w:val="20"/>
          <w:szCs w:val="20"/>
          <w:rtl/>
        </w:rPr>
        <w:id w:val="-1813943046"/>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00583C" w:rsidRPr="00E2628A" w:rsidRDefault="00A636F8" w:rsidP="00E2628A">
                <w:pPr>
                  <w:pStyle w:val="NoSpacing"/>
                  <w:bidi/>
                  <w:spacing w:before="40"/>
                </w:pPr>
                <w:r>
                  <w:rPr>
                    <w:noProof/>
                    <w:color w:val="4C483D" w:themeColor="text2"/>
                    <w:sz w:val="20"/>
                    <w:szCs w:val="20"/>
                    <w:lang w:eastAsia="en-US"/>
                  </w:rPr>
                  <mc:AlternateContent>
                    <mc:Choice Requires="wpg">
                      <w:drawing>
                        <wp:inline distT="0" distB="0" distL="0" distR="0">
                          <wp:extent cx="228600" cy="228600"/>
                          <wp:effectExtent l="6985" t="8255" r="2540" b="1270"/>
                          <wp:docPr id="83" name="مجموعة 17"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84" name="شكل بيضاوي 18"/>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5" name="شكل حر 19"/>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47B098D2" id="مجموعة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WdXZPqQF&#10;AACuEwAADgAAAAAAAAAAAAAAAAAuAgAAZHJzL2Uyb0RvYy54bWxQSwECLQAUAAYACAAAACEA+Awp&#10;mdgAAAADAQAADwAAAAAAAAAAAAAAAAD+BwAAZHJzL2Rvd25yZXYueG1sUEsFBgAAAAAEAAQA8wAA&#10;AAMJAAAAAA==&#10;">
                          <v:oval id="شكل بيضاوي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" fillcolor="#f24f4f [3204]" stroked="f" strokeweight="0">
                            <v:stroke joinstyle="miter"/>
                            <o:lock v:ext="edit" aspectratio="t"/>
                          </v:oval>
                          <v:shape id="شكل حر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00583C" w:rsidRPr="00E2628A" w:rsidRDefault="004F0F11"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قدّم وصفاً للعوامل الفريدة أو المميزة التي ستساعد على نجاح خطة العمل.</w:t>
                </w:r>
              </w:p>
            </w:tc>
          </w:tr>
        </w:tbl>
        <w:p w:rsidR="0000583C" w:rsidRPr="00E2628A" w:rsidRDefault="008F330B" w:rsidP="00E2628A">
          <w:pPr>
            <w:bidi/>
            <w:spacing w:after="0"/>
          </w:pPr>
        </w:p>
      </w:sdtContent>
    </w:sdt>
    <w:p w:rsidR="0000583C" w:rsidRPr="00E2628A" w:rsidRDefault="00B12C3C" w:rsidP="00E2628A">
      <w:pPr>
        <w:pStyle w:val="Heading1"/>
        <w:bidi/>
      </w:pPr>
      <w:bookmarkStart w:id="7" w:name="_Toc350864598"/>
      <w:r w:rsidRPr="00E2628A">
        <w:rPr>
          <w:rtl/>
        </w:rPr>
        <w:lastRenderedPageBreak/>
        <w:t>وصف الأعمال</w:t>
      </w:r>
      <w:bookmarkEnd w:id="7"/>
    </w:p>
    <w:sdt>
      <w:sdtPr>
        <w:rPr>
          <w:color w:val="4C483D" w:themeColor="text2"/>
          <w:sz w:val="20"/>
          <w:szCs w:val="20"/>
          <w:rtl/>
        </w:rPr>
        <w:id w:val="-1085602515"/>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635" r="2540" b="8890"/>
                          <wp:docPr id="80" name="Group 80"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81" name="شكل بيضاوي 27"/>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2" name="شكل حر 28"/>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6C4E0385" id="Group 80"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0+MDopIFAACnEwAADgAAAAAAAAAAAAAA&#10;AAAuAgAAZHJzL2Uyb0RvYy54bWxQSwECLQAUAAYACAAAACEA+AwpmdgAAAADAQAADwAAAAAAAAAA&#10;AAAAAADsBwAAZHJzL2Rvd25yZXYueG1sUEsFBgAAAAAEAAQA8wAAAPEIAAAAAA==&#10;">
                          <v:oval id="شكل بيضاوي 2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" fillcolor="#f24f4f [3204]" stroked="f" strokeweight="0">
                            <v:stroke joinstyle="miter"/>
                            <o:lock v:ext="edit" aspectratio="t"/>
                          </v:oval>
                          <v:shape id="شكل حر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4F0F11" w:rsidP="0004318D">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قدّم وصف</w:t>
                </w:r>
                <w:r w:rsidR="00091EEC">
                  <w:rPr>
                    <w:rFonts w:ascii="Tahoma" w:hAnsi="Tahoma" w:cs="Tahoma" w:hint="cs"/>
                    <w:rtl/>
                  </w:rPr>
                  <w:t>اً للشركة يكون</w:t>
                </w:r>
                <w:r w:rsidRPr="00E2628A">
                  <w:rPr>
                    <w:rFonts w:ascii="Tahoma" w:hAnsi="Tahoma" w:cs="Tahoma"/>
                    <w:rtl/>
                  </w:rPr>
                  <w:t xml:space="preserve"> إيجابياً وموجزاً </w:t>
                </w:r>
                <w:r w:rsidR="00091EEC">
                  <w:rPr>
                    <w:rFonts w:ascii="Tahoma" w:hAnsi="Tahoma" w:cs="Tahoma" w:hint="cs"/>
                    <w:rtl/>
                  </w:rPr>
                  <w:t>ومستنداً</w:t>
                </w:r>
                <w:r w:rsidR="00091EEC">
                  <w:rPr>
                    <w:rFonts w:ascii="Tahoma" w:hAnsi="Tahoma" w:cs="Tahoma"/>
                    <w:rtl/>
                  </w:rPr>
                  <w:t xml:space="preserve"> إلى الوقائع</w:t>
                </w:r>
                <w:r w:rsidR="00091EEC">
                  <w:rPr>
                    <w:rFonts w:ascii="Tahoma" w:hAnsi="Tahoma" w:cs="Tahoma" w:hint="cs"/>
                    <w:i w:val="0"/>
                    <w:iCs w:val="0"/>
                    <w:rtl/>
                  </w:rPr>
                  <w:t>،</w:t>
                </w:r>
                <w:r w:rsidR="00B12C3C" w:rsidRPr="00E2628A">
                  <w:rPr>
                    <w:rFonts w:ascii="Tahoma" w:hAnsi="Tahoma" w:cs="Tahoma"/>
                    <w:rtl/>
                  </w:rPr>
                  <w:t>مثل عم</w:t>
                </w:r>
                <w:r w:rsidR="00091EEC">
                  <w:rPr>
                    <w:rFonts w:ascii="Tahoma" w:hAnsi="Tahoma" w:cs="Tahoma" w:hint="cs"/>
                    <w:rtl/>
                  </w:rPr>
                  <w:t>له</w:t>
                </w:r>
                <w:r w:rsidR="0004318D">
                  <w:rPr>
                    <w:rFonts w:ascii="Tahoma" w:hAnsi="Tahoma" w:cs="Tahoma" w:hint="cs"/>
                    <w:rtl/>
                  </w:rPr>
                  <w:t>ا</w:t>
                </w:r>
                <w:r w:rsidR="00B12C3C" w:rsidRPr="00E2628A">
                  <w:rPr>
                    <w:rFonts w:ascii="Tahoma" w:hAnsi="Tahoma" w:cs="Tahoma"/>
                    <w:rtl/>
                  </w:rPr>
                  <w:t>،</w:t>
                </w:r>
                <w:r w:rsidR="00091EEC">
                  <w:rPr>
                    <w:rFonts w:ascii="Tahoma" w:hAnsi="Tahoma" w:cs="Tahoma"/>
                    <w:rtl/>
                  </w:rPr>
                  <w:t>و</w:t>
                </w:r>
                <w:r w:rsidR="00091EEC">
                  <w:rPr>
                    <w:rFonts w:ascii="Tahoma" w:hAnsi="Tahoma" w:cs="Tahoma" w:hint="cs"/>
                    <w:rtl/>
                  </w:rPr>
                  <w:t xml:space="preserve">العوامل </w:t>
                </w:r>
                <w:r w:rsidR="00091EEC" w:rsidRPr="00091EEC">
                  <w:rPr>
                    <w:rFonts w:ascii="Tahoma" w:hAnsi="Tahoma" w:cs="Tahoma"/>
                    <w:rtl/>
                  </w:rPr>
                  <w:t>التي ستجعلها فريدة وناجحة وتمنحها ميزة تنافسية</w:t>
                </w:r>
                <w:r w:rsidR="00B12C3C" w:rsidRPr="00E2628A">
                  <w:rPr>
                    <w:rFonts w:ascii="Tahoma" w:hAnsi="Tahoma" w:cs="Tahoma"/>
                    <w:rtl/>
                  </w:rPr>
                  <w:t>.</w:t>
                </w:r>
                <w:r w:rsidR="0004318D" w:rsidRPr="0004318D">
                  <w:rPr>
                    <w:rFonts w:ascii="Tahoma" w:hAnsi="Tahoma" w:cs="Tahoma"/>
                    <w:rtl/>
                  </w:rPr>
                  <w:t>وصِف الميزات الخاصة التي ستساعد شركتك على استقطاب العملاء المحتملين، وحدد أهدافها الرئيسية.</w:t>
                </w:r>
              </w:p>
            </w:tc>
          </w:tr>
        </w:tbl>
        <w:p w:rsidR="0000583C" w:rsidRPr="00E2628A" w:rsidRDefault="008F330B" w:rsidP="00E2628A">
          <w:pPr>
            <w:bidi/>
            <w:spacing w:after="0"/>
          </w:pPr>
        </w:p>
      </w:sdtContent>
    </w:sdt>
    <w:p w:rsidR="0000583C" w:rsidRPr="00E2628A" w:rsidRDefault="00B12C3C" w:rsidP="00E2628A">
      <w:pPr>
        <w:pStyle w:val="Heading2"/>
        <w:bidi/>
      </w:pPr>
      <w:bookmarkStart w:id="8" w:name="_Toc350864599"/>
      <w:r w:rsidRPr="00E2628A">
        <w:rPr>
          <w:rtl/>
        </w:rPr>
        <w:t>ملكية الشركة/الكيان القانوني</w:t>
      </w:r>
      <w:bookmarkEnd w:id="8"/>
    </w:p>
    <w:sdt>
      <w:sdtPr>
        <w:rPr>
          <w:color w:val="4C483D" w:themeColor="text2"/>
          <w:sz w:val="20"/>
          <w:szCs w:val="20"/>
          <w:rtl/>
        </w:rPr>
        <w:id w:val="204835237"/>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5080" r="2540" b="4445"/>
                          <wp:docPr id="76" name="Group 77"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77" name="شكل بيضاوي 30"/>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8" name="شكل حر 31"/>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2B75871D" id="Group 7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CtvNtOcBQAApxMAAA4A&#10;AAAAAAAAAAAAAAAALgIAAGRycy9lMm9Eb2MueG1sUEsBAi0AFAAGAAgAAAAhAPgMKZnYAAAAAwEA&#10;AA8AAAAAAAAAAAAAAAAA9gcAAGRycy9kb3ducmV2LnhtbFBLBQYAAAAABAAEAPMAAAD7CAAAAAA=&#10;">
                          <v:oval id="شكل بيضاوي 3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" fillcolor="#f24f4f [3204]" stroked="f" strokeweight="0">
                            <v:stroke joinstyle="miter"/>
                            <o:lock v:ext="edit" aspectratio="t"/>
                          </v:oval>
                          <v:shape id="شكل حر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12C3C" w:rsidRPr="00E2628A" w:rsidRDefault="00A46F4E" w:rsidP="00A46F4E">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A46F4E">
                  <w:rPr>
                    <w:rFonts w:ascii="Tahoma" w:hAnsi="Tahoma" w:cs="Tahoma"/>
                    <w:rtl/>
                  </w:rPr>
                  <w:t xml:space="preserve">حدد ما إذا كانت شركتك عبارة عن منشأة فردية، أو شركة </w:t>
                </w:r>
                <w:r>
                  <w:rPr>
                    <w:rFonts w:ascii="Tahoma" w:hAnsi="Tahoma" w:cs="Tahoma"/>
                    <w:rtl/>
                  </w:rPr>
                  <w:t>أخرى (حدد نوعها)، أو شركة تضامن</w:t>
                </w:r>
                <w:r w:rsidR="00B12C3C" w:rsidRPr="00E2628A">
                  <w:rPr>
                    <w:rFonts w:ascii="Tahoma" w:hAnsi="Tahoma" w:cs="Tahoma"/>
                    <w:rtl/>
                  </w:rPr>
                  <w:t>. وحدد نوع العمل (كالصناعة أو التجارة</w:t>
                </w:r>
                <w:r w:rsidR="00C012E9">
                  <w:rPr>
                    <w:rFonts w:ascii="Tahoma" w:hAnsi="Tahoma" w:cs="Tahoma"/>
                    <w:rtl/>
                  </w:rPr>
                  <w:t xml:space="preserve"> أو الخدمات) إذا كان ذلك </w:t>
                </w:r>
                <w:r w:rsidR="00C012E9">
                  <w:rPr>
                    <w:rFonts w:ascii="Tahoma" w:hAnsi="Tahoma" w:cs="Tahoma" w:hint="cs"/>
                    <w:rtl/>
                  </w:rPr>
                  <w:t>ملائماً</w:t>
                </w:r>
                <w:r w:rsidR="00B12C3C" w:rsidRPr="00E2628A">
                  <w:rPr>
                    <w:rFonts w:ascii="Tahoma" w:hAnsi="Tahoma" w:cs="Tahoma"/>
                    <w:rtl/>
                  </w:rPr>
                  <w:t>.</w:t>
                </w:r>
              </w:p>
              <w:p w:rsidR="0000583C" w:rsidRPr="00E2628A" w:rsidRDefault="00904380"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إذا كانت التصاريح أو التراخيص مطلوبة، فوضّح المتطلبات اللازمة للحصول عليها وما تحتاج إليه بعد للحصول عليها.</w:t>
                </w:r>
              </w:p>
              <w:p w:rsidR="0000583C" w:rsidRPr="00E2628A" w:rsidRDefault="00D72348"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D72348">
                  <w:rPr>
                    <w:rFonts w:ascii="Tahoma" w:hAnsi="Tahoma" w:cs="Tahoma"/>
                    <w:rtl/>
                  </w:rPr>
                  <w:t>إذا لم تكن قد ذكرت ما إذا كانت شركتك عبارة عن شركة مستقلة جديدة، أو شركة اشتريتها، أو شركة تملك حق امتياز تجاري، أو توسّع لشركة</w:t>
                </w:r>
                <w:r>
                  <w:rPr>
                    <w:rFonts w:ascii="Tahoma" w:hAnsi="Tahoma" w:cs="Tahoma"/>
                    <w:rtl/>
                  </w:rPr>
                  <w:t xml:space="preserve"> سابقة، فأدرج هذه المعلومات هنا</w:t>
                </w:r>
                <w:r w:rsidR="00904380" w:rsidRPr="00E2628A">
                  <w:rPr>
                    <w:rFonts w:ascii="Tahoma" w:hAnsi="Tahoma" w:cs="Tahoma"/>
                    <w:rtl/>
                  </w:rPr>
                  <w:t>.</w:t>
                </w:r>
              </w:p>
            </w:tc>
          </w:tr>
        </w:tbl>
        <w:p w:rsidR="0000583C" w:rsidRPr="00E2628A" w:rsidRDefault="008F330B" w:rsidP="00E2628A">
          <w:pPr>
            <w:bidi/>
            <w:spacing w:after="0"/>
          </w:pPr>
        </w:p>
      </w:sdtContent>
    </w:sdt>
    <w:p w:rsidR="0000583C" w:rsidRPr="00E2628A" w:rsidRDefault="00904380" w:rsidP="00E2628A">
      <w:pPr>
        <w:pStyle w:val="Heading2"/>
        <w:bidi/>
      </w:pPr>
      <w:bookmarkStart w:id="9" w:name="_Toc350864600"/>
      <w:r w:rsidRPr="00E2628A">
        <w:rPr>
          <w:rtl/>
        </w:rPr>
        <w:t>الموقع</w:t>
      </w:r>
      <w:bookmarkEnd w:id="9"/>
    </w:p>
    <w:sdt>
      <w:sdtPr>
        <w:rPr>
          <w:color w:val="4C483D" w:themeColor="text2"/>
          <w:sz w:val="20"/>
          <w:szCs w:val="20"/>
          <w:rtl/>
        </w:rPr>
        <w:id w:val="-1990552235"/>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4445" r="2540" b="5080"/>
                          <wp:docPr id="73" name="Group 74"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74" name="شكل بيضاوي 36"/>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5" name="شكل حر 37"/>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634F4AE1" id="Group 7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GVgSDucBQAApxMAAA4A&#10;AAAAAAAAAAAAAAAALgIAAGRycy9lMm9Eb2MueG1sUEsBAi0AFAAGAAgAAAAhAPgMKZnYAAAAAwEA&#10;AA8AAAAAAAAAAAAAAAAA9gcAAGRycy9kb3ducmV2LnhtbFBLBQYAAAAABAAEAPMAAAD7CAAAAAA=&#10;">
                          <v:oval id="شكل بيضاوي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" fillcolor="#f24f4f [3204]" stroked="f" strokeweight="0">
                            <v:stroke joinstyle="miter"/>
                            <o:lock v:ext="edit" aspectratio="t"/>
                          </v:oval>
                          <v:shape id="شكل حر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904380" w:rsidP="00550B4B">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تذكر أن موقع</w:t>
                </w:r>
                <w:r w:rsidR="008519B3">
                  <w:rPr>
                    <w:rFonts w:ascii="Tahoma" w:hAnsi="Tahoma" w:cs="Tahoma" w:hint="cs"/>
                    <w:rtl/>
                  </w:rPr>
                  <w:t xml:space="preserve"> الشركة يعتبر مهماً للغاية</w:t>
                </w:r>
                <w:r w:rsidRPr="00E2628A">
                  <w:rPr>
                    <w:rFonts w:ascii="Tahoma" w:hAnsi="Tahoma" w:cs="Tahoma"/>
                    <w:rtl/>
                  </w:rPr>
                  <w:t xml:space="preserve"> لبعض أنواع الشركات، في حين </w:t>
                </w:r>
                <w:r w:rsidR="00F31CF0">
                  <w:rPr>
                    <w:rFonts w:ascii="Tahoma" w:hAnsi="Tahoma" w:cs="Tahoma"/>
                    <w:rtl/>
                  </w:rPr>
                  <w:t xml:space="preserve">أنه لا </w:t>
                </w:r>
                <w:r w:rsidR="00F31CF0">
                  <w:rPr>
                    <w:rFonts w:ascii="Tahoma" w:hAnsi="Tahoma" w:cs="Tahoma" w:hint="cs"/>
                    <w:rtl/>
                  </w:rPr>
                  <w:t xml:space="preserve">يشكّل </w:t>
                </w:r>
                <w:r w:rsidRPr="00E2628A">
                  <w:rPr>
                    <w:rFonts w:ascii="Tahoma" w:hAnsi="Tahoma" w:cs="Tahoma"/>
                    <w:rtl/>
                  </w:rPr>
                  <w:t>الأهمية نفسه</w:t>
                </w:r>
                <w:r w:rsidR="00550B4B">
                  <w:rPr>
                    <w:rFonts w:ascii="Tahoma" w:hAnsi="Tahoma" w:cs="Tahoma" w:hint="cs"/>
                    <w:rtl/>
                  </w:rPr>
                  <w:t>ا بالنسبة</w:t>
                </w:r>
                <w:r w:rsidR="008519B3">
                  <w:rPr>
                    <w:rFonts w:ascii="Tahoma" w:hAnsi="Tahoma" w:cs="Tahoma" w:hint="cs"/>
                    <w:rtl/>
                  </w:rPr>
                  <w:t>ل</w:t>
                </w:r>
                <w:r w:rsidR="008519B3">
                  <w:rPr>
                    <w:rFonts w:ascii="Tahoma" w:hAnsi="Tahoma" w:cs="Tahoma"/>
                    <w:rtl/>
                  </w:rPr>
                  <w:t>شركات</w:t>
                </w:r>
                <w:r w:rsidRPr="00E2628A">
                  <w:rPr>
                    <w:rFonts w:ascii="Tahoma" w:hAnsi="Tahoma" w:cs="Tahoma"/>
                    <w:rtl/>
                  </w:rPr>
                  <w:t>أخرى.</w:t>
                </w:r>
              </w:p>
              <w:p w:rsidR="0000583C" w:rsidRPr="00E2628A" w:rsidRDefault="00904380" w:rsidP="001619D4">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إذا لم تكن شركتك تتطل</w:t>
                </w:r>
                <w:r w:rsidR="001619D4">
                  <w:rPr>
                    <w:rFonts w:ascii="Tahoma" w:hAnsi="Tahoma" w:cs="Tahoma" w:hint="cs"/>
                    <w:rtl/>
                  </w:rPr>
                  <w:t xml:space="preserve">ب </w:t>
                </w:r>
                <w:r w:rsidR="00035EC7">
                  <w:rPr>
                    <w:rFonts w:ascii="Tahoma" w:hAnsi="Tahoma" w:cs="Tahoma" w:hint="cs"/>
                    <w:rtl/>
                  </w:rPr>
                  <w:t xml:space="preserve">توفر </w:t>
                </w:r>
                <w:r w:rsidR="00035EC7" w:rsidRPr="00E2628A">
                  <w:rPr>
                    <w:rFonts w:ascii="Tahoma" w:hAnsi="Tahoma" w:cs="Tahoma" w:hint="cs"/>
                    <w:rtl/>
                  </w:rPr>
                  <w:t>اعتبارات</w:t>
                </w:r>
                <w:r w:rsidR="00550B4B">
                  <w:rPr>
                    <w:rFonts w:ascii="Tahoma" w:hAnsi="Tahoma" w:cs="Tahoma"/>
                    <w:rtl/>
                  </w:rPr>
                  <w:t xml:space="preserve"> محددة للموقع، فقد ي</w:t>
                </w:r>
                <w:r w:rsidR="00550B4B">
                  <w:rPr>
                    <w:rFonts w:ascii="Tahoma" w:hAnsi="Tahoma" w:cs="Tahoma" w:hint="cs"/>
                    <w:rtl/>
                  </w:rPr>
                  <w:t>شكّل ذلك فائدة</w:t>
                </w:r>
                <w:r w:rsidRPr="00E2628A">
                  <w:rPr>
                    <w:rFonts w:ascii="Tahoma" w:hAnsi="Tahoma" w:cs="Tahoma"/>
                    <w:rtl/>
                  </w:rPr>
                  <w:t xml:space="preserve"> ويجب أن تذكرها هنا.</w:t>
                </w:r>
              </w:p>
              <w:p w:rsidR="0000583C" w:rsidRPr="00E2628A" w:rsidRDefault="00904380" w:rsidP="00316A16">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إذا اخترت ال</w:t>
                </w:r>
                <w:r w:rsidR="00ED7BB2">
                  <w:rPr>
                    <w:rFonts w:ascii="Tahoma" w:hAnsi="Tahoma" w:cs="Tahoma"/>
                    <w:rtl/>
                  </w:rPr>
                  <w:t>موقع بالفعل،</w:t>
                </w:r>
                <w:r w:rsidR="00ED7BB2">
                  <w:rPr>
                    <w:rFonts w:ascii="Tahoma" w:hAnsi="Tahoma" w:cs="Tahoma" w:hint="cs"/>
                    <w:rtl/>
                  </w:rPr>
                  <w:t xml:space="preserve"> فاذكرميزات هذا الموقع</w:t>
                </w:r>
                <w:r w:rsidRPr="00E2628A">
                  <w:rPr>
                    <w:rFonts w:ascii="Tahoma" w:hAnsi="Tahoma" w:cs="Tahoma"/>
                    <w:rtl/>
                  </w:rPr>
                  <w:t>، يمكنك استخدام بعض العوامل المذكورة في الرمز النقطي التالي كدليل أو العوامل الأخرى التي تُعد مهمة لشركتك.</w:t>
                </w:r>
              </w:p>
              <w:p w:rsidR="0000583C" w:rsidRPr="00E2628A" w:rsidRDefault="00904380"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إذا لم يكن لديك موقع بعد، فوضّح المعايير الأساسية لتحديد موقع مناسب لشركتك.</w:t>
                </w:r>
              </w:p>
              <w:p w:rsidR="0000583C" w:rsidRPr="00E2628A" w:rsidRDefault="007D28BF" w:rsidP="00035EC7">
                <w:pPr>
                  <w:pStyle w:val="a4"/>
                  <w:bidi/>
                  <w:ind w:left="360"/>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فكّر في الأمثلة التالية (تجدر الإشارة إلى أن</w:t>
                </w:r>
                <w:r w:rsidR="00035EC7">
                  <w:rPr>
                    <w:rFonts w:ascii="Tahoma" w:hAnsi="Tahoma" w:cs="Tahoma" w:hint="cs"/>
                    <w:rtl/>
                  </w:rPr>
                  <w:t xml:space="preserve"> القائمة </w:t>
                </w:r>
                <w:r w:rsidR="00035EC7" w:rsidRPr="00E2628A">
                  <w:rPr>
                    <w:rFonts w:ascii="Tahoma" w:hAnsi="Tahoma" w:cs="Tahoma" w:hint="cs"/>
                    <w:rtl/>
                  </w:rPr>
                  <w:t>التالية</w:t>
                </w:r>
                <w:r w:rsidRPr="00E2628A">
                  <w:rPr>
                    <w:rFonts w:ascii="Tahoma" w:hAnsi="Tahoma" w:cs="Tahoma"/>
                    <w:rtl/>
                  </w:rPr>
                  <w:t xml:space="preserve"> ليس</w:t>
                </w:r>
                <w:r w:rsidR="00035EC7">
                  <w:rPr>
                    <w:rFonts w:ascii="Tahoma" w:hAnsi="Tahoma" w:cs="Tahoma" w:hint="cs"/>
                    <w:rtl/>
                  </w:rPr>
                  <w:t>ت</w:t>
                </w:r>
                <w:r w:rsidRPr="00E2628A">
                  <w:rPr>
                    <w:rFonts w:ascii="Tahoma" w:hAnsi="Tahoma" w:cs="Tahoma"/>
                    <w:rtl/>
                  </w:rPr>
                  <w:t xml:space="preserve"> شاملة ور</w:t>
                </w:r>
                <w:r w:rsidR="00035EC7">
                  <w:rPr>
                    <w:rFonts w:ascii="Tahoma" w:hAnsi="Tahoma" w:cs="Tahoma"/>
                    <w:rtl/>
                  </w:rPr>
                  <w:t>بما لديك اعتبارات أ</w:t>
                </w:r>
                <w:r w:rsidR="00035EC7">
                  <w:rPr>
                    <w:rFonts w:ascii="Tahoma" w:hAnsi="Tahoma" w:cs="Tahoma" w:hint="cs"/>
                    <w:rtl/>
                  </w:rPr>
                  <w:t>خرى</w:t>
                </w:r>
                <w:r w:rsidRPr="00E2628A">
                  <w:rPr>
                    <w:rFonts w:ascii="Tahoma" w:hAnsi="Tahoma" w:cs="Tahoma"/>
                    <w:rtl/>
                  </w:rPr>
                  <w:t>):</w:t>
                </w:r>
              </w:p>
              <w:p w:rsidR="0000583C" w:rsidRPr="00E2628A" w:rsidRDefault="007D28BF" w:rsidP="00035EC7">
                <w:pPr>
                  <w:pStyle w:val="a4"/>
                  <w:bidi/>
                  <w:ind w:left="360"/>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ما هو نوع المساحة الذي تبحث عنه وأين تريدها؟ هل من منطقة معينة قد تكون مرغوبة بشكلٍ خاص من ناحية التسويق؟ هل </w:t>
                </w:r>
                <w:r w:rsidR="00035EC7">
                  <w:rPr>
                    <w:rFonts w:ascii="Tahoma" w:hAnsi="Tahoma" w:cs="Tahoma" w:hint="cs"/>
                    <w:rtl/>
                  </w:rPr>
                  <w:t>ترغب في</w:t>
                </w:r>
                <w:r w:rsidRPr="00E2628A">
                  <w:rPr>
                    <w:rFonts w:ascii="Tahoma" w:hAnsi="Tahoma" w:cs="Tahoma"/>
                    <w:rtl/>
                  </w:rPr>
                  <w:t xml:space="preserve"> أن</w:t>
                </w:r>
                <w:r w:rsidR="00035EC7">
                  <w:rPr>
                    <w:rFonts w:ascii="Tahoma" w:hAnsi="Tahoma" w:cs="Tahoma" w:hint="cs"/>
                    <w:rtl/>
                  </w:rPr>
                  <w:t xml:space="preserve"> تكون الشركة</w:t>
                </w:r>
                <w:r w:rsidRPr="00E2628A">
                  <w:rPr>
                    <w:rFonts w:ascii="Tahoma" w:hAnsi="Tahoma" w:cs="Tahoma"/>
                    <w:rtl/>
                  </w:rPr>
                  <w:t xml:space="preserve"> في الطابق الأرضي؟ وإذا كان ذلك ضرورياً، فهل يجب أن يكون وصول وسائل النقل العامة إلى موقعك سهلاً؟</w:t>
                </w:r>
              </w:p>
              <w:p w:rsidR="0000583C" w:rsidRPr="00E2628A" w:rsidRDefault="007D28BF" w:rsidP="00380DD1">
                <w:pPr>
                  <w:pStyle w:val="a4"/>
                  <w:bidi/>
                  <w:ind w:left="360"/>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إذا كنت تفكر ف</w:t>
                </w:r>
                <w:r w:rsidR="00A54445">
                  <w:rPr>
                    <w:rFonts w:ascii="Tahoma" w:hAnsi="Tahoma" w:cs="Tahoma"/>
                    <w:rtl/>
                  </w:rPr>
                  <w:t>ي موقع محدد أو تجري مقارنة بين</w:t>
                </w:r>
                <w:r w:rsidRPr="00E2628A">
                  <w:rPr>
                    <w:rFonts w:ascii="Tahoma" w:hAnsi="Tahoma" w:cs="Tahoma"/>
                    <w:rtl/>
                  </w:rPr>
                  <w:t>مواقع</w:t>
                </w:r>
                <w:r w:rsidR="00A54445">
                  <w:rPr>
                    <w:rFonts w:ascii="Tahoma" w:hAnsi="Tahoma" w:cs="Tahoma" w:hint="cs"/>
                    <w:rtl/>
                  </w:rPr>
                  <w:t xml:space="preserve"> متعددة</w:t>
                </w:r>
                <w:r w:rsidRPr="00E2628A">
                  <w:rPr>
                    <w:rFonts w:ascii="Tahoma" w:hAnsi="Tahoma" w:cs="Tahoma"/>
                    <w:rtl/>
                  </w:rPr>
                  <w:t>، فقد يكون ما يلي مهماً: كيف</w:t>
                </w:r>
                <w:r w:rsidR="00A54445">
                  <w:rPr>
                    <w:rFonts w:ascii="Tahoma" w:hAnsi="Tahoma" w:cs="Tahoma" w:hint="cs"/>
                    <w:rtl/>
                  </w:rPr>
                  <w:t xml:space="preserve"> يكوناتجاه حركة</w:t>
                </w:r>
                <w:r w:rsidRPr="00E2628A">
                  <w:rPr>
                    <w:rFonts w:ascii="Tahoma" w:hAnsi="Tahoma" w:cs="Tahoma"/>
                    <w:rtl/>
                  </w:rPr>
                  <w:t xml:space="preserve"> السير؟ هل الأماكن المخصصة لركن الس</w:t>
                </w:r>
                <w:r w:rsidR="00A54445">
                  <w:rPr>
                    <w:rFonts w:ascii="Tahoma" w:hAnsi="Tahoma" w:cs="Tahoma"/>
                    <w:rtl/>
                  </w:rPr>
                  <w:t xml:space="preserve">يارات </w:t>
                </w:r>
                <w:r w:rsidR="00A54445">
                  <w:rPr>
                    <w:rFonts w:ascii="Tahoma" w:hAnsi="Tahoma" w:cs="Tahoma" w:hint="cs"/>
                    <w:rtl/>
                  </w:rPr>
                  <w:t>كافي</w:t>
                </w:r>
                <w:r w:rsidR="00A54445">
                  <w:rPr>
                    <w:rFonts w:ascii="Tahoma" w:hAnsi="Tahoma" w:cs="Tahoma"/>
                    <w:rtl/>
                  </w:rPr>
                  <w:t xml:space="preserve">ة؟ هل إنارة الشوارع </w:t>
                </w:r>
                <w:r w:rsidR="00A54445">
                  <w:rPr>
                    <w:rFonts w:ascii="Tahoma" w:hAnsi="Tahoma" w:cs="Tahoma" w:hint="cs"/>
                    <w:rtl/>
                  </w:rPr>
                  <w:t>ملائم</w:t>
                </w:r>
                <w:r w:rsidRPr="00E2628A">
                  <w:rPr>
                    <w:rFonts w:ascii="Tahoma" w:hAnsi="Tahoma" w:cs="Tahoma"/>
                    <w:rtl/>
                  </w:rPr>
                  <w:t xml:space="preserve">ة؟ هل الموقع قريب من شركات أو أماكن أخرى قد تساعدك على تحديد نوع العملاء الذي تريده؟ إذا كان الموقع </w:t>
                </w:r>
                <w:r w:rsidR="00A54445">
                  <w:rPr>
                    <w:rFonts w:ascii="Tahoma" w:hAnsi="Tahoma" w:cs="Tahoma" w:hint="cs"/>
                    <w:rtl/>
                  </w:rPr>
                  <w:t>يضم</w:t>
                </w:r>
                <w:r w:rsidRPr="00E2628A">
                  <w:rPr>
                    <w:rFonts w:ascii="Tahoma" w:hAnsi="Tahoma" w:cs="Tahoma"/>
                    <w:rtl/>
                  </w:rPr>
                  <w:t xml:space="preserve"> واجهة متجر، فهل هو يلفت الانتباه أو ما الذي يجب فعله لجذب الانتباه المطلوب؟</w:t>
                </w:r>
              </w:p>
              <w:p w:rsidR="0000583C" w:rsidRPr="00E2628A" w:rsidRDefault="00380DD1" w:rsidP="003520E2">
                <w:pPr>
                  <w:pStyle w:val="a4"/>
                  <w:bidi/>
                  <w:ind w:left="360"/>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tl/>
                  </w:rPr>
                  <w:t>في حال كان</w:t>
                </w:r>
                <w:r>
                  <w:rPr>
                    <w:rFonts w:ascii="Tahoma" w:hAnsi="Tahoma" w:cs="Tahoma" w:hint="cs"/>
                    <w:rtl/>
                  </w:rPr>
                  <w:t xml:space="preserve"> من الملائم وضع </w:t>
                </w:r>
                <w:r>
                  <w:rPr>
                    <w:rFonts w:ascii="Tahoma" w:hAnsi="Tahoma" w:cs="Tahoma"/>
                    <w:rtl/>
                  </w:rPr>
                  <w:t>لافتا</w:t>
                </w:r>
                <w:r>
                  <w:rPr>
                    <w:rFonts w:ascii="Tahoma" w:hAnsi="Tahoma" w:cs="Tahoma" w:hint="cs"/>
                    <w:rtl/>
                  </w:rPr>
                  <w:t>ت</w:t>
                </w:r>
                <w:r w:rsidR="007D28BF" w:rsidRPr="00E2628A">
                  <w:rPr>
                    <w:rFonts w:ascii="Tahoma" w:hAnsi="Tahoma" w:cs="Tahoma"/>
                    <w:rtl/>
                  </w:rPr>
                  <w:t xml:space="preserve"> لشركتك: هل هناك م</w:t>
                </w:r>
                <w:r w:rsidR="003714E2">
                  <w:rPr>
                    <w:rFonts w:ascii="Tahoma" w:hAnsi="Tahoma" w:cs="Tahoma"/>
                    <w:rtl/>
                  </w:rPr>
                  <w:t>راسيم محلية بشأن ال</w:t>
                </w:r>
                <w:r w:rsidR="003714E2">
                  <w:rPr>
                    <w:rFonts w:ascii="Tahoma" w:hAnsi="Tahoma" w:cs="Tahoma" w:hint="cs"/>
                    <w:rtl/>
                  </w:rPr>
                  <w:t>لافتات الدعائي</w:t>
                </w:r>
                <w:r w:rsidR="007D28BF" w:rsidRPr="00E2628A">
                  <w:rPr>
                    <w:rFonts w:ascii="Tahoma" w:hAnsi="Tahoma" w:cs="Tahoma"/>
                    <w:rtl/>
                  </w:rPr>
                  <w:t xml:space="preserve">ة قد تؤثر على عملك بشكلٍ سلبي؟ ما هو نوع </w:t>
                </w:r>
                <w:r w:rsidR="003714E2">
                  <w:rPr>
                    <w:rFonts w:ascii="Tahoma" w:hAnsi="Tahoma" w:cs="Tahoma" w:hint="cs"/>
                    <w:rtl/>
                  </w:rPr>
                  <w:t>اللافتاتالت</w:t>
                </w:r>
                <w:r w:rsidR="007D28BF" w:rsidRPr="00E2628A">
                  <w:rPr>
                    <w:rFonts w:ascii="Tahoma" w:hAnsi="Tahoma" w:cs="Tahoma"/>
                    <w:rtl/>
                  </w:rPr>
                  <w:t xml:space="preserve">ي قد </w:t>
                </w:r>
                <w:r w:rsidR="003714E2">
                  <w:rPr>
                    <w:rFonts w:ascii="Tahoma" w:hAnsi="Tahoma" w:cs="Tahoma" w:hint="cs"/>
                    <w:rtl/>
                  </w:rPr>
                  <w:t>ت</w:t>
                </w:r>
                <w:r w:rsidR="007D28BF" w:rsidRPr="00E2628A">
                  <w:rPr>
                    <w:rFonts w:ascii="Tahoma" w:hAnsi="Tahoma" w:cs="Tahoma"/>
                    <w:rtl/>
                  </w:rPr>
                  <w:t xml:space="preserve">لبي متطلباتك بأفضل شكل؟ هل </w:t>
                </w:r>
                <w:r w:rsidR="003520E2">
                  <w:rPr>
                    <w:rFonts w:ascii="Tahoma" w:hAnsi="Tahoma" w:cs="Tahoma" w:hint="cs"/>
                    <w:rtl/>
                  </w:rPr>
                  <w:t>قمت بتضمين</w:t>
                </w:r>
                <w:r w:rsidR="007D28BF" w:rsidRPr="00E2628A">
                  <w:rPr>
                    <w:rFonts w:ascii="Tahoma" w:hAnsi="Tahoma" w:cs="Tahoma"/>
                    <w:rtl/>
                  </w:rPr>
                  <w:t xml:space="preserve"> تكلفة </w:t>
                </w:r>
                <w:r w:rsidR="003520E2">
                  <w:rPr>
                    <w:rFonts w:ascii="Tahoma" w:hAnsi="Tahoma" w:cs="Tahoma" w:hint="cs"/>
                    <w:rtl/>
                  </w:rPr>
                  <w:t>اللافتات</w:t>
                </w:r>
                <w:r w:rsidR="007D28BF" w:rsidRPr="00E2628A">
                  <w:rPr>
                    <w:rFonts w:ascii="Tahoma" w:hAnsi="Tahoma" w:cs="Tahoma"/>
                    <w:rtl/>
                  </w:rPr>
                  <w:t xml:space="preserve"> الدعائية في </w:t>
                </w:r>
                <w:r w:rsidR="003520E2">
                  <w:rPr>
                    <w:rFonts w:ascii="Tahoma" w:hAnsi="Tahoma" w:cs="Tahoma" w:hint="cs"/>
                    <w:rtl/>
                  </w:rPr>
                  <w:t>المصاريف الاستهلاليةل</w:t>
                </w:r>
                <w:r w:rsidR="007D28BF" w:rsidRPr="00E2628A">
                  <w:rPr>
                    <w:rFonts w:ascii="Tahoma" w:hAnsi="Tahoma" w:cs="Tahoma"/>
                    <w:rtl/>
                  </w:rPr>
                  <w:t>لمشروع؟</w:t>
                </w:r>
              </w:p>
            </w:tc>
          </w:tr>
        </w:tbl>
        <w:p w:rsidR="0000583C" w:rsidRPr="00E2628A" w:rsidRDefault="008F330B" w:rsidP="00E2628A">
          <w:pPr>
            <w:bidi/>
            <w:spacing w:after="0"/>
          </w:pPr>
        </w:p>
      </w:sdtContent>
    </w:sdt>
    <w:p w:rsidR="0000583C" w:rsidRPr="00E2628A" w:rsidRDefault="00A74FE2" w:rsidP="00A74FE2">
      <w:pPr>
        <w:pStyle w:val="Heading2"/>
        <w:bidi/>
      </w:pPr>
      <w:bookmarkStart w:id="10" w:name="_Toc350864601"/>
      <w:r>
        <w:rPr>
          <w:rFonts w:hint="cs"/>
          <w:rtl/>
        </w:rPr>
        <w:t>التصميم الداخلي</w:t>
      </w:r>
      <w:bookmarkEnd w:id="10"/>
    </w:p>
    <w:sdt>
      <w:sdtPr>
        <w:rPr>
          <w:color w:val="4C483D" w:themeColor="text2"/>
          <w:sz w:val="20"/>
          <w:szCs w:val="20"/>
          <w:rtl/>
        </w:rPr>
        <w:id w:val="-1679268288"/>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635" r="2540" b="8890"/>
                          <wp:docPr id="70" name="Group 71"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71" name="شكل بيضاوي 39"/>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2" name="شكل حر 40"/>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37E1700F" id="Group 7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Cywq1QmgUAAKcTAAAOAAAA&#10;AAAAAAAAAAAAAC4CAABkcnMvZTJvRG9jLnhtbFBLAQItABQABgAIAAAAIQD4DCmZ2AAAAAMBAAAP&#10;AAAAAAAAAAAAAAAAAPQHAABkcnMvZG93bnJldi54bWxQSwUGAAAAAAQABADzAAAA+QgAAAAA&#10;">
                          <v:oval id="شكل بيضاوي 3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" fillcolor="#f24f4f [3204]" stroked="f" strokeweight="0">
                            <v:stroke joinstyle="miter"/>
                            <o:lock v:ext="edit" aspectratio="t"/>
                          </v:oval>
                          <v:shape id="شكل حر 4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0GR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wwr+vqQfIMtfAAAA//8DAFBLAQItABQABgAIAAAAIQDb4fbL7gAAAIUBAAATAAAAAAAAAAAA&#10;AAAAAAAAAABbQ29udGVudF9UeXBlc10ueG1sUEsBAi0AFAAGAAgAAAAhAFr0LFu/AAAAFQEAAAsA&#10;AAAAAAAAAAAAAAAAHwEAAF9yZWxzLy5yZWxzUEsBAi0AFAAGAAgAAAAhAFoDQZH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7D28BF" w:rsidP="00BC3138">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بالنسبة إلى بعض الشركات، لا</w:t>
                </w:r>
                <w:r w:rsidR="00784914">
                  <w:rPr>
                    <w:rFonts w:ascii="Tahoma" w:hAnsi="Tahoma" w:cs="Tahoma" w:hint="cs"/>
                    <w:rtl/>
                  </w:rPr>
                  <w:t xml:space="preserve"> ي</w:t>
                </w:r>
                <w:r w:rsidRPr="00E2628A">
                  <w:rPr>
                    <w:rFonts w:ascii="Tahoma" w:hAnsi="Tahoma" w:cs="Tahoma"/>
                    <w:rtl/>
                  </w:rPr>
                  <w:t xml:space="preserve">قل </w:t>
                </w:r>
                <w:r w:rsidR="00784914">
                  <w:rPr>
                    <w:rFonts w:ascii="Tahoma" w:hAnsi="Tahoma" w:cs="Tahoma" w:hint="cs"/>
                    <w:rtl/>
                  </w:rPr>
                  <w:t>التصميم الداخلي</w:t>
                </w:r>
                <w:r w:rsidR="00784914">
                  <w:rPr>
                    <w:rFonts w:ascii="Tahoma" w:hAnsi="Tahoma" w:cs="Tahoma"/>
                    <w:rtl/>
                  </w:rPr>
                  <w:t>ل</w:t>
                </w:r>
                <w:r w:rsidR="00BC3138">
                  <w:rPr>
                    <w:rFonts w:ascii="Tahoma" w:hAnsi="Tahoma" w:cs="Tahoma"/>
                    <w:rtl/>
                  </w:rPr>
                  <w:t xml:space="preserve">لشركة أهمية عن </w:t>
                </w:r>
                <w:r w:rsidRPr="00E2628A">
                  <w:rPr>
                    <w:rFonts w:ascii="Tahoma" w:hAnsi="Tahoma" w:cs="Tahoma"/>
                    <w:rtl/>
                  </w:rPr>
                  <w:t>موقع</w:t>
                </w:r>
                <w:r w:rsidR="00BC3138">
                  <w:rPr>
                    <w:rFonts w:ascii="Tahoma" w:hAnsi="Tahoma" w:cs="Tahoma" w:hint="cs"/>
                    <w:rtl/>
                  </w:rPr>
                  <w:t>ها</w:t>
                </w:r>
                <w:r w:rsidRPr="00E2628A">
                  <w:rPr>
                    <w:rFonts w:ascii="Tahoma" w:hAnsi="Tahoma" w:cs="Tahoma"/>
                    <w:rtl/>
                  </w:rPr>
                  <w:t>. وإذا كانت هذه الحالة تنطبق على شركتك، فوضّح العوامل التي تساعد</w:t>
                </w:r>
                <w:r w:rsidR="00BC3138">
                  <w:rPr>
                    <w:rFonts w:ascii="Tahoma" w:hAnsi="Tahoma" w:cs="Tahoma" w:hint="cs"/>
                    <w:rtl/>
                  </w:rPr>
                  <w:t>ها</w:t>
                </w:r>
                <w:r w:rsidRPr="00E2628A">
                  <w:rPr>
                    <w:rFonts w:ascii="Tahoma" w:hAnsi="Tahoma" w:cs="Tahoma"/>
                    <w:rtl/>
                  </w:rPr>
                  <w:t xml:space="preserve"> على العمل بشكلٍ جيد.</w:t>
                </w:r>
              </w:p>
              <w:p w:rsidR="0000583C" w:rsidRPr="00E2628A" w:rsidRDefault="007D28BF" w:rsidP="00BC3138">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كيف حسبت المساحة التي تحتاج إليها؟ هل أجريت تخطيطاً مسبقاً لضمان الاستفادة إلى أقصى حد من</w:t>
                </w:r>
                <w:r w:rsidR="00717715">
                  <w:rPr>
                    <w:rFonts w:ascii="Tahoma" w:hAnsi="Tahoma" w:cs="Tahoma"/>
                    <w:rtl/>
                  </w:rPr>
                  <w:t xml:space="preserve"> المساحة المتوفرة، </w:t>
                </w:r>
                <w:r w:rsidR="00717715">
                  <w:rPr>
                    <w:rFonts w:ascii="Tahoma" w:hAnsi="Tahoma" w:cs="Tahoma" w:hint="cs"/>
                    <w:rtl/>
                  </w:rPr>
                  <w:t>كأن تحدد مثلاً موضعاً لكل غرض؟</w:t>
                </w:r>
              </w:p>
              <w:p w:rsidR="0000583C" w:rsidRPr="00E2628A" w:rsidRDefault="007D28BF" w:rsidP="00717715">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هل من متطلبات أو تعديلات خاصة </w:t>
                </w:r>
                <w:r w:rsidR="00717715">
                  <w:rPr>
                    <w:rFonts w:ascii="Tahoma" w:hAnsi="Tahoma" w:cs="Tahoma" w:hint="cs"/>
                    <w:rtl/>
                  </w:rPr>
                  <w:t>متعلقة ب</w:t>
                </w:r>
                <w:r w:rsidR="00717715">
                  <w:rPr>
                    <w:rFonts w:ascii="Tahoma" w:hAnsi="Tahoma" w:cs="Tahoma"/>
                    <w:rtl/>
                  </w:rPr>
                  <w:t xml:space="preserve">المساحة </w:t>
                </w:r>
                <w:r w:rsidR="00717715">
                  <w:rPr>
                    <w:rFonts w:ascii="Tahoma" w:hAnsi="Tahoma" w:cs="Tahoma" w:hint="cs"/>
                    <w:rtl/>
                  </w:rPr>
                  <w:t>تتطلب أعمال</w:t>
                </w:r>
                <w:r w:rsidR="00717715">
                  <w:rPr>
                    <w:rFonts w:ascii="Tahoma" w:hAnsi="Tahoma" w:cs="Tahoma"/>
                    <w:rtl/>
                  </w:rPr>
                  <w:t xml:space="preserve"> بنا</w:t>
                </w:r>
                <w:r w:rsidR="00717715">
                  <w:rPr>
                    <w:rFonts w:ascii="Tahoma" w:hAnsi="Tahoma" w:cs="Tahoma" w:hint="cs"/>
                    <w:rtl/>
                  </w:rPr>
                  <w:t xml:space="preserve">ء </w:t>
                </w:r>
                <w:r w:rsidR="00382FFB">
                  <w:rPr>
                    <w:rFonts w:ascii="Tahoma" w:hAnsi="Tahoma" w:cs="Tahoma" w:hint="cs"/>
                    <w:rtl/>
                  </w:rPr>
                  <w:t>أو تثبيت</w:t>
                </w:r>
                <w:r w:rsidRPr="00E2628A">
                  <w:rPr>
                    <w:rFonts w:ascii="Tahoma" w:hAnsi="Tahoma" w:cs="Tahoma"/>
                    <w:rtl/>
                  </w:rPr>
                  <w:t xml:space="preserve">؟ هل تحتاج إلى </w:t>
                </w:r>
                <w:r w:rsidR="00A60C37">
                  <w:rPr>
                    <w:rFonts w:ascii="Tahoma" w:hAnsi="Tahoma" w:cs="Tahoma"/>
                    <w:rtl/>
                  </w:rPr>
                  <w:t>إذن المالك أو إذن آخر لتنفيذ</w:t>
                </w:r>
                <w:r w:rsidR="00A60C37">
                  <w:rPr>
                    <w:rFonts w:ascii="Tahoma" w:hAnsi="Tahoma" w:cs="Tahoma" w:hint="cs"/>
                    <w:rtl/>
                  </w:rPr>
                  <w:t>ها</w:t>
                </w:r>
                <w:r w:rsidRPr="00E2628A">
                  <w:rPr>
                    <w:rFonts w:ascii="Tahoma" w:hAnsi="Tahoma" w:cs="Tahoma"/>
                    <w:rtl/>
                  </w:rPr>
                  <w:t>؟</w:t>
                </w:r>
              </w:p>
              <w:p w:rsidR="0000583C" w:rsidRPr="00E2628A" w:rsidRDefault="007D28BF" w:rsidP="002F7B57">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إذا كان بإمكانك عرض المنتجات، فكيف ستعرضها؟ هل </w:t>
                </w:r>
                <w:r w:rsidR="002F7B57">
                  <w:rPr>
                    <w:rFonts w:ascii="Tahoma" w:hAnsi="Tahoma" w:cs="Tahoma" w:hint="cs"/>
                    <w:rtl/>
                  </w:rPr>
                  <w:t xml:space="preserve">التصميم انسيابي </w:t>
                </w:r>
                <w:r w:rsidR="002F7B57" w:rsidRPr="00E2628A">
                  <w:rPr>
                    <w:rFonts w:ascii="Tahoma" w:hAnsi="Tahoma" w:cs="Tahoma" w:hint="cs"/>
                    <w:rtl/>
                  </w:rPr>
                  <w:t>أو</w:t>
                </w:r>
                <w:r w:rsidR="002F7B57">
                  <w:rPr>
                    <w:rFonts w:ascii="Tahoma" w:hAnsi="Tahoma" w:cs="Tahoma" w:hint="cs"/>
                    <w:rtl/>
                  </w:rPr>
                  <w:t xml:space="preserve"> يتميز </w:t>
                </w:r>
                <w:r w:rsidR="002F7B57" w:rsidRPr="00E2628A">
                  <w:rPr>
                    <w:rFonts w:ascii="Tahoma" w:hAnsi="Tahoma" w:cs="Tahoma" w:hint="cs"/>
                    <w:rtl/>
                  </w:rPr>
                  <w:t>بسمات</w:t>
                </w:r>
                <w:r w:rsidRPr="00E2628A">
                  <w:rPr>
                    <w:rFonts w:ascii="Tahoma" w:hAnsi="Tahoma" w:cs="Tahoma"/>
                    <w:rtl/>
                  </w:rPr>
                  <w:t xml:space="preserve"> تضفي رونقاً جميلاً على الجو و/أو قد تساعد على زيادة المبيعات؟</w:t>
                </w:r>
              </w:p>
              <w:p w:rsidR="0000583C" w:rsidRPr="00E2628A" w:rsidRDefault="007D28BF" w:rsidP="00BB3019">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صِف</w:t>
                </w:r>
                <w:r w:rsidR="00BB3019">
                  <w:rPr>
                    <w:rFonts w:ascii="Tahoma" w:hAnsi="Tahoma" w:cs="Tahoma"/>
                    <w:rtl/>
                  </w:rPr>
                  <w:t xml:space="preserve"> أي ميزات</w:t>
                </w:r>
                <w:r w:rsidR="00BB3019">
                  <w:rPr>
                    <w:rFonts w:ascii="Tahoma" w:hAnsi="Tahoma" w:cs="Tahoma" w:hint="cs"/>
                    <w:rtl/>
                  </w:rPr>
                  <w:t xml:space="preserve"> خاصة بالتصميم الداخليل</w:t>
                </w:r>
                <w:r w:rsidRPr="00E2628A">
                  <w:rPr>
                    <w:rFonts w:ascii="Tahoma" w:hAnsi="Tahoma" w:cs="Tahoma"/>
                    <w:rtl/>
                  </w:rPr>
                  <w:t>شركتك تظن أنها تمنحك ميزة تنافسية مقارنة بالشركات المشابهة لشركتك.</w:t>
                </w:r>
              </w:p>
            </w:tc>
          </w:tr>
        </w:tbl>
        <w:p w:rsidR="0000583C" w:rsidRPr="00E2628A" w:rsidRDefault="008F330B" w:rsidP="00E2628A">
          <w:pPr>
            <w:bidi/>
            <w:spacing w:after="0"/>
          </w:pPr>
        </w:p>
      </w:sdtContent>
    </w:sdt>
    <w:p w:rsidR="0000583C" w:rsidRPr="00E2628A" w:rsidRDefault="007D28BF" w:rsidP="00E2628A">
      <w:pPr>
        <w:pStyle w:val="Heading2"/>
        <w:bidi/>
      </w:pPr>
      <w:bookmarkStart w:id="11" w:name="_Toc350864602"/>
      <w:r w:rsidRPr="00E2628A">
        <w:rPr>
          <w:rtl/>
        </w:rPr>
        <w:t>ساعات العمل</w:t>
      </w:r>
      <w:bookmarkEnd w:id="11"/>
    </w:p>
    <w:sdt>
      <w:sdtPr>
        <w:rPr>
          <w:color w:val="4C483D" w:themeColor="text2"/>
          <w:sz w:val="20"/>
          <w:szCs w:val="20"/>
          <w:rtl/>
        </w:rPr>
        <w:id w:val="1836026348"/>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00583C" w:rsidRPr="00E2628A" w:rsidRDefault="00A636F8" w:rsidP="00E2628A">
                <w:pPr>
                  <w:pStyle w:val="NoSpacing"/>
                  <w:bidi/>
                  <w:spacing w:before="40"/>
                </w:pPr>
                <w:r>
                  <w:rPr>
                    <w:noProof/>
                    <w:color w:val="4C483D" w:themeColor="text2"/>
                    <w:sz w:val="20"/>
                    <w:szCs w:val="20"/>
                    <w:lang w:eastAsia="en-US"/>
                  </w:rPr>
                  <mc:AlternateContent>
                    <mc:Choice Requires="wpg">
                      <w:drawing>
                        <wp:inline distT="0" distB="0" distL="0" distR="0">
                          <wp:extent cx="228600" cy="228600"/>
                          <wp:effectExtent l="6985" t="1905" r="2540" b="7620"/>
                          <wp:docPr id="66" name="مجموعة 14"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67" name="شكل بيضاوي 15"/>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9" name="شكل حر 16"/>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635AB368" id="مجموعة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">
                          <v:oval id="شكل بيضاوي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" fillcolor="#f24f4f [3204]" stroked="f" strokeweight="0">
                            <v:stroke joinstyle="miter"/>
                            <o:lock v:ext="edit" aspectratio="t"/>
                          </v:oval>
                          <v:shape id="شكل حر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00583C" w:rsidRPr="00E2628A" w:rsidRDefault="00A028BA" w:rsidP="008315F0">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tl/>
                  </w:rPr>
                  <w:t>ل</w:t>
                </w:r>
                <w:r>
                  <w:rPr>
                    <w:rFonts w:ascii="Tahoma" w:hAnsi="Tahoma" w:cs="Tahoma" w:hint="cs"/>
                    <w:rtl/>
                  </w:rPr>
                  <w:t>ا</w:t>
                </w:r>
                <w:r w:rsidR="007D28BF" w:rsidRPr="00E2628A">
                  <w:rPr>
                    <w:rFonts w:ascii="Tahoma" w:hAnsi="Tahoma" w:cs="Tahoma"/>
                    <w:rtl/>
                  </w:rPr>
                  <w:t xml:space="preserve"> حاجة إلى شرح</w:t>
                </w:r>
                <w:r>
                  <w:rPr>
                    <w:rFonts w:ascii="Tahoma" w:hAnsi="Tahoma" w:cs="Tahoma" w:hint="cs"/>
                    <w:rtl/>
                  </w:rPr>
                  <w:t>ها</w:t>
                </w:r>
                <w:r w:rsidR="007D28BF" w:rsidRPr="00E2628A">
                  <w:rPr>
                    <w:rFonts w:ascii="Tahoma" w:hAnsi="Tahoma" w:cs="Tahoma"/>
                    <w:rtl/>
                  </w:rPr>
                  <w:t>، ولكنها مهمة للأعمال مثل متاجر البيع بالتجزئة أو مشاريع العمل الموسمية.</w:t>
                </w:r>
              </w:p>
            </w:tc>
          </w:tr>
        </w:tbl>
        <w:p w:rsidR="0000583C" w:rsidRPr="00E2628A" w:rsidRDefault="008F330B" w:rsidP="00E2628A">
          <w:pPr>
            <w:bidi/>
            <w:spacing w:after="0"/>
          </w:pPr>
        </w:p>
      </w:sdtContent>
    </w:sdt>
    <w:p w:rsidR="0000583C" w:rsidRPr="00E2628A" w:rsidRDefault="007D28BF" w:rsidP="00E2628A">
      <w:pPr>
        <w:pStyle w:val="Heading2"/>
        <w:bidi/>
      </w:pPr>
      <w:bookmarkStart w:id="12" w:name="_Toc350864603"/>
      <w:r w:rsidRPr="00E2628A">
        <w:rPr>
          <w:rtl/>
        </w:rPr>
        <w:t>المنتجات والخدمات</w:t>
      </w:r>
      <w:bookmarkEnd w:id="12"/>
    </w:p>
    <w:sdt>
      <w:sdtPr>
        <w:rPr>
          <w:color w:val="4C483D" w:themeColor="text2"/>
          <w:sz w:val="20"/>
          <w:szCs w:val="20"/>
          <w:rtl/>
        </w:rPr>
        <w:id w:val="37940430"/>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rPr>
                    <w:rtl/>
                  </w:rPr>
                </w:pPr>
                <w:r>
                  <w:rPr>
                    <w:noProof/>
                    <w:color w:val="4C483D" w:themeColor="text2"/>
                    <w:sz w:val="20"/>
                    <w:szCs w:val="20"/>
                    <w:lang w:eastAsia="en-US"/>
                  </w:rPr>
                  <mc:AlternateContent>
                    <mc:Choice Requires="wpg">
                      <w:drawing>
                        <wp:inline distT="0" distB="0" distL="0" distR="0">
                          <wp:extent cx="228600" cy="228600"/>
                          <wp:effectExtent l="6985" t="5080" r="2540" b="4445"/>
                          <wp:docPr id="63" name="Group 65"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64" name="شكل بيضاوي 87"/>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5" name="شكل حر 88"/>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133E99EC" id="Group 65"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EkdDMqZBQAApxMAAA4AAAAA&#10;AAAAAAAAAAAALgIAAGRycy9lMm9Eb2MueG1sUEsBAi0AFAAGAAgAAAAhAPgMKZnYAAAAAwEAAA8A&#10;AAAAAAAAAAAAAAAA8wcAAGRycy9kb3ducmV2LnhtbFBLBQYAAAAABAAEAPMAAAD4CAAAAAA=&#10;">
                          <v:oval id="شكل بيضاوي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" fillcolor="#f24f4f [3204]" stroked="f" strokeweight="0">
                            <v:stroke joinstyle="miter"/>
                            <o:lock v:ext="edit" aspectratio="t"/>
                          </v:oval>
                          <v:shape id="شكل حر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A028BA" w:rsidP="00A028B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hint="cs"/>
                    <w:rtl/>
                  </w:rPr>
                  <w:t>اكتب</w:t>
                </w:r>
                <w:r w:rsidR="007D28BF" w:rsidRPr="00E2628A">
                  <w:rPr>
                    <w:rFonts w:ascii="Tahoma" w:hAnsi="Tahoma" w:cs="Tahoma"/>
                    <w:rtl/>
                  </w:rPr>
                  <w:t xml:space="preserve"> وصفاً للمنتجات أو الخدمات التي تقدمها ووضّح سبب </w:t>
                </w:r>
                <w:r>
                  <w:rPr>
                    <w:rFonts w:ascii="Tahoma" w:hAnsi="Tahoma" w:cs="Tahoma" w:hint="cs"/>
                    <w:rtl/>
                  </w:rPr>
                  <w:t>ال</w:t>
                </w:r>
                <w:r w:rsidR="007D28BF" w:rsidRPr="00E2628A">
                  <w:rPr>
                    <w:rFonts w:ascii="Tahoma" w:hAnsi="Tahoma" w:cs="Tahoma"/>
                    <w:rtl/>
                  </w:rPr>
                  <w:t>طلب</w:t>
                </w:r>
                <w:r>
                  <w:rPr>
                    <w:rFonts w:ascii="Tahoma" w:hAnsi="Tahoma" w:cs="Tahoma" w:hint="cs"/>
                    <w:rtl/>
                  </w:rPr>
                  <w:t xml:space="preserve"> المرتفع</w:t>
                </w:r>
                <w:r w:rsidR="007D28BF" w:rsidRPr="00E2628A">
                  <w:rPr>
                    <w:rFonts w:ascii="Tahoma" w:hAnsi="Tahoma" w:cs="Tahoma"/>
                    <w:rtl/>
                  </w:rPr>
                  <w:t xml:space="preserve"> عليها. ما هي السوق المحتملة لها؟ كيف يستفيد العملاء منها؟ وكيف تمنحك المنتجات والخدمات التي تقدمها ميزة تنافسية؟</w:t>
                </w:r>
              </w:p>
              <w:p w:rsidR="0000583C" w:rsidRPr="00E2628A" w:rsidRDefault="007D28BF"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إذا كنت تبيع مجموعات متعددة من المنتجات أو الخدمات، فوضّح ما تتضمنه. لماذا اخترت هذا التوازن من العروض؟ كيف يمكنك تعديل هذا التوازن للاستجابة لمتطلبات السوق؟</w:t>
                </w:r>
              </w:p>
              <w:p w:rsidR="0000583C" w:rsidRPr="00E2628A" w:rsidRDefault="007D28BF" w:rsidP="00E12763">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بالنسبة إلى الشركات التي تبيع المنتجات، هل لديك أنظمة تحكم بالمخزون أو تحتاج إليها؟</w:t>
                </w:r>
                <w:r w:rsidR="00E12763">
                  <w:rPr>
                    <w:rFonts w:ascii="Tahoma" w:hAnsi="Tahoma" w:cs="Tahoma"/>
                    <w:rtl/>
                  </w:rPr>
                  <w:t xml:space="preserve"> هل عليك التفكير في "</w:t>
                </w:r>
                <w:r w:rsidR="00E12763">
                  <w:rPr>
                    <w:rFonts w:ascii="Tahoma" w:hAnsi="Tahoma" w:cs="Tahoma" w:hint="cs"/>
                    <w:rtl/>
                  </w:rPr>
                  <w:t>وقت التسليم</w:t>
                </w:r>
                <w:r w:rsidRPr="00E2628A">
                  <w:rPr>
                    <w:rFonts w:ascii="Tahoma" w:hAnsi="Tahoma" w:cs="Tahoma"/>
                    <w:rtl/>
                  </w:rPr>
                  <w:t>" عند إعادة طلب أي عناصر؟ هل تحتاج إلى نظام أمان أو تدقيق لحماية المخزون؟</w:t>
                </w:r>
              </w:p>
              <w:p w:rsidR="0000583C" w:rsidRPr="00E2628A" w:rsidRDefault="007D28BF"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ملاحظة:</w:t>
                </w:r>
              </w:p>
              <w:p w:rsidR="0000583C" w:rsidRPr="00E2628A" w:rsidRDefault="007D28BF"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إذا كانت المنتجات و/أو الخدمات التي تقدمها أهم من الموقع، فاذكر هذا الموضوع قبل الموقع وساعات العمل.</w:t>
                </w:r>
              </w:p>
              <w:p w:rsidR="0000583C" w:rsidRPr="00E2628A" w:rsidRDefault="007D28BF"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إذا كنت تقدم منتجات أو خدمات فقط، فاحذف الجزء غير المناسب من هذا العنوان.</w:t>
                </w:r>
              </w:p>
            </w:tc>
          </w:tr>
        </w:tbl>
        <w:p w:rsidR="0000583C" w:rsidRPr="00E2628A" w:rsidRDefault="008F330B" w:rsidP="00E2628A">
          <w:pPr>
            <w:bidi/>
            <w:spacing w:after="0"/>
          </w:pPr>
        </w:p>
      </w:sdtContent>
    </w:sdt>
    <w:p w:rsidR="0000583C" w:rsidRPr="00E2628A" w:rsidRDefault="007D28BF" w:rsidP="00E2628A">
      <w:pPr>
        <w:pStyle w:val="Heading2"/>
        <w:bidi/>
      </w:pPr>
      <w:bookmarkStart w:id="13" w:name="_Toc350864604"/>
      <w:r w:rsidRPr="00E2628A">
        <w:rPr>
          <w:rtl/>
        </w:rPr>
        <w:t>الموردون</w:t>
      </w:r>
      <w:bookmarkEnd w:id="13"/>
    </w:p>
    <w:sdt>
      <w:sdtPr>
        <w:rPr>
          <w:color w:val="4C483D" w:themeColor="text2"/>
          <w:sz w:val="20"/>
          <w:szCs w:val="20"/>
          <w:rtl/>
        </w:rPr>
        <w:id w:val="-1132708559"/>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635" r="2540" b="8890"/>
                          <wp:docPr id="60" name="Group 62"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61" name="شكل بيضاوي 45"/>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2" name="شكل حر 46"/>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137E7043" id="Group 62"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BRMfhtmgUAAKcTAAAOAAAA&#10;AAAAAAAAAAAAAC4CAABkcnMvZTJvRG9jLnhtbFBLAQItABQABgAIAAAAIQD4DCmZ2AAAAAMBAAAP&#10;AAAAAAAAAAAAAAAAAPQHAABkcnMvZG93bnJldi54bWxQSwUGAAAAAAQABADzAAAA+QgAAAAA&#10;">
                          <v:oval id="شكل بيضاوي 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" fillcolor="#f24f4f [3204]" stroked="f" strokeweight="0">
                            <v:stroke joinstyle="miter"/>
                            <o:lock v:ext="edit" aspectratio="t"/>
                          </v:oval>
                          <v:shape id="شكل حر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7D28BF"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إذا كانت المعلومات المتعلقة بالموردين، بما في ذلك الترتيبات المالية معهم، تؤدي دوراً مهماً في عملك، فاذكر المعلومات ذات الصلة في هذا المقطع.</w:t>
                </w:r>
              </w:p>
            </w:tc>
          </w:tr>
        </w:tbl>
        <w:p w:rsidR="0000583C" w:rsidRPr="00E2628A" w:rsidRDefault="008F330B" w:rsidP="00E2628A">
          <w:pPr>
            <w:bidi/>
            <w:spacing w:after="0"/>
          </w:pPr>
        </w:p>
      </w:sdtContent>
    </w:sdt>
    <w:p w:rsidR="0000583C" w:rsidRPr="00E2628A" w:rsidRDefault="007D28BF" w:rsidP="0070455E">
      <w:pPr>
        <w:pStyle w:val="Heading2"/>
        <w:bidi/>
      </w:pPr>
      <w:bookmarkStart w:id="14" w:name="_Toc350864605"/>
      <w:r w:rsidRPr="00E2628A">
        <w:rPr>
          <w:rtl/>
        </w:rPr>
        <w:t>الخدم</w:t>
      </w:r>
      <w:r w:rsidR="0070455E">
        <w:rPr>
          <w:rFonts w:hint="cs"/>
          <w:rtl/>
        </w:rPr>
        <w:t>ة</w:t>
      </w:r>
      <w:bookmarkEnd w:id="14"/>
    </w:p>
    <w:sdt>
      <w:sdtPr>
        <w:rPr>
          <w:color w:val="4C483D" w:themeColor="text2"/>
          <w:sz w:val="20"/>
          <w:szCs w:val="20"/>
          <w:rtl/>
        </w:rPr>
        <w:id w:val="628210584"/>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3810" r="2540" b="5715"/>
                          <wp:docPr id="57" name="Group 5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58" name="شكل بيضاوي 51"/>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9" name="شكل حر 52"/>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4912AC1E" id="Group 5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ZdNgjJUFAACnEwAADgAAAAAAAAAA&#10;AAAAAAAuAgAAZHJzL2Uyb0RvYy54bWxQSwECLQAUAAYACAAAACEA+AwpmdgAAAADAQAADwAAAAAA&#10;AAAAAAAAAADvBwAAZHJzL2Rvd25yZXYueG1sUEsFBgAAAAAEAAQA8wAAAPQIAAAAAA==&#10;">
                          <v:oval id="شكل بيضاوي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" fillcolor="#f24f4f [3204]" stroked="f" strokeweight="0">
                            <v:stroke joinstyle="miter"/>
                            <o:lock v:ext="edit" aspectratio="t"/>
                          </v:oval>
                          <v:shape id="شكل حر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7D28BF"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tl/>
                  </w:rPr>
                </w:pPr>
                <w:r w:rsidRPr="00E2628A">
                  <w:rPr>
                    <w:rFonts w:ascii="Tahoma" w:hAnsi="Tahoma" w:cs="Tahoma"/>
                    <w:rtl/>
                  </w:rPr>
                  <w:t>سواء كانت شركتك تقدم المنتجات أو الخدمات، استخدم هذا المقطع للتحدث عن مستوى الخدمة التي تقدمها للعملاء ونوعها قبل البيع وخلاله وبعده.</w:t>
                </w:r>
              </w:p>
              <w:p w:rsidR="0000583C" w:rsidRPr="00E2628A" w:rsidRDefault="007D28BF" w:rsidP="001C62C5">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كيف تجعل خدماتك مميزة </w:t>
                </w:r>
                <w:r w:rsidR="001C62C5">
                  <w:rPr>
                    <w:rFonts w:ascii="Tahoma" w:hAnsi="Tahoma" w:cs="Tahoma" w:hint="cs"/>
                    <w:rtl/>
                  </w:rPr>
                  <w:t xml:space="preserve">مقارنة </w:t>
                </w:r>
                <w:r w:rsidR="0070455E">
                  <w:rPr>
                    <w:rFonts w:ascii="Tahoma" w:hAnsi="Tahoma" w:cs="Tahoma" w:hint="cs"/>
                    <w:rtl/>
                  </w:rPr>
                  <w:t>ب</w:t>
                </w:r>
                <w:r w:rsidRPr="00E2628A">
                  <w:rPr>
                    <w:rFonts w:ascii="Tahoma" w:hAnsi="Tahoma" w:cs="Tahoma"/>
                    <w:rtl/>
                  </w:rPr>
                  <w:t>الخدمات التي تقدمها الشركات المنافسة؟</w:t>
                </w:r>
              </w:p>
            </w:tc>
          </w:tr>
        </w:tbl>
        <w:p w:rsidR="0000583C" w:rsidRPr="00E2628A" w:rsidRDefault="008F330B" w:rsidP="00E2628A">
          <w:pPr>
            <w:bidi/>
            <w:spacing w:after="0"/>
          </w:pPr>
        </w:p>
      </w:sdtContent>
    </w:sdt>
    <w:p w:rsidR="0000583C" w:rsidRPr="00E2628A" w:rsidRDefault="007D28BF" w:rsidP="00E2628A">
      <w:pPr>
        <w:pStyle w:val="Heading2"/>
        <w:bidi/>
      </w:pPr>
      <w:bookmarkStart w:id="15" w:name="_Toc350864606"/>
      <w:r w:rsidRPr="00E2628A">
        <w:rPr>
          <w:rtl/>
        </w:rPr>
        <w:t>التصنيع</w:t>
      </w:r>
      <w:bookmarkEnd w:id="15"/>
    </w:p>
    <w:sdt>
      <w:sdtPr>
        <w:rPr>
          <w:color w:val="4C483D" w:themeColor="text2"/>
          <w:sz w:val="20"/>
          <w:szCs w:val="20"/>
          <w:rtl/>
        </w:rPr>
        <w:id w:val="-1457174569"/>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4445" r="2540" b="5080"/>
                          <wp:docPr id="54" name="Group 56"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55" name="شكل بيضاوي 54"/>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6" name="شكل حر 55"/>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0F156AAA" id="Group 5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KYydjacBQAApxMAAA4A&#10;AAAAAAAAAAAAAAAALgIAAGRycy9lMm9Eb2MueG1sUEsBAi0AFAAGAAgAAAAhAPgMKZnYAAAAAwEA&#10;AA8AAAAAAAAAAAAAAAAA9gcAAGRycy9kb3ducmV2LnhtbFBLBQYAAAAABAAEAPMAAAD7CAAAAAA=&#10;">
                          <v:oval id="شكل بيضاوي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" fillcolor="#f24f4f [3204]" stroked="f" strokeweight="0">
                            <v:stroke joinstyle="miter"/>
                            <o:lock v:ext="edit" aspectratio="t"/>
                          </v:oval>
                          <v:shape id="شكل حر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7D28BF"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هل تصنّع شركتك أي منتجات؟ إذا كان الأمر كذلك، فقدم وصفاً للمنشآت وأي آلات أو معدات خاصة.</w:t>
                </w:r>
              </w:p>
              <w:p w:rsidR="0000583C" w:rsidRPr="00E2628A" w:rsidRDefault="007D28BF"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صِف عملية التصنيع بدون الكشف عن أي معلومات خاصة.</w:t>
                </w:r>
              </w:p>
              <w:p w:rsidR="0000583C" w:rsidRPr="00E2628A" w:rsidRDefault="00D93C74" w:rsidP="00D93C74">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tl/>
                  </w:rPr>
                  <w:t xml:space="preserve">وضّح طريقة </w:t>
                </w:r>
                <w:r w:rsidR="007D28BF" w:rsidRPr="00E2628A">
                  <w:rPr>
                    <w:rFonts w:ascii="Tahoma" w:hAnsi="Tahoma" w:cs="Tahoma"/>
                    <w:rtl/>
                  </w:rPr>
                  <w:t xml:space="preserve">بيع المنتجات التي تصنّعها في حال لم تذكر ذلك </w:t>
                </w:r>
                <w:r w:rsidR="0070455E">
                  <w:rPr>
                    <w:rFonts w:ascii="Tahoma" w:hAnsi="Tahoma" w:cs="Tahoma" w:hint="cs"/>
                    <w:rtl/>
                  </w:rPr>
                  <w:t>سابقاً</w:t>
                </w:r>
                <w:r w:rsidR="007D28BF" w:rsidRPr="00E2628A">
                  <w:rPr>
                    <w:rFonts w:ascii="Tahoma" w:hAnsi="Tahoma" w:cs="Tahoma"/>
                    <w:rtl/>
                  </w:rPr>
                  <w:t xml:space="preserve"> في مقطع المنتجات والخدمات. هل ستبيعها للناس مباشرة؟ أو من خلال تاجر جملة أو موزع؟ هل ستبيعها بطريقة أخرى؟</w:t>
                </w:r>
              </w:p>
              <w:p w:rsidR="0000583C" w:rsidRPr="00E2628A" w:rsidRDefault="007D28BF"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كيف ستنقل المنتجات إلى السوق؟</w:t>
                </w:r>
              </w:p>
            </w:tc>
          </w:tr>
        </w:tbl>
        <w:p w:rsidR="0000583C" w:rsidRPr="00E2628A" w:rsidRDefault="008F330B" w:rsidP="00E2628A">
          <w:pPr>
            <w:bidi/>
            <w:spacing w:after="0"/>
          </w:pPr>
        </w:p>
      </w:sdtContent>
    </w:sdt>
    <w:p w:rsidR="0000583C" w:rsidRPr="00E2628A" w:rsidRDefault="007D28BF" w:rsidP="00E2628A">
      <w:pPr>
        <w:pStyle w:val="Heading2"/>
        <w:bidi/>
      </w:pPr>
      <w:bookmarkStart w:id="16" w:name="_Toc350864607"/>
      <w:r w:rsidRPr="00E2628A">
        <w:rPr>
          <w:rtl/>
        </w:rPr>
        <w:t>الإدارة</w:t>
      </w:r>
      <w:bookmarkEnd w:id="16"/>
    </w:p>
    <w:sdt>
      <w:sdtPr>
        <w:rPr>
          <w:color w:val="4C483D" w:themeColor="text2"/>
          <w:sz w:val="20"/>
          <w:szCs w:val="20"/>
          <w:rtl/>
        </w:rPr>
        <w:id w:val="80569572"/>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8255" r="2540" b="1270"/>
                          <wp:docPr id="51" name="Group 53"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52" name="شكل بيضاوي 57"/>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3" name="شكل حر 58"/>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0FBBC945" id="Group 5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MEu8vSZBQAApxMAAA4AAAAA&#10;AAAAAAAAAAAALgIAAGRycy9lMm9Eb2MueG1sUEsBAi0AFAAGAAgAAAAhAPgMKZnYAAAAAwEAAA8A&#10;AAAAAAAAAAAAAAAA8wcAAGRycy9kb3ducmV2LnhtbFBLBQYAAAAABAAEAPMAAAD4CAAAAAA=&#10;">
                          <v:oval id="شكل بيضاوي 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" fillcolor="#f24f4f [3204]" stroked="f" strokeweight="0">
                            <v:stroke joinstyle="miter"/>
                            <o:lock v:ext="edit" aspectratio="t"/>
                          </v:oval>
                          <v:shape id="شكل حر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7D28BF"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كيف ستساعدك خلفيتك أو خبرتك على تحقيق النجاح لهذه الشركة؟ إلى أي مدى ستعمل بنشاط وما هي مجالات الإدارة التي ستفوضها للآخرين؟</w:t>
                </w:r>
              </w:p>
              <w:p w:rsidR="0000583C" w:rsidRPr="00E2628A" w:rsidRDefault="007D28BF" w:rsidP="00A73CAC">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قدّم وصفاً </w:t>
                </w:r>
                <w:r w:rsidR="00A73CAC">
                  <w:rPr>
                    <w:rFonts w:ascii="Tahoma" w:hAnsi="Tahoma" w:cs="Tahoma"/>
                    <w:rtl/>
                  </w:rPr>
                  <w:t xml:space="preserve">للأشخاص الآخرين الذين يتولون </w:t>
                </w:r>
                <w:r w:rsidRPr="00E2628A">
                  <w:rPr>
                    <w:rFonts w:ascii="Tahoma" w:hAnsi="Tahoma" w:cs="Tahoma"/>
                    <w:rtl/>
                  </w:rPr>
                  <w:t>إدارة الشركة</w:t>
                </w:r>
                <w:r w:rsidR="00545DF5">
                  <w:rPr>
                    <w:rFonts w:ascii="Tahoma" w:hAnsi="Tahoma" w:cs="Tahoma" w:hint="cs"/>
                    <w:rtl/>
                  </w:rPr>
                  <w:t xml:space="preserve"> أو سيتولونها في المستقبل</w:t>
                </w:r>
                <w:r w:rsidRPr="00E2628A">
                  <w:rPr>
                    <w:rFonts w:ascii="Tahoma" w:hAnsi="Tahoma" w:cs="Tahoma"/>
                    <w:rtl/>
                  </w:rPr>
                  <w:t>، بما في ذلك ما يلي:</w:t>
                </w:r>
              </w:p>
              <w:p w:rsidR="0000583C" w:rsidRPr="00E2628A" w:rsidRDefault="0089433F"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lastRenderedPageBreak/>
                  <w:t>ما هي مؤهلاتهم وخلفياتهم؟ (يمكن تضمين السير الذاتية في "الملحق".)</w:t>
                </w:r>
              </w:p>
              <w:p w:rsidR="0000583C" w:rsidRPr="00E2628A" w:rsidRDefault="0089433F"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ما هي نقاط القوة أو مجالات الخبرة التي يتمتعون بها والتي تدعم نجاح شركتك؟</w:t>
                </w:r>
              </w:p>
              <w:p w:rsidR="0000583C" w:rsidRPr="00E2628A" w:rsidRDefault="0089433F"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ما هي مسؤولياتهم وهل هي محددة بوضوح (هذا أمر مهم جداً في اتفاقيات الشراكة)؟</w:t>
                </w:r>
              </w:p>
              <w:p w:rsidR="0000583C" w:rsidRPr="00E2628A" w:rsidRDefault="0089433F"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ما هي المهارات التي يفتقر إليها فريق الإدارة في الشركة والتي يجب توفيرها من مصادر خارجية أو بتوظيف مزيد من الموظفين؟</w:t>
                </w:r>
              </w:p>
              <w:p w:rsidR="0000583C" w:rsidRPr="00E2628A" w:rsidRDefault="0089433F" w:rsidP="00751291">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إذا كان</w:t>
                </w:r>
                <w:r w:rsidR="00751291">
                  <w:rPr>
                    <w:rFonts w:ascii="Tahoma" w:hAnsi="Tahoma" w:cs="Tahoma" w:hint="cs"/>
                    <w:rtl/>
                  </w:rPr>
                  <w:t>ت شركتك تضم</w:t>
                </w:r>
                <w:r w:rsidRPr="00E2628A">
                  <w:rPr>
                    <w:rFonts w:ascii="Tahoma" w:hAnsi="Tahoma" w:cs="Tahoma"/>
                    <w:rtl/>
                  </w:rPr>
                  <w:t xml:space="preserve"> موظف</w:t>
                </w:r>
                <w:r w:rsidR="00751291">
                  <w:rPr>
                    <w:rFonts w:ascii="Tahoma" w:hAnsi="Tahoma" w:cs="Tahoma" w:hint="cs"/>
                    <w:rtl/>
                  </w:rPr>
                  <w:t>ي</w:t>
                </w:r>
                <w:r w:rsidR="00751291">
                  <w:rPr>
                    <w:rFonts w:ascii="Tahoma" w:hAnsi="Tahoma" w:cs="Tahoma"/>
                    <w:rtl/>
                  </w:rPr>
                  <w:t>ن</w:t>
                </w:r>
                <w:r w:rsidRPr="00E2628A">
                  <w:rPr>
                    <w:rFonts w:ascii="Tahoma" w:hAnsi="Tahoma" w:cs="Tahoma"/>
                    <w:rtl/>
                  </w:rPr>
                  <w:t>، فقدّم وصفاً لتسلسل الأدوار. ما هو نوع التدريب والدعم (مثل كتيّب لنهج الشركة) الذي ستقدمه للموظفين؟ هل ستقدم أي حوافز للموظفين الذين سيعززون نمو الشركة؟</w:t>
                </w:r>
              </w:p>
              <w:p w:rsidR="0000583C" w:rsidRPr="00E2628A" w:rsidRDefault="00751291" w:rsidP="00751291">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tl/>
                  </w:rPr>
                  <w:t xml:space="preserve">إذا كانت شركتك </w:t>
                </w:r>
                <w:r>
                  <w:rPr>
                    <w:rFonts w:ascii="Tahoma" w:hAnsi="Tahoma" w:cs="Tahoma" w:hint="cs"/>
                    <w:rtl/>
                  </w:rPr>
                  <w:t>تملك حق</w:t>
                </w:r>
                <w:r w:rsidR="0089433F" w:rsidRPr="00E2628A">
                  <w:rPr>
                    <w:rFonts w:ascii="Tahoma" w:hAnsi="Tahoma" w:cs="Tahoma"/>
                    <w:rtl/>
                  </w:rPr>
                  <w:t xml:space="preserve"> امتياز</w:t>
                </w:r>
                <w:r>
                  <w:rPr>
                    <w:rFonts w:ascii="Tahoma" w:hAnsi="Tahoma" w:cs="Tahoma" w:hint="cs"/>
                    <w:rtl/>
                  </w:rPr>
                  <w:t xml:space="preserve"> تجاري</w:t>
                </w:r>
                <w:r w:rsidR="0089433F" w:rsidRPr="00E2628A">
                  <w:rPr>
                    <w:rFonts w:ascii="Tahoma" w:hAnsi="Tahoma" w:cs="Tahoma"/>
                    <w:rtl/>
                  </w:rPr>
                  <w:t xml:space="preserve">، فما نوع المساعدة الذي يمكن أن تتوقع الحصول عليه، ولأي وقت؟ </w:t>
                </w:r>
                <w:r>
                  <w:rPr>
                    <w:rFonts w:ascii="Tahoma" w:hAnsi="Tahoma" w:cs="Tahoma" w:hint="cs"/>
                    <w:rtl/>
                  </w:rPr>
                  <w:t>اذكر</w:t>
                </w:r>
                <w:r w:rsidR="0089433F" w:rsidRPr="00E2628A">
                  <w:rPr>
                    <w:rFonts w:ascii="Tahoma" w:hAnsi="Tahoma" w:cs="Tahoma"/>
                    <w:rtl/>
                  </w:rPr>
                  <w:t xml:space="preserve"> معلومات حول إجراءات العمل والتوجيهات ذات الصلة التي قدمها</w:t>
                </w:r>
                <w:r>
                  <w:rPr>
                    <w:rFonts w:ascii="Tahoma" w:hAnsi="Tahoma" w:cs="Tahoma" w:hint="cs"/>
                    <w:rtl/>
                  </w:rPr>
                  <w:t xml:space="preserve"> لك</w:t>
                </w:r>
                <w:r>
                  <w:rPr>
                    <w:rFonts w:ascii="Tahoma" w:hAnsi="Tahoma" w:cs="Tahoma"/>
                    <w:rtl/>
                  </w:rPr>
                  <w:t xml:space="preserve"> مانح الامتياز</w:t>
                </w:r>
                <w:r w:rsidR="0089433F" w:rsidRPr="00E2628A">
                  <w:rPr>
                    <w:rFonts w:ascii="Tahoma" w:hAnsi="Tahoma" w:cs="Tahoma"/>
                    <w:rtl/>
                  </w:rPr>
                  <w:t>.</w:t>
                </w:r>
              </w:p>
            </w:tc>
          </w:tr>
        </w:tbl>
        <w:p w:rsidR="0000583C" w:rsidRPr="00E2628A" w:rsidRDefault="008F330B" w:rsidP="00E2628A">
          <w:pPr>
            <w:bidi/>
            <w:spacing w:after="0"/>
          </w:pPr>
        </w:p>
      </w:sdtContent>
    </w:sdt>
    <w:p w:rsidR="0000583C" w:rsidRPr="00E2628A" w:rsidRDefault="0089433F" w:rsidP="00E2628A">
      <w:pPr>
        <w:pStyle w:val="Heading2"/>
        <w:bidi/>
      </w:pPr>
      <w:bookmarkStart w:id="17" w:name="_Toc350864608"/>
      <w:r w:rsidRPr="00E2628A">
        <w:rPr>
          <w:rtl/>
        </w:rPr>
        <w:t>الإدارة المالية</w:t>
      </w:r>
      <w:bookmarkEnd w:id="17"/>
    </w:p>
    <w:sdt>
      <w:sdtPr>
        <w:rPr>
          <w:color w:val="4C483D" w:themeColor="text2"/>
          <w:sz w:val="20"/>
          <w:szCs w:val="20"/>
          <w:rtl/>
        </w:rPr>
        <w:id w:val="-256360038"/>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7620" r="2540" b="1905"/>
                          <wp:docPr id="48" name="Group 50"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49" name="شكل بيضاوي 24"/>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0" name="شكل حر 25"/>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2F827F20" id="Group 50"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2V5R/5UFAACnEwAADgAAAAAAAAAA&#10;AAAAAAAuAgAAZHJzL2Uyb0RvYy54bWxQSwECLQAUAAYACAAAACEA+AwpmdgAAAADAQAADwAAAAAA&#10;AAAAAAAAAADvBwAAZHJzL2Rvd25yZXYueG1sUEsFBgAAAAAEAAQA8wAAAPQIAAAAAA==&#10;">
                          <v:oval id="شكل بيضاوي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" fillcolor="#f24f4f [3204]" stroked="f" strokeweight="0">
                            <v:stroke joinstyle="miter"/>
                            <o:lock v:ext="edit" aspectratio="t"/>
                          </v:oval>
                          <v:shape id="شكل حر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89433F" w:rsidP="00001DAB">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أثناء كتابة هذا المقطع، تذكر أن طريقة إدا</w:t>
                </w:r>
                <w:r w:rsidR="003D5D9E">
                  <w:rPr>
                    <w:rFonts w:ascii="Tahoma" w:hAnsi="Tahoma" w:cs="Tahoma"/>
                    <w:rtl/>
                  </w:rPr>
                  <w:t xml:space="preserve">رة أموال الشركة </w:t>
                </w:r>
                <w:r w:rsidR="003D5D9E">
                  <w:rPr>
                    <w:rFonts w:ascii="Tahoma" w:hAnsi="Tahoma" w:cs="Tahoma" w:hint="cs"/>
                    <w:rtl/>
                  </w:rPr>
                  <w:t xml:space="preserve">ستؤدي إلى نجاح </w:t>
                </w:r>
                <w:r w:rsidR="00001DAB">
                  <w:rPr>
                    <w:rFonts w:ascii="Tahoma" w:hAnsi="Tahoma" w:cs="Tahoma" w:hint="cs"/>
                    <w:rtl/>
                  </w:rPr>
                  <w:t xml:space="preserve">الأعمال </w:t>
                </w:r>
                <w:r w:rsidR="00001DAB" w:rsidRPr="00E2628A">
                  <w:rPr>
                    <w:rFonts w:ascii="Tahoma" w:hAnsi="Tahoma" w:cs="Tahoma" w:hint="cs"/>
                    <w:rtl/>
                  </w:rPr>
                  <w:t>أو</w:t>
                </w:r>
                <w:r w:rsidRPr="00E2628A">
                  <w:rPr>
                    <w:rFonts w:ascii="Tahoma" w:hAnsi="Tahoma" w:cs="Tahoma"/>
                    <w:rtl/>
                  </w:rPr>
                  <w:t>فشل</w:t>
                </w:r>
                <w:r w:rsidR="00001DAB">
                  <w:rPr>
                    <w:rFonts w:ascii="Tahoma" w:hAnsi="Tahoma" w:cs="Tahoma" w:hint="cs"/>
                    <w:rtl/>
                  </w:rPr>
                  <w:t>ها</w:t>
                </w:r>
                <w:r w:rsidRPr="00E2628A">
                  <w:rPr>
                    <w:rFonts w:ascii="Tahoma" w:hAnsi="Tahoma" w:cs="Tahoma"/>
                    <w:rtl/>
                  </w:rPr>
                  <w:t>.</w:t>
                </w:r>
              </w:p>
              <w:p w:rsidR="0000583C" w:rsidRPr="00E2628A" w:rsidRDefault="0089433F" w:rsidP="003D5D9E">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استناداً إلى المنتجات أو الخدمات الخاصة التي تنوي عرضها، وضّح الطريقة التي تتوقع بها أن تحقق الشركة الأرباح والمهلة الزمنية لتحقيق الأرباح. هل ستدرّ الشركة </w:t>
                </w:r>
                <w:r w:rsidR="003D5D9E">
                  <w:rPr>
                    <w:rFonts w:ascii="Tahoma" w:hAnsi="Tahoma" w:cs="Tahoma" w:hint="cs"/>
                    <w:rtl/>
                  </w:rPr>
                  <w:t xml:space="preserve">أرباحاً طائلة </w:t>
                </w:r>
                <w:r w:rsidR="003D5D9E">
                  <w:rPr>
                    <w:rFonts w:ascii="Tahoma" w:hAnsi="Tahoma" w:cs="Tahoma"/>
                    <w:rtl/>
                  </w:rPr>
                  <w:t>أ</w:t>
                </w:r>
                <w:r w:rsidR="003D5D9E">
                  <w:rPr>
                    <w:rFonts w:ascii="Tahoma" w:hAnsi="Tahoma" w:cs="Tahoma" w:hint="cs"/>
                    <w:rtl/>
                  </w:rPr>
                  <w:t>و</w:t>
                </w:r>
                <w:r w:rsidRPr="00E2628A">
                  <w:rPr>
                    <w:rFonts w:ascii="Tahoma" w:hAnsi="Tahoma" w:cs="Tahoma"/>
                    <w:rtl/>
                  </w:rPr>
                  <w:t xml:space="preserve"> عليك القلق بشأن الحسابات المدينة الضخمة وبشأن الديون المعدومة أو عمليات تحصيل الديون؟</w:t>
                </w:r>
              </w:p>
              <w:p w:rsidR="0000583C" w:rsidRPr="00E2628A" w:rsidRDefault="0089433F" w:rsidP="00A14983">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يجب تضمين التفاصيل الكاملة </w:t>
                </w:r>
                <w:r w:rsidR="00001DAB">
                  <w:rPr>
                    <w:rFonts w:ascii="Tahoma" w:hAnsi="Tahoma" w:cs="Tahoma" w:hint="cs"/>
                    <w:rtl/>
                  </w:rPr>
                  <w:t>ل</w:t>
                </w:r>
                <w:r w:rsidRPr="00E2628A">
                  <w:rPr>
                    <w:rFonts w:ascii="Tahoma" w:hAnsi="Tahoma" w:cs="Tahoma"/>
                    <w:rtl/>
                  </w:rPr>
                  <w:t xml:space="preserve">لتكاليف </w:t>
                </w:r>
                <w:r w:rsidR="00001DAB">
                  <w:rPr>
                    <w:rFonts w:ascii="Tahoma" w:hAnsi="Tahoma" w:cs="Tahoma" w:hint="cs"/>
                    <w:rtl/>
                  </w:rPr>
                  <w:t>الاستهلالية</w:t>
                </w:r>
                <w:r w:rsidRPr="00E2628A">
                  <w:rPr>
                    <w:rFonts w:ascii="Tahoma" w:hAnsi="Tahoma" w:cs="Tahoma"/>
                    <w:rtl/>
                  </w:rPr>
                  <w:t xml:space="preserve"> و</w:t>
                </w:r>
                <w:r w:rsidR="00001DAB">
                  <w:rPr>
                    <w:rFonts w:ascii="Tahoma" w:hAnsi="Tahoma" w:cs="Tahoma" w:hint="cs"/>
                    <w:rtl/>
                  </w:rPr>
                  <w:t>تكاليف</w:t>
                </w:r>
                <w:r w:rsidRPr="00E2628A">
                  <w:rPr>
                    <w:rFonts w:ascii="Tahoma" w:hAnsi="Tahoma" w:cs="Tahoma"/>
                    <w:rtl/>
                  </w:rPr>
                  <w:t>التشغيل في "الملحق". ومع ذلك يمكنك الإشارة إلى الجداول أو المخططات أو أرقام الصفحات المناسبة مع</w:t>
                </w:r>
                <w:r w:rsidR="00A14983">
                  <w:rPr>
                    <w:rFonts w:ascii="Tahoma" w:hAnsi="Tahoma" w:cs="Tahoma"/>
                    <w:rtl/>
                  </w:rPr>
                  <w:t xml:space="preserve"> تقديم ملخص حساب موجز لمتطلبات</w:t>
                </w:r>
                <w:r w:rsidRPr="00E2628A">
                  <w:rPr>
                    <w:rFonts w:ascii="Tahoma" w:hAnsi="Tahoma" w:cs="Tahoma"/>
                    <w:rtl/>
                  </w:rPr>
                  <w:t>بدء</w:t>
                </w:r>
                <w:r w:rsidR="00A14983">
                  <w:rPr>
                    <w:rFonts w:ascii="Tahoma" w:hAnsi="Tahoma" w:cs="Tahoma" w:hint="cs"/>
                    <w:rtl/>
                  </w:rPr>
                  <w:t xml:space="preserve"> العمل</w:t>
                </w:r>
                <w:r w:rsidRPr="00E2628A">
                  <w:rPr>
                    <w:rFonts w:ascii="Tahoma" w:hAnsi="Tahoma" w:cs="Tahoma"/>
                    <w:rtl/>
                  </w:rPr>
                  <w:t xml:space="preserve"> وميزانية التشغيل.</w:t>
                </w:r>
              </w:p>
              <w:p w:rsidR="0000583C" w:rsidRPr="00E2628A" w:rsidRDefault="00A14983"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tl/>
                  </w:rPr>
                  <w:t xml:space="preserve">يجب أن تتضمن متطلبات </w:t>
                </w:r>
                <w:r w:rsidR="0089433F" w:rsidRPr="00E2628A">
                  <w:rPr>
                    <w:rFonts w:ascii="Tahoma" w:hAnsi="Tahoma" w:cs="Tahoma"/>
                    <w:rtl/>
                  </w:rPr>
                  <w:t>بدء</w:t>
                </w:r>
                <w:r>
                  <w:rPr>
                    <w:rFonts w:ascii="Tahoma" w:hAnsi="Tahoma" w:cs="Tahoma" w:hint="cs"/>
                    <w:rtl/>
                  </w:rPr>
                  <w:t xml:space="preserve"> العمل</w:t>
                </w:r>
                <w:r w:rsidR="0089433F" w:rsidRPr="00E2628A">
                  <w:rPr>
                    <w:rFonts w:ascii="Tahoma" w:hAnsi="Tahoma" w:cs="Tahoma"/>
                    <w:rtl/>
                  </w:rPr>
                  <w:t xml:space="preserve"> عمليات الشراء لمرة واحدة فقط، مثل المعدات أو التجهيزات الرئيسية، أو الدفعات الأولية، بالإضافة إلى الرسوم القانونية والمهنية، والتراخيص/التصاريح، والتأمين، وترميم/تصميم/تزيين الموقع، وتكاليف الموظفين قبل الافتتاح، والإعلان أو الترويج</w:t>
                </w:r>
              </w:p>
              <w:p w:rsidR="0000583C" w:rsidRPr="00E2628A" w:rsidRDefault="0089433F" w:rsidP="00CD5950">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عندما تصبح جاهزاً لافتتاح الشركة، ستحتاج إلى ميزانية تشغيل للمساعدة على تحديد أولويات المصاريف. ويجب أن تتضمن الميزانية الأموال اللازمة للمحافظة على سير العمل من الأسابيع الثلاثة الأولى إلى الأشهر الستة الأولى للتشغيل ويجب تحديد الطريقة التي تنوي بها التحكم بالوضع المالي للشركة. </w:t>
                </w:r>
                <w:r w:rsidR="00CD5950">
                  <w:rPr>
                    <w:rFonts w:ascii="Tahoma" w:hAnsi="Tahoma" w:cs="Tahoma" w:hint="cs"/>
                    <w:rtl/>
                  </w:rPr>
                  <w:t>اذكر</w:t>
                </w:r>
                <w:r w:rsidRPr="00E2628A">
                  <w:rPr>
                    <w:rFonts w:ascii="Tahoma" w:hAnsi="Tahoma" w:cs="Tahoma"/>
                    <w:rtl/>
                  </w:rPr>
                  <w:t xml:space="preserve"> المصاريف التالية: الإيجار، والمرافق، والتأمين، والمرتبات (بما في ذلك الضرائب)، ودفعات تسديد القروض، وتجهيزات المكاتب، والسفر والترفيه، والمصاريف القانونية ومصاريف المحاسبة، والإعلان والترويج، والإصلاحات والصيانة، والإهلاك، وأي فئات أخرى خاصة بشركتك.</w:t>
                </w:r>
              </w:p>
              <w:p w:rsidR="0000583C" w:rsidRPr="00E2628A" w:rsidRDefault="0089433F"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يمكنك أيضاً تضمين معلومات (أو توفير إسناد ترافقي لمقاطع أخرى من خطة العمل هذه إذا تم ذكرها في مكان آخر) عن نوع نظام المحاسبة ونظام مراقبة المخزون الذي تستخدمه أو تنوي استخدامه أو يتوقع منك مانح الامتياز استخد</w:t>
                </w:r>
                <w:r w:rsidR="00D4179E">
                  <w:rPr>
                    <w:rFonts w:ascii="Tahoma" w:hAnsi="Tahoma" w:cs="Tahoma"/>
                    <w:rtl/>
                  </w:rPr>
                  <w:t>امه، في حال كانت الشر</w:t>
                </w:r>
                <w:r w:rsidR="00D4179E">
                  <w:rPr>
                    <w:rFonts w:ascii="Tahoma" w:hAnsi="Tahoma" w:cs="Tahoma" w:hint="cs"/>
                    <w:rtl/>
                  </w:rPr>
                  <w:t>كة تملك حق</w:t>
                </w:r>
                <w:r w:rsidRPr="00E2628A">
                  <w:rPr>
                    <w:rFonts w:ascii="Tahoma" w:hAnsi="Tahoma" w:cs="Tahoma"/>
                    <w:rtl/>
                  </w:rPr>
                  <w:t xml:space="preserve"> امتياز</w:t>
                </w:r>
                <w:r w:rsidR="00D4179E">
                  <w:rPr>
                    <w:rFonts w:ascii="Tahoma" w:hAnsi="Tahoma" w:cs="Tahoma" w:hint="cs"/>
                    <w:rtl/>
                  </w:rPr>
                  <w:t xml:space="preserve"> تجاري</w:t>
                </w:r>
                <w:r w:rsidRPr="00E2628A">
                  <w:rPr>
                    <w:rFonts w:ascii="Tahoma" w:hAnsi="Tahoma" w:cs="Tahoma"/>
                    <w:rtl/>
                  </w:rPr>
                  <w:t>.</w:t>
                </w:r>
              </w:p>
            </w:tc>
          </w:tr>
        </w:tbl>
        <w:p w:rsidR="0000583C" w:rsidRPr="00E2628A" w:rsidRDefault="008F330B" w:rsidP="00E2628A">
          <w:pPr>
            <w:bidi/>
            <w:spacing w:after="0"/>
          </w:pPr>
        </w:p>
      </w:sdtContent>
    </w:sdt>
    <w:p w:rsidR="0000583C" w:rsidRPr="00E2628A" w:rsidRDefault="0089433F" w:rsidP="00E2628A">
      <w:pPr>
        <w:pStyle w:val="Heading2"/>
        <w:bidi/>
      </w:pPr>
      <w:bookmarkStart w:id="18" w:name="_Toc350864609"/>
      <w:r w:rsidRPr="00E2628A">
        <w:rPr>
          <w:rtl/>
        </w:rPr>
        <w:t>ملخص البدء/الاكتساب</w:t>
      </w:r>
      <w:bookmarkEnd w:id="18"/>
    </w:p>
    <w:sdt>
      <w:sdtPr>
        <w:rPr>
          <w:color w:val="4C483D" w:themeColor="text2"/>
          <w:sz w:val="20"/>
          <w:szCs w:val="20"/>
          <w:rtl/>
        </w:rPr>
        <w:id w:val="-1500341416"/>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8255" r="2540" b="1270"/>
                          <wp:docPr id="45" name="Group 47"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46" name="شكل بيضاوي 60"/>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7" name="شكل حر 61"/>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33E4C3FD" id="Group 4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7XPVsKEFAACn&#10;EwAADgAAAAAAAAAAAAAAAAAuAgAAZHJzL2Uyb0RvYy54bWxQSwECLQAUAAYACAAAACEA+AwpmdgA&#10;AAADAQAADwAAAAAAAAAAAAAAAAD7BwAAZHJzL2Rvd25yZXYueG1sUEsFBgAAAAAEAAQA8wAAAAAJ&#10;AAAAAA==&#10;">
                          <v:oval id="شكل بيضاوي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" fillcolor="#f24f4f [3204]" stroked="f" strokeweight="0">
                            <v:stroke joinstyle="miter"/>
                            <o:lock v:ext="edit" aspectratio="t"/>
                          </v:oval>
                          <v:shape id="شكل حر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30332F" w:rsidP="0030332F">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tl/>
                  </w:rPr>
                  <w:t xml:space="preserve">لخّص التفاصيل الرئيسية </w:t>
                </w:r>
                <w:r>
                  <w:rPr>
                    <w:rFonts w:ascii="Tahoma" w:hAnsi="Tahoma" w:cs="Tahoma" w:hint="cs"/>
                    <w:rtl/>
                  </w:rPr>
                  <w:t xml:space="preserve">المتعلقة </w:t>
                </w:r>
                <w:r w:rsidRPr="00E2628A">
                  <w:rPr>
                    <w:rFonts w:ascii="Tahoma" w:hAnsi="Tahoma" w:cs="Tahoma" w:hint="cs"/>
                    <w:rtl/>
                  </w:rPr>
                  <w:t>ببدء</w:t>
                </w:r>
                <w:r w:rsidR="0089433F" w:rsidRPr="00E2628A">
                  <w:rPr>
                    <w:rFonts w:ascii="Tahoma" w:hAnsi="Tahoma" w:cs="Tahoma"/>
                    <w:rtl/>
                  </w:rPr>
                  <w:t xml:space="preserve"> الشركة أو اكتسابها. (إذا لم يكن هذا المقطع ينطبق على الشركة، فاحذفه.)</w:t>
                </w:r>
              </w:p>
              <w:p w:rsidR="0000583C" w:rsidRPr="00E2628A" w:rsidRDefault="007673D8" w:rsidP="007673D8">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hint="cs"/>
                    <w:rtl/>
                  </w:rPr>
                  <w:t>كما</w:t>
                </w:r>
                <w:r w:rsidR="0089433F" w:rsidRPr="00E2628A">
                  <w:rPr>
                    <w:rFonts w:ascii="Tahoma" w:hAnsi="Tahoma" w:cs="Tahoma"/>
                    <w:rtl/>
                  </w:rPr>
                  <w:t xml:space="preserve"> ذكرنا في المقطع السابق، </w:t>
                </w:r>
                <w:r>
                  <w:rPr>
                    <w:rFonts w:ascii="Tahoma" w:hAnsi="Tahoma" w:cs="Tahoma" w:hint="cs"/>
                    <w:rtl/>
                  </w:rPr>
                  <w:t>اذكر</w:t>
                </w:r>
                <w:r w:rsidR="0089433F" w:rsidRPr="00E2628A">
                  <w:rPr>
                    <w:rFonts w:ascii="Tahoma" w:hAnsi="Tahoma" w:cs="Tahoma"/>
                    <w:rtl/>
                  </w:rPr>
                  <w:t xml:space="preserve"> جدول تكاليف البدء أو الاكتساب في "الملحق".</w:t>
                </w:r>
              </w:p>
            </w:tc>
          </w:tr>
        </w:tbl>
        <w:p w:rsidR="0000583C" w:rsidRPr="00E2628A" w:rsidRDefault="008F330B" w:rsidP="00E2628A">
          <w:pPr>
            <w:bidi/>
            <w:spacing w:after="0"/>
          </w:pPr>
        </w:p>
      </w:sdtContent>
    </w:sdt>
    <w:p w:rsidR="0000583C" w:rsidRPr="00E2628A" w:rsidRDefault="0089433F" w:rsidP="00E2628A">
      <w:pPr>
        <w:pStyle w:val="Heading1"/>
        <w:bidi/>
      </w:pPr>
      <w:bookmarkStart w:id="19" w:name="_Toc350864610"/>
      <w:r w:rsidRPr="00E2628A">
        <w:rPr>
          <w:rtl/>
        </w:rPr>
        <w:t>التسويق</w:t>
      </w:r>
      <w:bookmarkEnd w:id="19"/>
    </w:p>
    <w:sdt>
      <w:sdtPr>
        <w:rPr>
          <w:color w:val="4C483D" w:themeColor="text2"/>
          <w:sz w:val="20"/>
          <w:szCs w:val="20"/>
          <w:rtl/>
        </w:rPr>
        <w:id w:val="-2111108292"/>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5080" r="2540" b="4445"/>
                          <wp:docPr id="42" name="Group 44"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43" name="شكل بيضاوي 63"/>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4" name="شكل حر 64"/>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1E94BE4D" id="Group 4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DVQfpTmgUAAKcTAAAOAAAA&#10;AAAAAAAAAAAAAC4CAABkcnMvZTJvRG9jLnhtbFBLAQItABQABgAIAAAAIQD4DCmZ2AAAAAMBAAAP&#10;AAAAAAAAAAAAAAAAAPQHAABkcnMvZG93bnJldi54bWxQSwUGAAAAAAQABADzAAAA+QgAAAAA&#10;">
                          <v:oval id="شكل بيضاوي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" fillcolor="#f24f4f [3204]" stroked="f" strokeweight="0">
                            <v:stroke joinstyle="miter"/>
                            <o:lock v:ext="edit" aspectratio="t"/>
                          </v:oval>
                          <v:shape id="شكل حر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89433F" w:rsidP="001B0451">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يمكن أن تؤدي طريقة</w:t>
                </w:r>
                <w:r w:rsidR="00A90249">
                  <w:rPr>
                    <w:rFonts w:ascii="Tahoma" w:hAnsi="Tahoma" w:cs="Tahoma" w:hint="cs"/>
                    <w:rtl/>
                  </w:rPr>
                  <w:t xml:space="preserve"> ال</w:t>
                </w:r>
                <w:r w:rsidRPr="00E2628A">
                  <w:rPr>
                    <w:rFonts w:ascii="Tahoma" w:hAnsi="Tahoma" w:cs="Tahoma"/>
                    <w:rtl/>
                  </w:rPr>
                  <w:t xml:space="preserve">تسويق </w:t>
                </w:r>
                <w:r w:rsidR="00A90249">
                  <w:rPr>
                    <w:rFonts w:ascii="Tahoma" w:hAnsi="Tahoma" w:cs="Tahoma" w:hint="cs"/>
                    <w:rtl/>
                  </w:rPr>
                  <w:t>ل</w:t>
                </w:r>
                <w:r w:rsidRPr="00E2628A">
                  <w:rPr>
                    <w:rFonts w:ascii="Tahoma" w:hAnsi="Tahoma" w:cs="Tahoma"/>
                    <w:rtl/>
                  </w:rPr>
                  <w:t xml:space="preserve">لشركة دوراً هاماً في نجاح </w:t>
                </w:r>
                <w:r w:rsidR="001B0451">
                  <w:rPr>
                    <w:rFonts w:ascii="Tahoma" w:hAnsi="Tahoma" w:cs="Tahoma" w:hint="cs"/>
                    <w:rtl/>
                  </w:rPr>
                  <w:t xml:space="preserve">أعمال </w:t>
                </w:r>
                <w:r w:rsidRPr="00E2628A">
                  <w:rPr>
                    <w:rFonts w:ascii="Tahoma" w:hAnsi="Tahoma" w:cs="Tahoma"/>
                    <w:rtl/>
                  </w:rPr>
                  <w:t xml:space="preserve">هذه الأخيرة أو فشلها. ومن المهم جداً معرفة </w:t>
                </w:r>
                <w:r w:rsidR="00A90249">
                  <w:rPr>
                    <w:rFonts w:ascii="Tahoma" w:hAnsi="Tahoma" w:cs="Tahoma" w:hint="cs"/>
                    <w:rtl/>
                  </w:rPr>
                  <w:t>القدر الكافي من ال</w:t>
                </w:r>
                <w:r w:rsidR="001B0451">
                  <w:rPr>
                    <w:rFonts w:ascii="Tahoma" w:hAnsi="Tahoma" w:cs="Tahoma"/>
                    <w:rtl/>
                  </w:rPr>
                  <w:t>معلومات عن العملاء</w:t>
                </w:r>
                <w:r w:rsidRPr="00E2628A">
                  <w:rPr>
                    <w:rFonts w:ascii="Tahoma" w:hAnsi="Tahoma" w:cs="Tahoma"/>
                    <w:rtl/>
                  </w:rPr>
                  <w:t xml:space="preserve">، مثل من هم وما يريدونه (وما لا </w:t>
                </w:r>
                <w:r w:rsidR="00A90249">
                  <w:rPr>
                    <w:rFonts w:ascii="Tahoma" w:hAnsi="Tahoma" w:cs="Tahoma"/>
                    <w:rtl/>
                  </w:rPr>
                  <w:t>يريدونه</w:t>
                </w:r>
                <w:r w:rsidR="00A90249">
                  <w:rPr>
                    <w:rFonts w:ascii="Tahoma" w:hAnsi="Tahoma" w:cs="Tahoma" w:hint="cs"/>
                    <w:rtl/>
                  </w:rPr>
                  <w:t>) وتوقعات</w:t>
                </w:r>
                <w:r w:rsidRPr="00E2628A">
                  <w:rPr>
                    <w:rFonts w:ascii="Tahoma" w:hAnsi="Tahoma" w:cs="Tahoma"/>
                    <w:rtl/>
                  </w:rPr>
                  <w:t>هم.</w:t>
                </w:r>
              </w:p>
            </w:tc>
          </w:tr>
        </w:tbl>
        <w:p w:rsidR="0000583C" w:rsidRPr="00E2628A" w:rsidRDefault="008F330B" w:rsidP="00E2628A">
          <w:pPr>
            <w:bidi/>
            <w:spacing w:after="0"/>
          </w:pPr>
        </w:p>
      </w:sdtContent>
    </w:sdt>
    <w:p w:rsidR="0000583C" w:rsidRPr="00E2628A" w:rsidRDefault="0089433F" w:rsidP="00E2628A">
      <w:pPr>
        <w:pStyle w:val="Heading2"/>
        <w:bidi/>
      </w:pPr>
      <w:bookmarkStart w:id="20" w:name="_Toc350864611"/>
      <w:r w:rsidRPr="00E2628A">
        <w:rPr>
          <w:rtl/>
        </w:rPr>
        <w:t>تحليل السوق</w:t>
      </w:r>
      <w:bookmarkEnd w:id="20"/>
    </w:p>
    <w:sdt>
      <w:sdtPr>
        <w:rPr>
          <w:color w:val="4C483D" w:themeColor="text2"/>
          <w:sz w:val="20"/>
          <w:szCs w:val="20"/>
          <w:rtl/>
        </w:rPr>
        <w:id w:val="765039507"/>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8255" r="2540" b="1270"/>
                          <wp:docPr id="39" name="Group 41"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40" name="شكل بيضاوي 73"/>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1" name="شكل حر 74"/>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1A42BB13" id="Group 4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t0AWI5gFAACnEwAADgAAAAAA&#10;AAAAAAAAAAAuAgAAZHJzL2Uyb0RvYy54bWxQSwECLQAUAAYACAAAACEA+AwpmdgAAAADAQAADwAA&#10;AAAAAAAAAAAAAADyBwAAZHJzL2Rvd25yZXYueG1sUEsFBgAAAAAEAAQA8wAAAPcIAAAAAA==&#10;">
                          <v:oval id="شكل بيضاوي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" fillcolor="#f24f4f [3204]" stroked="f" strokeweight="0">
                            <v:stroke joinstyle="miter"/>
                            <o:lock v:ext="edit" aspectratio="t"/>
                          </v:oval>
                          <v:shape id="شكل حر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195000"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hint="cs"/>
                    <w:rtl/>
                  </w:rPr>
                  <w:t>م</w:t>
                </w:r>
                <w:r w:rsidR="0089433F" w:rsidRPr="00E2628A">
                  <w:rPr>
                    <w:rFonts w:ascii="Tahoma" w:hAnsi="Tahoma" w:cs="Tahoma"/>
                    <w:rtl/>
                  </w:rPr>
                  <w:t>ا هي السوق التي تستهدفها؟ (من هم الأشخاص الأكثر احتمالاً لشراء منتجاتك أو استخدام خدماتك؟) ما هي التركيبة السكانية؟ ما هو حجم قاعدة العملاء المحتملين؟</w:t>
                </w:r>
              </w:p>
              <w:p w:rsidR="0000583C" w:rsidRPr="00E2628A" w:rsidRDefault="0089433F" w:rsidP="008E0055">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lastRenderedPageBreak/>
                  <w:t xml:space="preserve">أين يتواجد العملاء؟ وكيف </w:t>
                </w:r>
                <w:r w:rsidR="008E0055">
                  <w:rPr>
                    <w:rFonts w:ascii="Tahoma" w:hAnsi="Tahoma" w:cs="Tahoma" w:hint="cs"/>
                    <w:rtl/>
                  </w:rPr>
                  <w:t>ستعرّفهم</w:t>
                </w:r>
                <w:r w:rsidRPr="00E2628A">
                  <w:rPr>
                    <w:rFonts w:ascii="Tahoma" w:hAnsi="Tahoma" w:cs="Tahoma"/>
                    <w:rtl/>
                  </w:rPr>
                  <w:t xml:space="preserve"> على شركتك وموقعها وما توفره؟</w:t>
                </w:r>
              </w:p>
              <w:p w:rsidR="0000583C" w:rsidRPr="00E2628A" w:rsidRDefault="0089433F" w:rsidP="00AD09B4">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في حال كنت </w:t>
                </w:r>
                <w:r w:rsidR="00AD09B4">
                  <w:rPr>
                    <w:rFonts w:ascii="Tahoma" w:hAnsi="Tahoma" w:cs="Tahoma" w:hint="cs"/>
                    <w:rtl/>
                  </w:rPr>
                  <w:t>تعتقد</w:t>
                </w:r>
                <w:r w:rsidR="004B133F">
                  <w:rPr>
                    <w:rFonts w:ascii="Tahoma" w:hAnsi="Tahoma" w:cs="Tahoma"/>
                    <w:rtl/>
                  </w:rPr>
                  <w:t xml:space="preserve"> أنك ت</w:t>
                </w:r>
                <w:r w:rsidR="004B133F">
                  <w:rPr>
                    <w:rFonts w:ascii="Tahoma" w:hAnsi="Tahoma" w:cs="Tahoma" w:hint="cs"/>
                    <w:rtl/>
                  </w:rPr>
                  <w:t>قدم</w:t>
                </w:r>
                <w:r w:rsidRPr="00E2628A">
                  <w:rPr>
                    <w:rFonts w:ascii="Tahoma" w:hAnsi="Tahoma" w:cs="Tahoma"/>
                    <w:rtl/>
                  </w:rPr>
                  <w:t xml:space="preserve"> خدمة أو منتجاً جديداً أو مبتكراً أو غير متوفر بشكلٍ عام: كيف تعلم أن هناك سوق لبيعه، وأن الناس سيرغبون في الدفع مقابل ما تقدمه؟</w:t>
                </w:r>
              </w:p>
              <w:p w:rsidR="0000583C" w:rsidRPr="00E2628A" w:rsidRDefault="0089433F" w:rsidP="004B133F">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فكّر في السوق ال</w:t>
                </w:r>
                <w:r w:rsidR="004B133F">
                  <w:rPr>
                    <w:rFonts w:ascii="Tahoma" w:hAnsi="Tahoma" w:cs="Tahoma" w:hint="cs"/>
                    <w:rtl/>
                  </w:rPr>
                  <w:t>ت</w:t>
                </w:r>
                <w:r w:rsidRPr="00E2628A">
                  <w:rPr>
                    <w:rFonts w:ascii="Tahoma" w:hAnsi="Tahoma" w:cs="Tahoma"/>
                    <w:rtl/>
                  </w:rPr>
                  <w:t>ي تحاول الوصول إليها: هل هي تنمو أو تتقلص أو هي ثابتة؟</w:t>
                </w:r>
              </w:p>
              <w:p w:rsidR="0000583C" w:rsidRPr="00E2628A" w:rsidRDefault="0089433F"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ما هي نسبة السوق التي برأيك أنت قادر على بلوغها؟ كيف ستتمكن من زيادة حصتك في السوق؟</w:t>
                </w:r>
              </w:p>
              <w:p w:rsidR="0000583C" w:rsidRPr="00E2628A" w:rsidRDefault="0089433F"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ملاحظة: يمكنك تضمين مخطط، مثل المخطط التالي، لتوضيح النقاط الأساسية حول إمكانيات السوق بنظرة سريعة.</w:t>
                </w:r>
              </w:p>
            </w:tc>
          </w:tr>
        </w:tbl>
        <w:p w:rsidR="0000583C" w:rsidRPr="00E2628A" w:rsidRDefault="008F330B" w:rsidP="00E2628A">
          <w:pPr>
            <w:bidi/>
            <w:spacing w:after="0"/>
          </w:pPr>
        </w:p>
      </w:sdtContent>
    </w:sdt>
    <w:p w:rsidR="0000583C" w:rsidRPr="00E2628A" w:rsidRDefault="0039410B" w:rsidP="00E2628A">
      <w:pPr>
        <w:bidi/>
      </w:pPr>
      <w:r w:rsidRPr="00E2628A">
        <w:rPr>
          <w:noProof/>
          <w:lang w:eastAsia="en-US"/>
        </w:rPr>
        <w:drawing>
          <wp:inline distT="0" distB="0" distL="0" distR="0">
            <wp:extent cx="5943600" cy="2286000"/>
            <wp:effectExtent l="0" t="0" r="0" b="0"/>
            <wp:docPr id="68" name="مخطط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583C" w:rsidRPr="00E2628A" w:rsidRDefault="0089433F" w:rsidP="00E2628A">
      <w:pPr>
        <w:pStyle w:val="Heading2"/>
        <w:bidi/>
      </w:pPr>
      <w:bookmarkStart w:id="21" w:name="_Toc350864612"/>
      <w:r w:rsidRPr="00E2628A">
        <w:rPr>
          <w:rtl/>
        </w:rPr>
        <w:t>تجزئة السوق</w:t>
      </w:r>
      <w:bookmarkEnd w:id="21"/>
    </w:p>
    <w:sdt>
      <w:sdtPr>
        <w:rPr>
          <w:color w:val="4C483D" w:themeColor="text2"/>
          <w:sz w:val="20"/>
          <w:szCs w:val="20"/>
          <w:rtl/>
        </w:rPr>
        <w:id w:val="1283853419"/>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7620" r="2540" b="1905"/>
                          <wp:docPr id="36" name="Group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37" name="Oval 81"/>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8" name="Freeform 82"/>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550FB56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9IFkBXQFAACVEwAADgAAAAAAAAAAAAAAAAAuAgAAZHJzL2Uyb0RvYy54bWxQSwECLQAUAAYA&#10;CAAAACEA+AwpmdgAAAADAQAADwAAAAAAAAAAAAAAAADOBwAAZHJzL2Rvd25yZXYueG1sUEsFBgAA&#10;AAAEAAQA8wAAANMIAAAAAA==&#10;">
                          <v:oval id="Oval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" fillcolor="#f24f4f [3204]" stroked="f" strokeweight="0">
                            <v:stroke joinstyle="miter"/>
                            <o:lock v:ext="edit" aspectratio="t"/>
                          </v:oval>
                          <v:shape id="Freeform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89433F"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هل السوق الذي تستهدفها مجزئة؟ هل تتوفر مستويات مختلفة ضمن نوع العمل نفسه، ويوفر كل مستوى اختلافاً من حيث الجودة أو السعر أو نطاق المنتجات؟</w:t>
                </w:r>
              </w:p>
              <w:p w:rsidR="0000583C" w:rsidRPr="00E2628A" w:rsidRDefault="0089433F"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هل تتحكم المنطقة الجغرافية أو خطوط الإنتاج أو الأسعار أو غيرها من المعايير بتجزئة السوق هذه؟</w:t>
                </w:r>
              </w:p>
              <w:p w:rsidR="0000583C" w:rsidRPr="00E2628A" w:rsidRDefault="0089433F"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في أي جزء من السوق يقع عملك الأساسي؟ ما هي النسبة المئوية التي يشكلها هذا الجزء من السوق الإجمالية؟ ما هي النسبة المئوية التي سيبلغها عملك من هذا الجزء؟</w:t>
                </w:r>
              </w:p>
              <w:p w:rsidR="0000583C" w:rsidRPr="00E2628A" w:rsidRDefault="0089433F"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ملاحظة: يُعد المخطط الدائري طريقة جيدة لتوضيح علاقات الجزء بالكل، مثل النسبة المئوية للسوق الهدف التي تقع في كل جزء رئيسي. لتغيير شكل تسميات البيانات، انقر بزر الماوس الأيمن فوق تسمية، ثم انقر فوق "تغيير أشكال تسمية البيانات".</w:t>
                </w:r>
              </w:p>
            </w:tc>
          </w:tr>
        </w:tbl>
        <w:p w:rsidR="0000583C" w:rsidRPr="00E2628A" w:rsidRDefault="008F330B" w:rsidP="00E2628A">
          <w:pPr>
            <w:bidi/>
            <w:spacing w:after="0"/>
          </w:pPr>
        </w:p>
      </w:sdtContent>
    </w:sdt>
    <w:p w:rsidR="0000583C" w:rsidRPr="00E2628A" w:rsidRDefault="0039410B" w:rsidP="00E2628A">
      <w:pPr>
        <w:bidi/>
      </w:pPr>
      <w:r w:rsidRPr="00E2628A">
        <w:rPr>
          <w:noProof/>
          <w:lang w:eastAsia="en-US"/>
        </w:rPr>
        <w:drawing>
          <wp:inline distT="0" distB="0" distL="0" distR="0">
            <wp:extent cx="5943600" cy="2286000"/>
            <wp:effectExtent l="0" t="0" r="0" b="0"/>
            <wp:docPr id="79" name="مخطط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583C" w:rsidRPr="00E2628A" w:rsidRDefault="000F7B62" w:rsidP="00E2628A">
      <w:pPr>
        <w:pStyle w:val="Heading2"/>
        <w:bidi/>
      </w:pPr>
      <w:bookmarkStart w:id="22" w:name="_Toc350864613"/>
      <w:r w:rsidRPr="00E2628A">
        <w:rPr>
          <w:rtl/>
        </w:rPr>
        <w:lastRenderedPageBreak/>
        <w:t>المنافسة</w:t>
      </w:r>
      <w:bookmarkEnd w:id="22"/>
    </w:p>
    <w:sdt>
      <w:sdtPr>
        <w:rPr>
          <w:color w:val="4C483D" w:themeColor="text2"/>
          <w:sz w:val="20"/>
          <w:szCs w:val="20"/>
          <w:rtl/>
        </w:rPr>
        <w:id w:val="-1662306705"/>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1905" r="2540" b="7620"/>
                          <wp:docPr id="33" name="Group 35"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34" name="شكل بيضاوي 84"/>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5" name="شكل حر 85"/>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2D117FC3" id="Group 35"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AtF2RDmgUAAKcTAAAOAAAA&#10;AAAAAAAAAAAAAC4CAABkcnMvZTJvRG9jLnhtbFBLAQItABQABgAIAAAAIQD4DCmZ2AAAAAMBAAAP&#10;AAAAAAAAAAAAAAAAAPQHAABkcnMvZG93bnJldi54bWxQSwUGAAAAAAQABADzAAAA+QgAAAAA&#10;">
                          <v:oval id="شكل بيضاوي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" fillcolor="#f24f4f [3204]" stroked="f" strokeweight="0">
                            <v:stroke joinstyle="miter"/>
                            <o:lock v:ext="edit" aspectratio="t"/>
                          </v:oval>
                          <v:shape id="شكل حر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7E2DB6"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tl/>
                  </w:rPr>
                  <w:t>من غيرك</w:t>
                </w:r>
                <w:r>
                  <w:rPr>
                    <w:rFonts w:ascii="Tahoma" w:hAnsi="Tahoma" w:cs="Tahoma" w:hint="cs"/>
                    <w:rtl/>
                  </w:rPr>
                  <w:t xml:space="preserve"> يمارس عملك نفسه</w:t>
                </w:r>
                <w:r w:rsidR="000F7B62" w:rsidRPr="00E2628A">
                  <w:rPr>
                    <w:rFonts w:ascii="Tahoma" w:hAnsi="Tahoma" w:cs="Tahoma"/>
                    <w:rtl/>
                  </w:rPr>
                  <w:t>؟</w:t>
                </w:r>
              </w:p>
              <w:p w:rsidR="0000583C" w:rsidRPr="00E2628A" w:rsidRDefault="000F7B62"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قدّم وصفاً موجزاً لعدد من أقرب وأكبر منافسيك. ما هي النسبة المئوية من السوق التي يحققها كل منهم؟ ما هي نقاط ضعفهم وقوتهم؟ ما الذي يمكنك تعلمه من الطريقة التي يعملون بها ومن أسعارهم وإعلاناتهم ومقاربات التسويق العامة الخاصة بهم؟ كيف تتوقع أن تنافس</w:t>
                </w:r>
                <w:r w:rsidR="007E2DB6">
                  <w:rPr>
                    <w:rFonts w:ascii="Tahoma" w:hAnsi="Tahoma" w:cs="Tahoma" w:hint="cs"/>
                    <w:rtl/>
                  </w:rPr>
                  <w:t>هم</w:t>
                </w:r>
                <w:r w:rsidRPr="00E2628A">
                  <w:rPr>
                    <w:rFonts w:ascii="Tahoma" w:hAnsi="Tahoma" w:cs="Tahoma"/>
                    <w:rtl/>
                  </w:rPr>
                  <w:t>؟ كيف تأمل أن تحقق أداءً أفضل؟</w:t>
                </w:r>
              </w:p>
              <w:p w:rsidR="0000583C" w:rsidRPr="00E2628A" w:rsidRDefault="000F7B62" w:rsidP="00BA731F">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ما هي المنافسة غير المباشرة التي ستواجهها، مثل</w:t>
                </w:r>
                <w:r w:rsidR="00BA731F">
                  <w:rPr>
                    <w:rFonts w:ascii="Tahoma" w:hAnsi="Tahoma" w:cs="Tahoma" w:hint="cs"/>
                    <w:rtl/>
                  </w:rPr>
                  <w:t>اً</w:t>
                </w:r>
                <w:r w:rsidRPr="00E2628A">
                  <w:rPr>
                    <w:rFonts w:ascii="Tahoma" w:hAnsi="Tahoma" w:cs="Tahoma"/>
                    <w:rtl/>
                  </w:rPr>
                  <w:t xml:space="preserve"> من مبيعات الإنترنت أو المتاجر أو الواردات الدولية؟</w:t>
                </w:r>
              </w:p>
              <w:p w:rsidR="0000583C" w:rsidRPr="00E2628A" w:rsidRDefault="000F7B62"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كيف ستواكب التكنولوجيا والاتجاهات المتغيرة التي قد تؤثر على عملك في المستقبل؟</w:t>
                </w:r>
              </w:p>
            </w:tc>
          </w:tr>
        </w:tbl>
        <w:p w:rsidR="0000583C" w:rsidRPr="00E2628A" w:rsidRDefault="008F330B" w:rsidP="00E2628A">
          <w:pPr>
            <w:bidi/>
            <w:spacing w:after="0"/>
          </w:pPr>
        </w:p>
      </w:sdtContent>
    </w:sdt>
    <w:p w:rsidR="0000583C" w:rsidRPr="00E2628A" w:rsidRDefault="000F7B62" w:rsidP="00E2628A">
      <w:pPr>
        <w:pStyle w:val="Heading2"/>
        <w:bidi/>
      </w:pPr>
      <w:bookmarkStart w:id="23" w:name="_Toc350864614"/>
      <w:r w:rsidRPr="00E2628A">
        <w:rPr>
          <w:rtl/>
        </w:rPr>
        <w:t>الأسعار</w:t>
      </w:r>
      <w:bookmarkEnd w:id="23"/>
    </w:p>
    <w:sdt>
      <w:sdtPr>
        <w:rPr>
          <w:color w:val="4C483D" w:themeColor="text2"/>
          <w:sz w:val="20"/>
          <w:szCs w:val="20"/>
          <w:rtl/>
        </w:rPr>
        <w:id w:val="1866250600"/>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8255" r="2540" b="1270"/>
                          <wp:docPr id="30" name="Group 32"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31" name="شكل بيضاوي 90"/>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2" name="شكل حر 91"/>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6FA6BBE4" id="Group 32"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HNfe9ifBQAApxMA&#10;AA4AAAAAAAAAAAAAAAAALgIAAGRycy9lMm9Eb2MueG1sUEsBAi0AFAAGAAgAAAAhAPgMKZnYAAAA&#10;AwEAAA8AAAAAAAAAAAAAAAAA+QcAAGRycy9kb3ducmV2LnhtbFBLBQYAAAAABAAEAPMAAAD+CAAA&#10;AAA=&#10;">
                          <v:oval id="شكل بيضاوي 9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" fillcolor="#f24f4f [3204]" stroked="f" strokeweight="0">
                            <v:stroke joinstyle="miter"/>
                            <o:lock v:ext="edit" aspectratio="t"/>
                          </v:oval>
                          <v:shape id="شكل حر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0F7B62"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كيف وضعت سياسة التسعير الخاصة بك؟</w:t>
                </w:r>
              </w:p>
              <w:p w:rsidR="0000583C" w:rsidRPr="00E2628A" w:rsidRDefault="000F7B62" w:rsidP="00F57238">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أي من استراتيجيات التسعير التالية قد تلائم عملك بأفضل شكل؟ هل هي تكلفة التجزئة والتسعير، أو الوضع التنافسي، أو وضع أسعار أقل من أسعار المنافسين، أو وضع أس</w:t>
                </w:r>
                <w:r w:rsidR="00F57238">
                  <w:rPr>
                    <w:rFonts w:ascii="Tahoma" w:hAnsi="Tahoma" w:cs="Tahoma"/>
                    <w:rtl/>
                  </w:rPr>
                  <w:t>عار أعلى من أسعار المنافسين، أو</w:t>
                </w:r>
                <w:r w:rsidR="00F57238">
                  <w:rPr>
                    <w:rFonts w:ascii="Tahoma" w:hAnsi="Tahoma" w:cs="Tahoma" w:hint="cs"/>
                    <w:rtl/>
                  </w:rPr>
                  <w:t xml:space="preserve"> تعدد الأسعار</w:t>
                </w:r>
                <w:r w:rsidRPr="00E2628A">
                  <w:rPr>
                    <w:rFonts w:ascii="Tahoma" w:hAnsi="Tahoma" w:cs="Tahoma"/>
                    <w:rtl/>
                  </w:rPr>
                  <w:t>، أو التسعير التصنيفي، أو التسعير بهامش ربح، أو غير ذلك؟</w:t>
                </w:r>
              </w:p>
              <w:p w:rsidR="0000583C" w:rsidRPr="00E2628A" w:rsidRDefault="000F7B62"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ما هي سياسات التسعير لدى المنافسين وكيف يمكن مقارنتها بالسياسة الخاصة بك؟ هل تتطابق أس</w:t>
                </w:r>
                <w:r w:rsidR="009A6E22">
                  <w:rPr>
                    <w:rFonts w:ascii="Tahoma" w:hAnsi="Tahoma" w:cs="Tahoma"/>
                    <w:rtl/>
                  </w:rPr>
                  <w:t>عارك مع</w:t>
                </w:r>
                <w:r w:rsidR="009A6E22">
                  <w:rPr>
                    <w:rFonts w:ascii="Tahoma" w:hAnsi="Tahoma" w:cs="Tahoma" w:hint="cs"/>
                    <w:rtl/>
                  </w:rPr>
                  <w:t xml:space="preserve"> متوسط</w:t>
                </w:r>
                <w:r w:rsidR="009A6E22">
                  <w:rPr>
                    <w:rFonts w:ascii="Tahoma" w:hAnsi="Tahoma" w:cs="Tahoma"/>
                    <w:rtl/>
                  </w:rPr>
                  <w:t xml:space="preserve"> الأسعار </w:t>
                </w:r>
                <w:r w:rsidR="009A6E22">
                  <w:rPr>
                    <w:rFonts w:ascii="Tahoma" w:hAnsi="Tahoma" w:cs="Tahoma" w:hint="cs"/>
                    <w:rtl/>
                  </w:rPr>
                  <w:t>المحددة في القطاع</w:t>
                </w:r>
                <w:r w:rsidRPr="00E2628A">
                  <w:rPr>
                    <w:rFonts w:ascii="Tahoma" w:hAnsi="Tahoma" w:cs="Tahoma"/>
                    <w:rtl/>
                  </w:rPr>
                  <w:t>؟</w:t>
                </w:r>
              </w:p>
              <w:p w:rsidR="0000583C" w:rsidRPr="00E2628A" w:rsidRDefault="000F7B62"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كيف ستراقب الأسعار والنفقات الإضافية للتأكد من أن شركتك ستجني الأرباح؟</w:t>
                </w:r>
              </w:p>
              <w:p w:rsidR="0000583C" w:rsidRPr="00E2628A" w:rsidRDefault="000F7B62"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كيف تخطط للبقاء على اطلاع على التغيرات في السوق، لضمان عدم تأثر هوامش الربح بشكلٍ سلبي بالابتكارات الجديدة أو المنافسة؟</w:t>
                </w:r>
              </w:p>
            </w:tc>
          </w:tr>
        </w:tbl>
        <w:p w:rsidR="0000583C" w:rsidRPr="00E2628A" w:rsidRDefault="008F330B" w:rsidP="00E2628A">
          <w:pPr>
            <w:bidi/>
            <w:spacing w:after="0"/>
          </w:pPr>
        </w:p>
      </w:sdtContent>
    </w:sdt>
    <w:p w:rsidR="0000583C" w:rsidRPr="00E2628A" w:rsidRDefault="000F7B62" w:rsidP="00E2628A">
      <w:pPr>
        <w:pStyle w:val="Heading3"/>
        <w:bidi/>
      </w:pPr>
      <w:r w:rsidRPr="00E2628A">
        <w:rPr>
          <w:rtl/>
        </w:rPr>
        <w:t>الإعلان والترويج</w:t>
      </w:r>
    </w:p>
    <w:sdt>
      <w:sdtPr>
        <w:rPr>
          <w:color w:val="4C483D" w:themeColor="text2"/>
          <w:sz w:val="20"/>
          <w:szCs w:val="20"/>
          <w:rtl/>
        </w:rPr>
        <w:id w:val="-125932451"/>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6350" r="2540" b="3175"/>
                          <wp:docPr id="27" name="Group 2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28" name="شكل بيضاوي 77"/>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9" name="شكل حر 78"/>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3B6ABE07" id="Group 2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quorpZUFAACnEwAADgAAAAAAAAAA&#10;AAAAAAAuAgAAZHJzL2Uyb0RvYy54bWxQSwECLQAUAAYACAAAACEA+AwpmdgAAAADAQAADwAAAAAA&#10;AAAAAAAAAADvBwAAZHJzL2Rvd25yZXYueG1sUEsFBgAAAAAEAAQA8wAAAPQIAAAAAA==&#10;">
                          <v:oval id="شكل بيضاوي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" fillcolor="#f24f4f [3204]" stroked="f" strokeweight="0">
                            <v:stroke joinstyle="miter"/>
                            <o:lock v:ext="edit" aspectratio="t"/>
                          </v:oval>
                          <v:shape id="شكل حر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0F7B62"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كيف تخطط للإعلان عن شركتك؟</w:t>
                </w:r>
              </w:p>
              <w:p w:rsidR="0000583C" w:rsidRPr="00E2628A" w:rsidRDefault="000F7B62" w:rsidP="009A6E22">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أي خيار من خيارات الإعلان والترويج التالية يوفر أفضل الفرص لتنمية شركتك بنجاح؟ هل هي خدمات الدليل، أو مواقع الشبكات الاجتماعية على ويب، أو الإعلام (الصحف والمجلات والتلفزيون والراديو)، أو البريد المباشر، أو الإعلان عبر الهاتف، أو المؤتمرات والأحداث الأخرى، أو الإعلانات المشتركة مع شركات أخرى، أو م</w:t>
                </w:r>
                <w:r w:rsidR="009A6E22">
                  <w:rPr>
                    <w:rFonts w:ascii="Tahoma" w:hAnsi="Tahoma" w:cs="Tahoma"/>
                    <w:rtl/>
                  </w:rPr>
                  <w:t xml:space="preserve">ندوبو المبيعات، </w:t>
                </w:r>
                <w:r w:rsidR="009A6E22">
                  <w:rPr>
                    <w:rFonts w:ascii="Tahoma" w:hAnsi="Tahoma" w:cs="Tahoma" w:hint="cs"/>
                    <w:rtl/>
                  </w:rPr>
                  <w:t>أو التسويق الشفهي</w:t>
                </w:r>
                <w:r w:rsidRPr="00E2628A">
                  <w:rPr>
                    <w:rFonts w:ascii="Tahoma" w:hAnsi="Tahoma" w:cs="Tahoma"/>
                    <w:rtl/>
                  </w:rPr>
                  <w:t>، أو غيرها؟</w:t>
                </w:r>
              </w:p>
              <w:p w:rsidR="0000583C" w:rsidRPr="00E2628A" w:rsidRDefault="000F7B62"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كيف ستحدد ميزانية الإعلان؟</w:t>
                </w:r>
              </w:p>
              <w:p w:rsidR="0000583C" w:rsidRPr="00E2628A" w:rsidRDefault="000F7B62"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كيف ستتعقب نتائج جهود الإعلان والترويج؟</w:t>
                </w:r>
              </w:p>
              <w:p w:rsidR="0000583C" w:rsidRPr="00E2628A" w:rsidRDefault="004B133F" w:rsidP="004B133F">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tl/>
                  </w:rPr>
                  <w:t>هل ست</w:t>
                </w:r>
                <w:r>
                  <w:rPr>
                    <w:rFonts w:ascii="Tahoma" w:hAnsi="Tahoma" w:cs="Tahoma" w:hint="cs"/>
                    <w:rtl/>
                  </w:rPr>
                  <w:t>نشر</w:t>
                </w:r>
                <w:r w:rsidR="000F7B62" w:rsidRPr="00E2628A">
                  <w:rPr>
                    <w:rFonts w:ascii="Tahoma" w:hAnsi="Tahoma" w:cs="Tahoma"/>
                    <w:rtl/>
                  </w:rPr>
                  <w:t xml:space="preserve"> الإعلان</w:t>
                </w:r>
                <w:r w:rsidR="005A0EA8">
                  <w:rPr>
                    <w:rFonts w:ascii="Tahoma" w:hAnsi="Tahoma" w:cs="Tahoma" w:hint="cs"/>
                    <w:rtl/>
                  </w:rPr>
                  <w:t>ات</w:t>
                </w:r>
                <w:r w:rsidR="000F7B62" w:rsidRPr="00E2628A">
                  <w:rPr>
                    <w:rFonts w:ascii="Tahoma" w:hAnsi="Tahoma" w:cs="Tahoma"/>
                    <w:rtl/>
                  </w:rPr>
                  <w:t xml:space="preserve"> على أساسٍ منتظم أم ستجري حملات موسمية؟</w:t>
                </w:r>
              </w:p>
              <w:p w:rsidR="0000583C" w:rsidRPr="00E2628A" w:rsidRDefault="000F7B62" w:rsidP="00406300">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كيف سيتم تغليف المنتجات؟</w:t>
                </w:r>
                <w:r w:rsidR="00E619B7">
                  <w:rPr>
                    <w:rFonts w:ascii="Tahoma" w:hAnsi="Tahoma" w:cs="Tahoma"/>
                    <w:rtl/>
                  </w:rPr>
                  <w:t xml:space="preserve"> هل أجريت بحثاً لمعرفة أي نوع </w:t>
                </w:r>
                <w:r w:rsidR="00E619B7">
                  <w:rPr>
                    <w:rFonts w:ascii="Tahoma" w:hAnsi="Tahoma" w:cs="Tahoma" w:hint="cs"/>
                    <w:rtl/>
                  </w:rPr>
                  <w:t>غلاف</w:t>
                </w:r>
                <w:r w:rsidRPr="00E2628A">
                  <w:rPr>
                    <w:rFonts w:ascii="Tahoma" w:hAnsi="Tahoma" w:cs="Tahoma"/>
                    <w:rtl/>
                  </w:rPr>
                  <w:t xml:space="preserve"> سيجذب العملاء بأفضل شكلٍ؟ هل أجريت تحليلاً لتكاليف أنواع </w:t>
                </w:r>
                <w:r w:rsidR="00406300">
                  <w:rPr>
                    <w:rFonts w:ascii="Tahoma" w:hAnsi="Tahoma" w:cs="Tahoma" w:hint="cs"/>
                    <w:rtl/>
                  </w:rPr>
                  <w:t xml:space="preserve">التغليف </w:t>
                </w:r>
                <w:r w:rsidRPr="00E2628A">
                  <w:rPr>
                    <w:rFonts w:ascii="Tahoma" w:hAnsi="Tahoma" w:cs="Tahoma"/>
                    <w:rtl/>
                  </w:rPr>
                  <w:t>المختلفة؟</w:t>
                </w:r>
              </w:p>
            </w:tc>
          </w:tr>
        </w:tbl>
        <w:p w:rsidR="0000583C" w:rsidRPr="00E2628A" w:rsidRDefault="008F330B" w:rsidP="00E2628A">
          <w:pPr>
            <w:bidi/>
            <w:spacing w:after="0"/>
          </w:pPr>
        </w:p>
      </w:sdtContent>
    </w:sdt>
    <w:p w:rsidR="0000583C" w:rsidRPr="00E2628A" w:rsidRDefault="00406300" w:rsidP="00E2628A">
      <w:pPr>
        <w:pStyle w:val="Heading3"/>
        <w:bidi/>
      </w:pPr>
      <w:r>
        <w:rPr>
          <w:rtl/>
        </w:rPr>
        <w:t>الاستراتيجي</w:t>
      </w:r>
      <w:r>
        <w:rPr>
          <w:rFonts w:hint="cs"/>
          <w:rtl/>
        </w:rPr>
        <w:t>ة</w:t>
      </w:r>
      <w:r w:rsidR="000F7B62" w:rsidRPr="00E2628A">
        <w:rPr>
          <w:rtl/>
        </w:rPr>
        <w:t xml:space="preserve"> والتنفيذ</w:t>
      </w:r>
    </w:p>
    <w:sdt>
      <w:sdtPr>
        <w:rPr>
          <w:color w:val="4C483D" w:themeColor="text2"/>
          <w:sz w:val="20"/>
          <w:szCs w:val="20"/>
          <w:rtl/>
        </w:rPr>
        <w:id w:val="860931615"/>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7620" r="2540" b="1905"/>
                          <wp:docPr id="24" name="Group 26"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25" name="شكل بيضاوي 93"/>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6" name="شكل حر 94"/>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14EB5FF5" id="Group 2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TZuhJpsFAACnEwAADgAA&#10;AAAAAAAAAAAAAAAuAgAAZHJzL2Uyb0RvYy54bWxQSwECLQAUAAYACAAAACEA+AwpmdgAAAADAQAA&#10;DwAAAAAAAAAAAAAAAAD1BwAAZHJzL2Rvd25yZXYueG1sUEsFBgAAAAAEAAQA8wAAAPoIAAAAAA==&#10;">
                          <v:oval id="شكل بيضاوي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" fillcolor="#f24f4f [3204]" stroked="f" strokeweight="0">
                            <v:stroke joinstyle="miter"/>
                            <o:lock v:ext="edit" aspectratio="t"/>
                          </v:oval>
                          <v:shape id="شكل حر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0F7B62"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الآن بعد أن وصفت العناصر المهمة لشركتك، قد ترغب في تلخيص استراتيجية التنفيذ. إذا كانت شركتك جديدة، فحدد الأولوية للخطوات التي يجب اتخاذها لانطلاقة شركتك. وضّح الأهداف والطريقة التي تنوي اعتمادها لتحقيقها والفترة الزمنية لتحقيقها.</w:t>
                </w:r>
              </w:p>
              <w:p w:rsidR="0000583C" w:rsidRPr="00E2628A" w:rsidRDefault="000F7B62" w:rsidP="00406300">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إن التخطيط هو أكثر مرحلة يتم تجاهلها ولكنه من أهم أجزاء خطة العمل لضمان التحكم (قدر الإمكان) بالأحداث والاتجاه الذي تتخذه الشركة. ما هي وسائل التخطيط التي ستعتمدها؟</w:t>
                </w:r>
              </w:p>
            </w:tc>
          </w:tr>
        </w:tbl>
        <w:p w:rsidR="0000583C" w:rsidRPr="00E2628A" w:rsidRDefault="008F330B" w:rsidP="00E2628A">
          <w:pPr>
            <w:bidi/>
            <w:spacing w:after="0"/>
          </w:pPr>
        </w:p>
      </w:sdtContent>
    </w:sdt>
    <w:p w:rsidR="0000583C" w:rsidRPr="00E2628A" w:rsidRDefault="000F7B62" w:rsidP="00E2628A">
      <w:pPr>
        <w:pStyle w:val="Heading1"/>
        <w:keepNext w:val="0"/>
        <w:keepLines w:val="0"/>
        <w:pageBreakBefore/>
        <w:bidi/>
      </w:pPr>
      <w:bookmarkStart w:id="24" w:name="_Toc350864615"/>
      <w:r w:rsidRPr="00E2628A">
        <w:rPr>
          <w:rtl/>
        </w:rPr>
        <w:lastRenderedPageBreak/>
        <w:t>ملحق</w:t>
      </w:r>
      <w:bookmarkEnd w:id="24"/>
    </w:p>
    <w:p w:rsidR="0000583C" w:rsidRPr="00E2628A" w:rsidRDefault="00C572AD" w:rsidP="00C572AD">
      <w:pPr>
        <w:pStyle w:val="Heading2"/>
        <w:bidi/>
      </w:pPr>
      <w:bookmarkStart w:id="25" w:name="_Toc350864616"/>
      <w:r>
        <w:rPr>
          <w:rFonts w:hint="cs"/>
          <w:rtl/>
        </w:rPr>
        <w:t>ال</w:t>
      </w:r>
      <w:r w:rsidR="000F7B62" w:rsidRPr="00E2628A">
        <w:rPr>
          <w:rtl/>
        </w:rPr>
        <w:t xml:space="preserve">مصاريف </w:t>
      </w:r>
      <w:r>
        <w:rPr>
          <w:rFonts w:hint="cs"/>
          <w:rtl/>
        </w:rPr>
        <w:t>الاستهلالية</w:t>
      </w:r>
      <w:bookmarkEnd w:id="25"/>
    </w:p>
    <w:tbl>
      <w:tblPr>
        <w:tblStyle w:val="FinancialTable"/>
        <w:bidiVisual/>
        <w:tblW w:w="0" w:type="auto"/>
        <w:jc w:val="center"/>
        <w:tblLayout w:type="fixed"/>
        <w:tblLook w:val="04C0" w:firstRow="0" w:lastRow="1" w:firstColumn="1" w:lastColumn="0" w:noHBand="0" w:noVBand="1"/>
      </w:tblPr>
      <w:tblGrid>
        <w:gridCol w:w="3102"/>
        <w:gridCol w:w="3103"/>
      </w:tblGrid>
      <w:tr w:rsidR="0000583C" w:rsidRPr="00E2628A" w:rsidTr="002A167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0F7B62" w:rsidP="00E2628A">
            <w:pPr>
              <w:bidi/>
            </w:pPr>
            <w:r w:rsidRPr="00E2628A">
              <w:rPr>
                <w:rtl/>
              </w:rPr>
              <w:t>تراخيص العمل</w:t>
            </w:r>
          </w:p>
        </w:tc>
        <w:tc>
          <w:tcPr>
            <w:tcW w:w="3103" w:type="dxa"/>
          </w:tcPr>
          <w:p w:rsidR="0000583C" w:rsidRPr="00E2628A" w:rsidRDefault="0000583C" w:rsidP="00E2628A">
            <w:pPr>
              <w:tabs>
                <w:tab w:val="decimal" w:pos="19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0F7B62" w:rsidP="00E2628A">
            <w:pPr>
              <w:bidi/>
            </w:pPr>
            <w:r w:rsidRPr="00E2628A">
              <w:rPr>
                <w:rtl/>
              </w:rPr>
              <w:t>مصاريف التأسيس</w:t>
            </w:r>
          </w:p>
        </w:tc>
        <w:tc>
          <w:tcPr>
            <w:tcW w:w="3103" w:type="dxa"/>
          </w:tcPr>
          <w:p w:rsidR="0000583C" w:rsidRPr="00E2628A" w:rsidRDefault="0000583C" w:rsidP="00E2628A">
            <w:pPr>
              <w:tabs>
                <w:tab w:val="decimal" w:pos="19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0F7B62" w:rsidP="00E2628A">
            <w:pPr>
              <w:bidi/>
            </w:pPr>
            <w:r w:rsidRPr="00E2628A">
              <w:rPr>
                <w:rtl/>
              </w:rPr>
              <w:t>الودائع</w:t>
            </w:r>
          </w:p>
        </w:tc>
        <w:tc>
          <w:tcPr>
            <w:tcW w:w="3103" w:type="dxa"/>
          </w:tcPr>
          <w:p w:rsidR="0000583C" w:rsidRPr="00E2628A" w:rsidRDefault="0000583C" w:rsidP="00E2628A">
            <w:pPr>
              <w:tabs>
                <w:tab w:val="decimal" w:pos="19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0F7B62" w:rsidP="00E2628A">
            <w:pPr>
              <w:bidi/>
            </w:pPr>
            <w:r w:rsidRPr="00E2628A">
              <w:rPr>
                <w:rtl/>
              </w:rPr>
              <w:t>الحساب المصرفي</w:t>
            </w:r>
          </w:p>
        </w:tc>
        <w:tc>
          <w:tcPr>
            <w:tcW w:w="3103" w:type="dxa"/>
          </w:tcPr>
          <w:p w:rsidR="0000583C" w:rsidRPr="00E2628A" w:rsidRDefault="0000583C" w:rsidP="00E2628A">
            <w:pPr>
              <w:tabs>
                <w:tab w:val="decimal" w:pos="19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0F7B62" w:rsidP="00E2628A">
            <w:pPr>
              <w:bidi/>
            </w:pPr>
            <w:r w:rsidRPr="00E2628A">
              <w:rPr>
                <w:rtl/>
              </w:rPr>
              <w:t>الإيجار</w:t>
            </w:r>
          </w:p>
        </w:tc>
        <w:tc>
          <w:tcPr>
            <w:tcW w:w="3103" w:type="dxa"/>
          </w:tcPr>
          <w:p w:rsidR="0000583C" w:rsidRPr="00E2628A" w:rsidRDefault="0000583C" w:rsidP="00E2628A">
            <w:pPr>
              <w:tabs>
                <w:tab w:val="decimal" w:pos="19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CA5BF0" w:rsidP="00CA5BF0">
            <w:pPr>
              <w:bidi/>
            </w:pPr>
            <w:r>
              <w:rPr>
                <w:rtl/>
              </w:rPr>
              <w:t xml:space="preserve">التعديلات على </w:t>
            </w:r>
            <w:r>
              <w:rPr>
                <w:rFonts w:hint="cs"/>
                <w:rtl/>
              </w:rPr>
              <w:t>التصميم الداخلي</w:t>
            </w:r>
          </w:p>
        </w:tc>
        <w:tc>
          <w:tcPr>
            <w:tcW w:w="3103" w:type="dxa"/>
          </w:tcPr>
          <w:p w:rsidR="0000583C" w:rsidRPr="00E2628A" w:rsidRDefault="0000583C" w:rsidP="00E2628A">
            <w:pPr>
              <w:tabs>
                <w:tab w:val="decimal" w:pos="19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5D1A6A" w:rsidP="00E2628A">
            <w:pPr>
              <w:bidi/>
            </w:pPr>
            <w:r w:rsidRPr="00E2628A">
              <w:rPr>
                <w:rtl/>
              </w:rPr>
              <w:t>المعدات/الآلات المطلوبة:</w:t>
            </w:r>
          </w:p>
        </w:tc>
        <w:tc>
          <w:tcPr>
            <w:tcW w:w="3103" w:type="dxa"/>
          </w:tcPr>
          <w:p w:rsidR="0000583C" w:rsidRPr="00E2628A" w:rsidRDefault="0000583C" w:rsidP="00E2628A">
            <w:pPr>
              <w:tabs>
                <w:tab w:val="decimal" w:pos="19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5D1A6A" w:rsidP="00E2628A">
            <w:pPr>
              <w:bidi/>
              <w:ind w:left="216"/>
            </w:pPr>
            <w:r w:rsidRPr="00E2628A">
              <w:rPr>
                <w:rtl/>
              </w:rPr>
              <w:t>العنصر 1</w:t>
            </w:r>
          </w:p>
        </w:tc>
        <w:tc>
          <w:tcPr>
            <w:tcW w:w="3103" w:type="dxa"/>
          </w:tcPr>
          <w:p w:rsidR="0000583C" w:rsidRPr="00E2628A" w:rsidRDefault="0000583C" w:rsidP="00E2628A">
            <w:pPr>
              <w:tabs>
                <w:tab w:val="decimal" w:pos="19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5D1A6A" w:rsidP="00E2628A">
            <w:pPr>
              <w:bidi/>
              <w:ind w:left="216"/>
            </w:pPr>
            <w:r w:rsidRPr="00E2628A">
              <w:rPr>
                <w:rtl/>
              </w:rPr>
              <w:t>العنصر 2</w:t>
            </w:r>
          </w:p>
        </w:tc>
        <w:tc>
          <w:tcPr>
            <w:tcW w:w="3103" w:type="dxa"/>
          </w:tcPr>
          <w:p w:rsidR="0000583C" w:rsidRPr="00E2628A" w:rsidRDefault="0000583C" w:rsidP="00E2628A">
            <w:pPr>
              <w:tabs>
                <w:tab w:val="decimal" w:pos="19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5D1A6A" w:rsidP="00E2628A">
            <w:pPr>
              <w:bidi/>
              <w:ind w:left="216"/>
            </w:pPr>
            <w:r w:rsidRPr="00E2628A">
              <w:rPr>
                <w:rtl/>
              </w:rPr>
              <w:t>العنصر 3</w:t>
            </w:r>
          </w:p>
        </w:tc>
        <w:tc>
          <w:tcPr>
            <w:tcW w:w="3103" w:type="dxa"/>
          </w:tcPr>
          <w:p w:rsidR="0000583C" w:rsidRPr="00E2628A" w:rsidRDefault="0000583C" w:rsidP="00E2628A">
            <w:pPr>
              <w:tabs>
                <w:tab w:val="decimal" w:pos="19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5D1A6A" w:rsidP="00E2628A">
            <w:pPr>
              <w:bidi/>
              <w:rPr>
                <w:i/>
                <w:iCs/>
              </w:rPr>
            </w:pPr>
            <w:r w:rsidRPr="00E2628A">
              <w:rPr>
                <w:rtl/>
              </w:rPr>
              <w:t>إجمالي المعدات/الآلات</w:t>
            </w:r>
          </w:p>
        </w:tc>
        <w:tc>
          <w:tcPr>
            <w:tcW w:w="3103" w:type="dxa"/>
          </w:tcPr>
          <w:p w:rsidR="0000583C" w:rsidRPr="00E2628A" w:rsidRDefault="0000583C" w:rsidP="00E2628A">
            <w:pPr>
              <w:tabs>
                <w:tab w:val="decimal" w:pos="1945"/>
              </w:tabs>
              <w:bidi/>
              <w:cnfStyle w:val="000000000000" w:firstRow="0" w:lastRow="0" w:firstColumn="0" w:lastColumn="0" w:oddVBand="0" w:evenVBand="0" w:oddHBand="0" w:evenHBand="0" w:firstRowFirstColumn="0" w:firstRowLastColumn="0" w:lastRowFirstColumn="0" w:lastRowLastColumn="0"/>
              <w:rPr>
                <w:i/>
                <w:iCs/>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5D1A6A" w:rsidP="00E2628A">
            <w:pPr>
              <w:bidi/>
            </w:pPr>
            <w:r w:rsidRPr="00E2628A">
              <w:rPr>
                <w:rtl/>
              </w:rPr>
              <w:t>التأمين</w:t>
            </w:r>
          </w:p>
        </w:tc>
        <w:tc>
          <w:tcPr>
            <w:tcW w:w="3103" w:type="dxa"/>
          </w:tcPr>
          <w:p w:rsidR="0000583C" w:rsidRPr="00E2628A" w:rsidRDefault="0000583C" w:rsidP="00E2628A">
            <w:pPr>
              <w:tabs>
                <w:tab w:val="decimal" w:pos="19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5D1A6A" w:rsidP="00E2628A">
            <w:pPr>
              <w:bidi/>
            </w:pPr>
            <w:r w:rsidRPr="00E2628A">
              <w:rPr>
                <w:rtl/>
              </w:rPr>
              <w:t>القرطاسية/بطاقات العمل</w:t>
            </w:r>
          </w:p>
        </w:tc>
        <w:tc>
          <w:tcPr>
            <w:tcW w:w="3103" w:type="dxa"/>
          </w:tcPr>
          <w:p w:rsidR="0000583C" w:rsidRPr="00E2628A" w:rsidRDefault="0000583C" w:rsidP="00E2628A">
            <w:pPr>
              <w:tabs>
                <w:tab w:val="decimal" w:pos="19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5D1A6A" w:rsidP="00E2628A">
            <w:pPr>
              <w:bidi/>
            </w:pPr>
            <w:r w:rsidRPr="00E2628A">
              <w:rPr>
                <w:rtl/>
              </w:rPr>
              <w:t>المنشورات الدعائية</w:t>
            </w:r>
          </w:p>
        </w:tc>
        <w:tc>
          <w:tcPr>
            <w:tcW w:w="3103" w:type="dxa"/>
          </w:tcPr>
          <w:p w:rsidR="0000583C" w:rsidRPr="00E2628A" w:rsidRDefault="0000583C" w:rsidP="00E2628A">
            <w:pPr>
              <w:tabs>
                <w:tab w:val="decimal" w:pos="19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5D1A6A" w:rsidP="00E2628A">
            <w:pPr>
              <w:bidi/>
            </w:pPr>
            <w:r w:rsidRPr="00E2628A">
              <w:rPr>
                <w:rtl/>
              </w:rPr>
              <w:t>إعلان</w:t>
            </w:r>
            <w:r w:rsidR="00CA5BF0">
              <w:rPr>
                <w:rFonts w:hint="cs"/>
                <w:rtl/>
              </w:rPr>
              <w:t>ات ما</w:t>
            </w:r>
            <w:r w:rsidRPr="00E2628A">
              <w:rPr>
                <w:rtl/>
              </w:rPr>
              <w:t xml:space="preserve"> قبل الافتتاح</w:t>
            </w:r>
          </w:p>
        </w:tc>
        <w:tc>
          <w:tcPr>
            <w:tcW w:w="3103" w:type="dxa"/>
          </w:tcPr>
          <w:p w:rsidR="0000583C" w:rsidRPr="00E2628A" w:rsidRDefault="0000583C" w:rsidP="00E2628A">
            <w:pPr>
              <w:tabs>
                <w:tab w:val="decimal" w:pos="19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CA5BF0" w:rsidP="00CA5BF0">
            <w:pPr>
              <w:bidi/>
            </w:pPr>
            <w:r>
              <w:rPr>
                <w:rFonts w:hint="cs"/>
                <w:rtl/>
              </w:rPr>
              <w:t>ال</w:t>
            </w:r>
            <w:r w:rsidR="005D1A6A" w:rsidRPr="00E2628A">
              <w:rPr>
                <w:rtl/>
              </w:rPr>
              <w:t xml:space="preserve">مخزون </w:t>
            </w:r>
            <w:r>
              <w:rPr>
                <w:rFonts w:hint="cs"/>
                <w:rtl/>
              </w:rPr>
              <w:t>ال</w:t>
            </w:r>
            <w:r>
              <w:rPr>
                <w:rtl/>
              </w:rPr>
              <w:t>أو</w:t>
            </w:r>
            <w:r>
              <w:rPr>
                <w:rFonts w:hint="cs"/>
                <w:rtl/>
              </w:rPr>
              <w:t>لي</w:t>
            </w:r>
          </w:p>
        </w:tc>
        <w:tc>
          <w:tcPr>
            <w:tcW w:w="3103" w:type="dxa"/>
          </w:tcPr>
          <w:p w:rsidR="0000583C" w:rsidRPr="00E2628A" w:rsidRDefault="0000583C" w:rsidP="00E2628A">
            <w:pPr>
              <w:tabs>
                <w:tab w:val="decimal" w:pos="19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CA5BF0" w:rsidP="00E2628A">
            <w:pPr>
              <w:bidi/>
            </w:pPr>
            <w:r>
              <w:rPr>
                <w:rtl/>
              </w:rPr>
              <w:t>مصاريف أخرى (سرد)</w:t>
            </w:r>
          </w:p>
        </w:tc>
        <w:tc>
          <w:tcPr>
            <w:tcW w:w="3103" w:type="dxa"/>
          </w:tcPr>
          <w:p w:rsidR="0000583C" w:rsidRPr="00E2628A" w:rsidRDefault="0000583C" w:rsidP="00E2628A">
            <w:pPr>
              <w:tabs>
                <w:tab w:val="decimal" w:pos="19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5D1A6A" w:rsidP="00E2628A">
            <w:pPr>
              <w:bidi/>
              <w:ind w:left="216"/>
            </w:pPr>
            <w:r w:rsidRPr="00E2628A">
              <w:rPr>
                <w:rtl/>
              </w:rPr>
              <w:t>العنصر 1</w:t>
            </w:r>
          </w:p>
        </w:tc>
        <w:tc>
          <w:tcPr>
            <w:tcW w:w="3103" w:type="dxa"/>
          </w:tcPr>
          <w:p w:rsidR="0000583C" w:rsidRPr="00E2628A" w:rsidRDefault="0000583C" w:rsidP="00E2628A">
            <w:pPr>
              <w:tabs>
                <w:tab w:val="decimal" w:pos="19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5D1A6A" w:rsidP="00E2628A">
            <w:pPr>
              <w:bidi/>
              <w:ind w:left="216"/>
            </w:pPr>
            <w:r w:rsidRPr="00E2628A">
              <w:rPr>
                <w:rtl/>
              </w:rPr>
              <w:t>العنصر 2</w:t>
            </w:r>
          </w:p>
        </w:tc>
        <w:tc>
          <w:tcPr>
            <w:tcW w:w="3103" w:type="dxa"/>
          </w:tcPr>
          <w:p w:rsidR="0000583C" w:rsidRPr="00E2628A" w:rsidRDefault="0000583C" w:rsidP="00E2628A">
            <w:pPr>
              <w:tabs>
                <w:tab w:val="decimal" w:pos="19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00583C" w:rsidRPr="00E2628A" w:rsidRDefault="005D1A6A" w:rsidP="00E2628A">
            <w:pPr>
              <w:bidi/>
              <w:ind w:left="5040" w:hanging="5040"/>
            </w:pPr>
            <w:r w:rsidRPr="00E2628A">
              <w:rPr>
                <w:rtl/>
              </w:rPr>
              <w:t xml:space="preserve">إجمالي </w:t>
            </w:r>
            <w:r w:rsidR="00CA5BF0">
              <w:rPr>
                <w:rFonts w:hint="cs"/>
                <w:rtl/>
              </w:rPr>
              <w:t>ال</w:t>
            </w:r>
            <w:r w:rsidR="00CA5BF0">
              <w:rPr>
                <w:rtl/>
              </w:rPr>
              <w:t xml:space="preserve">مصاريف </w:t>
            </w:r>
            <w:r w:rsidR="00CA5BF0">
              <w:rPr>
                <w:rFonts w:hint="cs"/>
                <w:rtl/>
              </w:rPr>
              <w:t>الاستهلالية</w:t>
            </w:r>
          </w:p>
        </w:tc>
        <w:tc>
          <w:tcPr>
            <w:tcW w:w="3103" w:type="dxa"/>
          </w:tcPr>
          <w:p w:rsidR="0000583C" w:rsidRPr="00E2628A" w:rsidRDefault="0000583C" w:rsidP="00E2628A">
            <w:pPr>
              <w:tabs>
                <w:tab w:val="decimal" w:pos="1945"/>
              </w:tabs>
              <w:bidi/>
              <w:ind w:left="5040" w:hanging="5040"/>
              <w:cnfStyle w:val="010000000000" w:firstRow="0" w:lastRow="1" w:firstColumn="0" w:lastColumn="0" w:oddVBand="0" w:evenVBand="0" w:oddHBand="0" w:evenHBand="0" w:firstRowFirstColumn="0" w:firstRowLastColumn="0" w:lastRowFirstColumn="0" w:lastRowLastColumn="0"/>
            </w:pPr>
          </w:p>
        </w:tc>
      </w:tr>
    </w:tbl>
    <w:p w:rsidR="0000583C" w:rsidRPr="00E2628A" w:rsidRDefault="0000583C" w:rsidP="00E2628A">
      <w:pPr>
        <w:bidi/>
        <w:rPr>
          <w:color w:val="404040" w:themeColor="text1" w:themeTint="BF"/>
          <w:sz w:val="18"/>
          <w:szCs w:val="18"/>
        </w:rPr>
      </w:pPr>
    </w:p>
    <w:p w:rsidR="0000583C" w:rsidRPr="00E2628A" w:rsidRDefault="0000583C" w:rsidP="00E2628A">
      <w:pPr>
        <w:bidi/>
        <w:spacing w:after="0"/>
        <w:sectPr w:rsidR="0000583C" w:rsidRPr="00E2628A">
          <w:footerReference w:type="default" r:id="rId14"/>
          <w:pgSz w:w="12240" w:h="15840" w:code="1"/>
          <w:pgMar w:top="1080" w:right="1440" w:bottom="1080" w:left="1440" w:header="720" w:footer="720" w:gutter="0"/>
          <w:cols w:space="720"/>
          <w:docGrid w:linePitch="360"/>
        </w:sectPr>
      </w:pPr>
    </w:p>
    <w:p w:rsidR="0000583C" w:rsidRPr="00E2628A" w:rsidRDefault="005D1A6A" w:rsidP="0021738C">
      <w:pPr>
        <w:pStyle w:val="Heading2"/>
        <w:bidi/>
      </w:pPr>
      <w:bookmarkStart w:id="26" w:name="_Toc350864617"/>
      <w:r w:rsidRPr="00E2628A">
        <w:rPr>
          <w:rtl/>
        </w:rPr>
        <w:lastRenderedPageBreak/>
        <w:t>تحديد رأس</w:t>
      </w:r>
      <w:r w:rsidR="0021738C">
        <w:rPr>
          <w:rFonts w:hint="cs"/>
          <w:rtl/>
        </w:rPr>
        <w:t xml:space="preserve"> ال</w:t>
      </w:r>
      <w:r w:rsidRPr="00E2628A">
        <w:rPr>
          <w:rtl/>
        </w:rPr>
        <w:t xml:space="preserve">مال </w:t>
      </w:r>
      <w:r w:rsidR="0021738C">
        <w:rPr>
          <w:rFonts w:hint="cs"/>
          <w:rtl/>
        </w:rPr>
        <w:t>الاستهلالي</w:t>
      </w:r>
      <w:bookmarkEnd w:id="26"/>
    </w:p>
    <w:sdt>
      <w:sdtPr>
        <w:rPr>
          <w:color w:val="4C483D" w:themeColor="text2"/>
          <w:sz w:val="20"/>
          <w:szCs w:val="20"/>
          <w:rtl/>
        </w:rPr>
        <w:id w:val="1918742035"/>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8255" t="1905" r="1270" b="7620"/>
                          <wp:docPr id="21" name="Group 23"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22" name="شكل بيضاوي 99"/>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3" name="شكل حر 100"/>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2A07C395" id="Group 2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ITyB6pgFAACoEwAADgAAAAAA&#10;AAAAAAAAAAAuAgAAZHJzL2Uyb0RvYy54bWxQSwECLQAUAAYACAAAACEA+AwpmdgAAAADAQAADwAA&#10;AAAAAAAAAAAAAADyBwAAZHJzL2Rvd25yZXYueG1sUEsFBgAAAAAEAAQA8wAAAPcIAAAAAA==&#10;">
                          <v:oval id="شكل بيضاوي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" fillcolor="#f24f4f [3204]" stroked="f" strokeweight="0">
                            <v:stroke joinstyle="miter"/>
                            <o:lock v:ext="edit" aspectratio="t"/>
                          </v:oval>
                          <v:shape id="شكل حر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5D1A6A" w:rsidP="0021738C">
                <w:pPr>
                  <w:pStyle w:val="a4"/>
                  <w:numPr>
                    <w:ilvl w:val="0"/>
                    <w:numId w:val="3"/>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ابدأ تعبئة الأرقام لأنواع المصاريف المختلفة في جدول التدفق النقدي في الصفحة التالية.</w:t>
                </w:r>
              </w:p>
              <w:p w:rsidR="0000583C" w:rsidRPr="00E2628A" w:rsidRDefault="005D1A6A" w:rsidP="00950AA6">
                <w:pPr>
                  <w:pStyle w:val="a4"/>
                  <w:numPr>
                    <w:ilvl w:val="0"/>
                    <w:numId w:val="3"/>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ابدأ الشهر الأول في الجدول الذي يلي بالمبلغ النقدي الأولي الذي يساوي 0 ر.س.، ثم </w:t>
                </w:r>
                <w:r w:rsidR="00692B45">
                  <w:rPr>
                    <w:rFonts w:ascii="Tahoma" w:hAnsi="Tahoma" w:cs="Tahoma" w:hint="cs"/>
                    <w:rtl/>
                  </w:rPr>
                  <w:t>ا</w:t>
                </w:r>
                <w:r w:rsidR="00692B45">
                  <w:rPr>
                    <w:rFonts w:ascii="Tahoma" w:hAnsi="Tahoma" w:cs="Tahoma"/>
                    <w:rtl/>
                  </w:rPr>
                  <w:t>جم</w:t>
                </w:r>
                <w:r w:rsidRPr="00E2628A">
                  <w:rPr>
                    <w:rFonts w:ascii="Tahoma" w:hAnsi="Tahoma" w:cs="Tahoma"/>
                    <w:rtl/>
                  </w:rPr>
                  <w:t xml:space="preserve">ع مصاريف "النقود المدفوعة" من جدول التدفق النقدي ضمن العناوين الرئيسية الثلاثة وهي "الإيجار" و"المرتبات" و"مصاريف أخرى" (بما في ذلك </w:t>
                </w:r>
                <w:r w:rsidR="00950AA6">
                  <w:rPr>
                    <w:rFonts w:ascii="Tahoma" w:hAnsi="Tahoma" w:cs="Tahoma" w:hint="cs"/>
                    <w:rtl/>
                  </w:rPr>
                  <w:t>قيمةال</w:t>
                </w:r>
                <w:r w:rsidRPr="00E2628A">
                  <w:rPr>
                    <w:rFonts w:ascii="Tahoma" w:hAnsi="Tahoma" w:cs="Tahoma"/>
                    <w:rtl/>
                  </w:rPr>
                  <w:t xml:space="preserve">تكاليف </w:t>
                </w:r>
                <w:r w:rsidR="00950AA6">
                  <w:rPr>
                    <w:rFonts w:ascii="Tahoma" w:hAnsi="Tahoma" w:cs="Tahoma" w:hint="cs"/>
                    <w:rtl/>
                  </w:rPr>
                  <w:t>الاستهلالية</w:t>
                </w:r>
                <w:r w:rsidRPr="00E2628A">
                  <w:rPr>
                    <w:rFonts w:ascii="Tahoma" w:hAnsi="Tahoma" w:cs="Tahoma"/>
                    <w:rtl/>
                  </w:rPr>
                  <w:t xml:space="preserve"> غير المدفوعة في "مصاريف أخرى" في الشهر 1).</w:t>
                </w:r>
              </w:p>
              <w:p w:rsidR="0000583C" w:rsidRPr="00E2628A" w:rsidRDefault="00950AA6" w:rsidP="00950AA6">
                <w:pPr>
                  <w:pStyle w:val="a4"/>
                  <w:numPr>
                    <w:ilvl w:val="0"/>
                    <w:numId w:val="3"/>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hint="cs"/>
                    <w:rtl/>
                  </w:rPr>
                  <w:t>أكمل</w:t>
                </w:r>
                <w:r w:rsidR="005D1A6A" w:rsidRPr="00E2628A">
                  <w:rPr>
                    <w:rFonts w:ascii="Tahoma" w:hAnsi="Tahoma" w:cs="Tahoma"/>
                    <w:rtl/>
                  </w:rPr>
                  <w:t xml:space="preserve"> التقديرات الشهرية في الجدول التالي حتى تص</w:t>
                </w:r>
                <w:r>
                  <w:rPr>
                    <w:rFonts w:ascii="Tahoma" w:hAnsi="Tahoma" w:cs="Tahoma"/>
                    <w:rtl/>
                  </w:rPr>
                  <w:t xml:space="preserve">بح الميزانيات العمومية إيجابية </w:t>
                </w:r>
                <w:r>
                  <w:rPr>
                    <w:rFonts w:ascii="Tahoma" w:hAnsi="Tahoma" w:cs="Tahoma" w:hint="cs"/>
                    <w:rtl/>
                  </w:rPr>
                  <w:t>بصورة م</w:t>
                </w:r>
                <w:r w:rsidR="005D1A6A" w:rsidRPr="00E2628A">
                  <w:rPr>
                    <w:rFonts w:ascii="Tahoma" w:hAnsi="Tahoma" w:cs="Tahoma"/>
                    <w:rtl/>
                  </w:rPr>
                  <w:t>ستمر</w:t>
                </w:r>
                <w:r>
                  <w:rPr>
                    <w:rFonts w:ascii="Tahoma" w:hAnsi="Tahoma" w:cs="Tahoma" w:hint="cs"/>
                    <w:rtl/>
                  </w:rPr>
                  <w:t>ة</w:t>
                </w:r>
                <w:r w:rsidR="005D1A6A" w:rsidRPr="00E2628A">
                  <w:rPr>
                    <w:rFonts w:ascii="Tahoma" w:hAnsi="Tahoma" w:cs="Tahoma"/>
                    <w:rtl/>
                  </w:rPr>
                  <w:t>.</w:t>
                </w:r>
              </w:p>
              <w:p w:rsidR="0000583C" w:rsidRPr="00E2628A" w:rsidRDefault="005D1A6A" w:rsidP="00950AA6">
                <w:pPr>
                  <w:pStyle w:val="a4"/>
                  <w:numPr>
                    <w:ilvl w:val="0"/>
                    <w:numId w:val="3"/>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ابحث عن أكبر رصيد </w:t>
                </w:r>
                <w:r w:rsidR="00950AA6">
                  <w:rPr>
                    <w:rFonts w:ascii="Tahoma" w:hAnsi="Tahoma" w:cs="Tahoma" w:hint="cs"/>
                    <w:rtl/>
                  </w:rPr>
                  <w:t>سلبي</w:t>
                </w:r>
                <w:r w:rsidRPr="00E2628A">
                  <w:rPr>
                    <w:rFonts w:ascii="Tahoma" w:hAnsi="Tahoma" w:cs="Tahoma"/>
                    <w:rtl/>
                  </w:rPr>
                  <w:t>، وهو المبلغ المطلوب لرأس</w:t>
                </w:r>
                <w:r w:rsidR="00950AA6">
                  <w:rPr>
                    <w:rFonts w:ascii="Tahoma" w:hAnsi="Tahoma" w:cs="Tahoma" w:hint="cs"/>
                    <w:rtl/>
                  </w:rPr>
                  <w:t xml:space="preserve"> ال</w:t>
                </w:r>
                <w:r w:rsidRPr="00E2628A">
                  <w:rPr>
                    <w:rFonts w:ascii="Tahoma" w:hAnsi="Tahoma" w:cs="Tahoma"/>
                    <w:rtl/>
                  </w:rPr>
                  <w:t xml:space="preserve">مال </w:t>
                </w:r>
                <w:r w:rsidR="00950AA6">
                  <w:rPr>
                    <w:rFonts w:ascii="Tahoma" w:hAnsi="Tahoma" w:cs="Tahoma" w:hint="cs"/>
                    <w:rtl/>
                  </w:rPr>
                  <w:t>الاستهلالي</w:t>
                </w:r>
                <w:r w:rsidRPr="00E2628A">
                  <w:rPr>
                    <w:rFonts w:ascii="Tahoma" w:hAnsi="Tahoma" w:cs="Tahoma"/>
                    <w:rtl/>
                  </w:rPr>
                  <w:t xml:space="preserve"> بهدف استمرار الشركة حتى بلوغ نقطة التعادل حين يغطي الدخل كل المصاريف.</w:t>
                </w:r>
              </w:p>
              <w:p w:rsidR="0000583C" w:rsidRPr="00E2628A" w:rsidRDefault="005D1A6A" w:rsidP="00D94A30">
                <w:pPr>
                  <w:pStyle w:val="a4"/>
                  <w:numPr>
                    <w:ilvl w:val="0"/>
                    <w:numId w:val="3"/>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تابع إدراج مبلغ رأس</w:t>
                </w:r>
                <w:r w:rsidR="00D94A30">
                  <w:rPr>
                    <w:rFonts w:ascii="Tahoma" w:hAnsi="Tahoma" w:cs="Tahoma" w:hint="cs"/>
                    <w:rtl/>
                  </w:rPr>
                  <w:t xml:space="preserve"> ال</w:t>
                </w:r>
                <w:r w:rsidR="00D94A30">
                  <w:rPr>
                    <w:rFonts w:ascii="Tahoma" w:hAnsi="Tahoma" w:cs="Tahoma"/>
                    <w:rtl/>
                  </w:rPr>
                  <w:t xml:space="preserve">مال </w:t>
                </w:r>
                <w:r w:rsidR="00D94A30">
                  <w:rPr>
                    <w:rFonts w:ascii="Tahoma" w:hAnsi="Tahoma" w:cs="Tahoma" w:hint="cs"/>
                    <w:rtl/>
                  </w:rPr>
                  <w:t>الاستهلالي</w:t>
                </w:r>
                <w:r w:rsidRPr="00E2628A">
                  <w:rPr>
                    <w:rFonts w:ascii="Tahoma" w:hAnsi="Tahoma" w:cs="Tahoma"/>
                    <w:rtl/>
                  </w:rPr>
                  <w:t xml:space="preserve"> المطلوب في جدول التدفق النقدي كالمبلغ النقدي الأولي للشهر 1.</w:t>
                </w:r>
              </w:p>
            </w:tc>
          </w:tr>
        </w:tbl>
        <w:p w:rsidR="0000583C" w:rsidRPr="00E2628A" w:rsidRDefault="008F330B" w:rsidP="00E2628A">
          <w:pPr>
            <w:bidi/>
            <w:spacing w:after="0"/>
          </w:pPr>
        </w:p>
      </w:sdtContent>
    </w:sdt>
    <w:tbl>
      <w:tblPr>
        <w:tblStyle w:val="FinancialTable"/>
        <w:bidiVisual/>
        <w:tblW w:w="5000" w:type="pct"/>
        <w:tblLook w:val="04E0" w:firstRow="1" w:lastRow="1" w:firstColumn="1" w:lastColumn="0" w:noHBand="0" w:noVBand="1"/>
      </w:tblPr>
      <w:tblGrid>
        <w:gridCol w:w="2052"/>
        <w:gridCol w:w="1482"/>
        <w:gridCol w:w="1481"/>
        <w:gridCol w:w="1481"/>
        <w:gridCol w:w="1481"/>
        <w:gridCol w:w="1481"/>
        <w:gridCol w:w="1481"/>
        <w:gridCol w:w="1481"/>
        <w:gridCol w:w="1476"/>
      </w:tblGrid>
      <w:tr w:rsidR="0000583C" w:rsidRPr="00E2628A" w:rsidTr="002A167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rsidR="0000583C" w:rsidRPr="00E2628A" w:rsidRDefault="0000583C" w:rsidP="00E2628A">
            <w:pPr>
              <w:bidi/>
            </w:pPr>
          </w:p>
        </w:tc>
        <w:tc>
          <w:tcPr>
            <w:tcW w:w="533" w:type="pct"/>
          </w:tcPr>
          <w:p w:rsidR="0000583C" w:rsidRPr="00E2628A" w:rsidRDefault="005D1A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1</w:t>
            </w:r>
          </w:p>
        </w:tc>
        <w:tc>
          <w:tcPr>
            <w:tcW w:w="533" w:type="pct"/>
          </w:tcPr>
          <w:p w:rsidR="0000583C" w:rsidRPr="00E2628A" w:rsidRDefault="005D1A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2</w:t>
            </w:r>
          </w:p>
        </w:tc>
        <w:tc>
          <w:tcPr>
            <w:tcW w:w="533" w:type="pct"/>
          </w:tcPr>
          <w:p w:rsidR="0000583C" w:rsidRPr="00E2628A" w:rsidRDefault="005D1A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3</w:t>
            </w:r>
          </w:p>
        </w:tc>
        <w:tc>
          <w:tcPr>
            <w:tcW w:w="533" w:type="pct"/>
          </w:tcPr>
          <w:p w:rsidR="0000583C" w:rsidRPr="00E2628A" w:rsidRDefault="005D1A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4</w:t>
            </w:r>
          </w:p>
        </w:tc>
        <w:tc>
          <w:tcPr>
            <w:tcW w:w="533" w:type="pct"/>
          </w:tcPr>
          <w:p w:rsidR="0000583C" w:rsidRPr="00E2628A" w:rsidRDefault="005D1A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5</w:t>
            </w:r>
          </w:p>
        </w:tc>
        <w:tc>
          <w:tcPr>
            <w:tcW w:w="533" w:type="pct"/>
          </w:tcPr>
          <w:p w:rsidR="0000583C" w:rsidRPr="00E2628A" w:rsidRDefault="005D1A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6</w:t>
            </w:r>
          </w:p>
        </w:tc>
        <w:tc>
          <w:tcPr>
            <w:tcW w:w="533" w:type="pct"/>
          </w:tcPr>
          <w:p w:rsidR="0000583C" w:rsidRPr="00E2628A" w:rsidRDefault="005D1A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7</w:t>
            </w:r>
          </w:p>
        </w:tc>
        <w:tc>
          <w:tcPr>
            <w:tcW w:w="531" w:type="pct"/>
          </w:tcPr>
          <w:p w:rsidR="0000583C" w:rsidRPr="00E2628A" w:rsidRDefault="005D1A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8</w:t>
            </w:r>
          </w:p>
        </w:tc>
      </w:tr>
      <w:tr w:rsidR="0000583C" w:rsidRPr="00E2628A" w:rsidTr="002A167C">
        <w:trPr>
          <w:cantSplit/>
        </w:trPr>
        <w:tc>
          <w:tcPr>
            <w:cnfStyle w:val="001000000000" w:firstRow="0" w:lastRow="0" w:firstColumn="1" w:lastColumn="0" w:oddVBand="0" w:evenVBand="0" w:oddHBand="0" w:evenHBand="0" w:firstRowFirstColumn="0" w:firstRowLastColumn="0" w:lastRowFirstColumn="0" w:lastRowLastColumn="0"/>
            <w:tcW w:w="738" w:type="pct"/>
          </w:tcPr>
          <w:p w:rsidR="0000583C" w:rsidRPr="00E2628A" w:rsidRDefault="005D1A6A" w:rsidP="00E2628A">
            <w:pPr>
              <w:bidi/>
            </w:pPr>
            <w:r w:rsidRPr="00E2628A">
              <w:rPr>
                <w:rtl/>
              </w:rPr>
              <w:t>المبلغ النقدي الأولي</w:t>
            </w:r>
          </w:p>
        </w:tc>
        <w:tc>
          <w:tcPr>
            <w:tcW w:w="533" w:type="pct"/>
          </w:tcPr>
          <w:p w:rsidR="0000583C" w:rsidRPr="00E2628A" w:rsidRDefault="00D94A30" w:rsidP="00D94A30">
            <w:pPr>
              <w:tabs>
                <w:tab w:val="decimal" w:pos="825"/>
              </w:tabs>
              <w:bidi/>
              <w:cnfStyle w:val="000000000000" w:firstRow="0" w:lastRow="0" w:firstColumn="0" w:lastColumn="0" w:oddVBand="0" w:evenVBand="0" w:oddHBand="0" w:evenHBand="0" w:firstRowFirstColumn="0" w:firstRowLastColumn="0" w:lastRowFirstColumn="0" w:lastRowLastColumn="0"/>
            </w:pPr>
            <w:r>
              <w:rPr>
                <w:rFonts w:hint="cs"/>
                <w:rtl/>
              </w:rPr>
              <w:t>0</w:t>
            </w:r>
            <w:r w:rsidR="005D1A6A" w:rsidRPr="00E2628A">
              <w:rPr>
                <w:rtl/>
              </w:rPr>
              <w:t>0</w:t>
            </w:r>
            <w:r>
              <w:t>,</w:t>
            </w:r>
            <w:r>
              <w:rPr>
                <w:rFonts w:hint="cs"/>
                <w:rtl/>
              </w:rPr>
              <w:t>0</w:t>
            </w:r>
            <w:r w:rsidR="005D1A6A" w:rsidRPr="00E2628A">
              <w:rPr>
                <w:rtl/>
              </w:rPr>
              <w:t xml:space="preserve"> ر.س.</w:t>
            </w: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1"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00583C" w:rsidRPr="00E2628A" w:rsidRDefault="005D1A6A" w:rsidP="00E2628A">
            <w:pPr>
              <w:bidi/>
            </w:pPr>
            <w:r w:rsidRPr="00E2628A">
              <w:rPr>
                <w:rtl/>
              </w:rPr>
              <w:t>النقد في الصندوق:</w:t>
            </w: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1"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rPr>
          <w:cantSplit/>
        </w:trPr>
        <w:tc>
          <w:tcPr>
            <w:cnfStyle w:val="001000000000" w:firstRow="0" w:lastRow="0" w:firstColumn="1" w:lastColumn="0" w:oddVBand="0" w:evenVBand="0" w:oddHBand="0" w:evenHBand="0" w:firstRowFirstColumn="0" w:firstRowLastColumn="0" w:lastRowFirstColumn="0" w:lastRowLastColumn="0"/>
            <w:tcW w:w="738" w:type="pct"/>
          </w:tcPr>
          <w:p w:rsidR="0000583C" w:rsidRPr="00E2628A" w:rsidRDefault="005D1A6A" w:rsidP="00E2628A">
            <w:pPr>
              <w:bidi/>
              <w:ind w:left="216"/>
            </w:pPr>
            <w:r w:rsidRPr="00E2628A">
              <w:rPr>
                <w:rtl/>
              </w:rPr>
              <w:t>المبيعات النقدية المدفوعة</w:t>
            </w: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1"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00583C" w:rsidRPr="00E2628A" w:rsidRDefault="005D1A6A" w:rsidP="00E2628A">
            <w:pPr>
              <w:bidi/>
              <w:ind w:left="216"/>
            </w:pPr>
            <w:r w:rsidRPr="00E2628A">
              <w:rPr>
                <w:rtl/>
              </w:rPr>
              <w:t>الحسابات المدينة</w:t>
            </w: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1"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rPr>
          <w:cantSplit/>
        </w:trPr>
        <w:tc>
          <w:tcPr>
            <w:cnfStyle w:val="001000000000" w:firstRow="0" w:lastRow="0" w:firstColumn="1" w:lastColumn="0" w:oddVBand="0" w:evenVBand="0" w:oddHBand="0" w:evenHBand="0" w:firstRowFirstColumn="0" w:firstRowLastColumn="0" w:lastRowFirstColumn="0" w:lastRowLastColumn="0"/>
            <w:tcW w:w="738" w:type="pct"/>
          </w:tcPr>
          <w:p w:rsidR="0000583C" w:rsidRPr="00E2628A" w:rsidRDefault="005D1A6A" w:rsidP="00E2628A">
            <w:pPr>
              <w:bidi/>
              <w:rPr>
                <w:i/>
                <w:iCs/>
              </w:rPr>
            </w:pPr>
            <w:r w:rsidRPr="00E2628A">
              <w:rPr>
                <w:rtl/>
              </w:rPr>
              <w:t>إجمالي النقد في الصندوق</w:t>
            </w: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rPr>
                <w:i/>
                <w:iCs/>
              </w:rPr>
            </w:pPr>
          </w:p>
        </w:tc>
        <w:tc>
          <w:tcPr>
            <w:tcW w:w="531"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rPr>
                <w:i/>
                <w:iCs/>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00583C" w:rsidRPr="00E2628A" w:rsidRDefault="005D1A6A" w:rsidP="00E2628A">
            <w:pPr>
              <w:bidi/>
            </w:pPr>
            <w:r w:rsidRPr="00E2628A">
              <w:rPr>
                <w:rtl/>
              </w:rPr>
              <w:t>النقود المدفوعة:</w:t>
            </w: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1"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rPr>
          <w:cantSplit/>
        </w:trPr>
        <w:tc>
          <w:tcPr>
            <w:cnfStyle w:val="001000000000" w:firstRow="0" w:lastRow="0" w:firstColumn="1" w:lastColumn="0" w:oddVBand="0" w:evenVBand="0" w:oddHBand="0" w:evenHBand="0" w:firstRowFirstColumn="0" w:firstRowLastColumn="0" w:lastRowFirstColumn="0" w:lastRowLastColumn="0"/>
            <w:tcW w:w="738" w:type="pct"/>
          </w:tcPr>
          <w:p w:rsidR="0000583C" w:rsidRPr="00E2628A" w:rsidRDefault="005D1A6A" w:rsidP="00E2628A">
            <w:pPr>
              <w:bidi/>
              <w:ind w:left="216"/>
            </w:pPr>
            <w:r w:rsidRPr="00E2628A">
              <w:rPr>
                <w:rtl/>
              </w:rPr>
              <w:t>الإيجار</w:t>
            </w: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1"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00583C" w:rsidRPr="00E2628A" w:rsidRDefault="005D1A6A" w:rsidP="00E2628A">
            <w:pPr>
              <w:bidi/>
              <w:ind w:left="216"/>
            </w:pPr>
            <w:r w:rsidRPr="00E2628A">
              <w:rPr>
                <w:rtl/>
              </w:rPr>
              <w:t>المرتبات</w:t>
            </w: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c>
          <w:tcPr>
            <w:tcW w:w="531"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rPr>
          <w:cantSplit/>
        </w:trPr>
        <w:tc>
          <w:tcPr>
            <w:cnfStyle w:val="001000000000" w:firstRow="0" w:lastRow="0" w:firstColumn="1" w:lastColumn="0" w:oddVBand="0" w:evenVBand="0" w:oddHBand="0" w:evenHBand="0" w:firstRowFirstColumn="0" w:firstRowLastColumn="0" w:lastRowFirstColumn="0" w:lastRowLastColumn="0"/>
            <w:tcW w:w="738" w:type="pct"/>
          </w:tcPr>
          <w:p w:rsidR="0000583C" w:rsidRPr="00E2628A" w:rsidRDefault="005D1A6A" w:rsidP="00E2628A">
            <w:pPr>
              <w:bidi/>
              <w:ind w:left="216"/>
            </w:pPr>
            <w:r w:rsidRPr="00E2628A">
              <w:rPr>
                <w:rtl/>
              </w:rPr>
              <w:t>مصاريف أخرى</w:t>
            </w: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1"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00583C" w:rsidRPr="00E2628A" w:rsidRDefault="005D1A6A" w:rsidP="00E2628A">
            <w:pPr>
              <w:bidi/>
              <w:rPr>
                <w:i/>
                <w:iCs/>
              </w:rPr>
            </w:pPr>
            <w:r w:rsidRPr="00E2628A">
              <w:rPr>
                <w:rtl/>
              </w:rPr>
              <w:t>إجمالي النقود المدفوعة</w:t>
            </w: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rPr>
                <w:i/>
                <w:iCs/>
              </w:rPr>
            </w:pPr>
          </w:p>
        </w:tc>
        <w:tc>
          <w:tcPr>
            <w:tcW w:w="531" w:type="pct"/>
          </w:tcPr>
          <w:p w:rsidR="0000583C" w:rsidRPr="00E2628A" w:rsidRDefault="0000583C" w:rsidP="00E2628A">
            <w:pPr>
              <w:tabs>
                <w:tab w:val="decimal" w:pos="825"/>
              </w:tabs>
              <w:bidi/>
              <w:cnfStyle w:val="000000010000" w:firstRow="0" w:lastRow="0" w:firstColumn="0" w:lastColumn="0" w:oddVBand="0" w:evenVBand="0" w:oddHBand="0" w:evenHBand="1" w:firstRowFirstColumn="0" w:firstRowLastColumn="0" w:lastRowFirstColumn="0" w:lastRowLastColumn="0"/>
              <w:rPr>
                <w:i/>
                <w:iCs/>
              </w:rPr>
            </w:pPr>
          </w:p>
        </w:tc>
      </w:tr>
      <w:tr w:rsidR="0000583C" w:rsidRPr="00E2628A" w:rsidTr="002A167C">
        <w:trPr>
          <w:cantSplit/>
        </w:trPr>
        <w:tc>
          <w:tcPr>
            <w:cnfStyle w:val="001000000000" w:firstRow="0" w:lastRow="0" w:firstColumn="1" w:lastColumn="0" w:oddVBand="0" w:evenVBand="0" w:oddHBand="0" w:evenHBand="0" w:firstRowFirstColumn="0" w:firstRowLastColumn="0" w:lastRowFirstColumn="0" w:lastRowLastColumn="0"/>
            <w:tcW w:w="738" w:type="pct"/>
          </w:tcPr>
          <w:p w:rsidR="0000583C" w:rsidRPr="00E2628A" w:rsidRDefault="005D1A6A" w:rsidP="00E2628A">
            <w:pPr>
              <w:bidi/>
            </w:pPr>
            <w:r w:rsidRPr="00E2628A">
              <w:rPr>
                <w:rtl/>
              </w:rPr>
              <w:t>الميزانية النهائية</w:t>
            </w: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c>
          <w:tcPr>
            <w:tcW w:w="531" w:type="pct"/>
          </w:tcPr>
          <w:p w:rsidR="0000583C" w:rsidRPr="00E2628A" w:rsidRDefault="0000583C" w:rsidP="00E2628A">
            <w:pPr>
              <w:tabs>
                <w:tab w:val="decimal" w:pos="82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00583C" w:rsidRPr="00E2628A" w:rsidRDefault="005D1A6A" w:rsidP="00E2628A">
            <w:pPr>
              <w:bidi/>
            </w:pPr>
            <w:r w:rsidRPr="00E2628A">
              <w:rPr>
                <w:rtl/>
              </w:rPr>
              <w:t>التغيير (التدفق النقدي)</w:t>
            </w:r>
          </w:p>
        </w:tc>
        <w:tc>
          <w:tcPr>
            <w:tcW w:w="533" w:type="pct"/>
          </w:tcPr>
          <w:p w:rsidR="0000583C" w:rsidRPr="00E2628A" w:rsidRDefault="0000583C" w:rsidP="00E2628A">
            <w:pPr>
              <w:tabs>
                <w:tab w:val="decimal" w:pos="825"/>
              </w:tabs>
              <w:bidi/>
              <w:cnfStyle w:val="010000000000" w:firstRow="0" w:lastRow="1"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10000000000" w:firstRow="0" w:lastRow="1"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10000000000" w:firstRow="0" w:lastRow="1"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10000000000" w:firstRow="0" w:lastRow="1"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10000000000" w:firstRow="0" w:lastRow="1"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10000000000" w:firstRow="0" w:lastRow="1" w:firstColumn="0" w:lastColumn="0" w:oddVBand="0" w:evenVBand="0" w:oddHBand="0" w:evenHBand="0" w:firstRowFirstColumn="0" w:firstRowLastColumn="0" w:lastRowFirstColumn="0" w:lastRowLastColumn="0"/>
            </w:pPr>
          </w:p>
        </w:tc>
        <w:tc>
          <w:tcPr>
            <w:tcW w:w="533" w:type="pct"/>
          </w:tcPr>
          <w:p w:rsidR="0000583C" w:rsidRPr="00E2628A" w:rsidRDefault="0000583C" w:rsidP="00E2628A">
            <w:pPr>
              <w:tabs>
                <w:tab w:val="decimal" w:pos="825"/>
              </w:tabs>
              <w:bidi/>
              <w:cnfStyle w:val="010000000000" w:firstRow="0" w:lastRow="1" w:firstColumn="0" w:lastColumn="0" w:oddVBand="0" w:evenVBand="0" w:oddHBand="0" w:evenHBand="0" w:firstRowFirstColumn="0" w:firstRowLastColumn="0" w:lastRowFirstColumn="0" w:lastRowLastColumn="0"/>
            </w:pPr>
          </w:p>
        </w:tc>
        <w:tc>
          <w:tcPr>
            <w:tcW w:w="531" w:type="pct"/>
          </w:tcPr>
          <w:p w:rsidR="0000583C" w:rsidRPr="00E2628A" w:rsidRDefault="0000583C" w:rsidP="00E2628A">
            <w:pPr>
              <w:tabs>
                <w:tab w:val="decimal" w:pos="825"/>
              </w:tabs>
              <w:bidi/>
              <w:cnfStyle w:val="010000000000" w:firstRow="0" w:lastRow="1" w:firstColumn="0" w:lastColumn="0" w:oddVBand="0" w:evenVBand="0" w:oddHBand="0" w:evenHBand="0" w:firstRowFirstColumn="0" w:firstRowLastColumn="0" w:lastRowFirstColumn="0" w:lastRowLastColumn="0"/>
            </w:pPr>
          </w:p>
        </w:tc>
      </w:tr>
    </w:tbl>
    <w:p w:rsidR="0000583C" w:rsidRPr="00E2628A" w:rsidRDefault="00144B6A" w:rsidP="00E2628A">
      <w:pPr>
        <w:pStyle w:val="Heading2"/>
        <w:keepNext w:val="0"/>
        <w:keepLines w:val="0"/>
        <w:pageBreakBefore/>
        <w:bidi/>
      </w:pPr>
      <w:bookmarkStart w:id="27" w:name="_Toc350864618"/>
      <w:r w:rsidRPr="00E2628A">
        <w:rPr>
          <w:rtl/>
        </w:rPr>
        <w:lastRenderedPageBreak/>
        <w:t>التدفق النقدي</w:t>
      </w:r>
      <w:bookmarkEnd w:id="27"/>
    </w:p>
    <w:tbl>
      <w:tblPr>
        <w:tblStyle w:val="FinancialTable"/>
        <w:bidiVisual/>
        <w:tblW w:w="5000" w:type="pct"/>
        <w:tblLook w:val="04E0" w:firstRow="1" w:lastRow="1" w:firstColumn="1" w:lastColumn="0" w:noHBand="0" w:noVBand="1"/>
      </w:tblPr>
      <w:tblGrid>
        <w:gridCol w:w="1914"/>
        <w:gridCol w:w="998"/>
        <w:gridCol w:w="998"/>
        <w:gridCol w:w="998"/>
        <w:gridCol w:w="998"/>
        <w:gridCol w:w="998"/>
        <w:gridCol w:w="1001"/>
        <w:gridCol w:w="998"/>
        <w:gridCol w:w="998"/>
        <w:gridCol w:w="998"/>
        <w:gridCol w:w="998"/>
        <w:gridCol w:w="998"/>
        <w:gridCol w:w="1001"/>
      </w:tblGrid>
      <w:tr w:rsidR="0000583C" w:rsidRPr="00E2628A" w:rsidTr="002A16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00583C" w:rsidP="00E2628A">
            <w:pPr>
              <w:bidi/>
            </w:pPr>
          </w:p>
        </w:tc>
        <w:tc>
          <w:tcPr>
            <w:tcW w:w="359" w:type="pct"/>
          </w:tcPr>
          <w:p w:rsidR="0000583C" w:rsidRPr="00E2628A" w:rsidRDefault="00144B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1</w:t>
            </w:r>
          </w:p>
        </w:tc>
        <w:tc>
          <w:tcPr>
            <w:tcW w:w="359" w:type="pct"/>
          </w:tcPr>
          <w:p w:rsidR="0000583C" w:rsidRPr="00E2628A" w:rsidRDefault="00144B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2</w:t>
            </w:r>
          </w:p>
        </w:tc>
        <w:tc>
          <w:tcPr>
            <w:tcW w:w="359" w:type="pct"/>
          </w:tcPr>
          <w:p w:rsidR="0000583C" w:rsidRPr="00E2628A" w:rsidRDefault="00144B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3</w:t>
            </w:r>
          </w:p>
        </w:tc>
        <w:tc>
          <w:tcPr>
            <w:tcW w:w="359" w:type="pct"/>
          </w:tcPr>
          <w:p w:rsidR="0000583C" w:rsidRPr="00E2628A" w:rsidRDefault="00144B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4</w:t>
            </w:r>
          </w:p>
        </w:tc>
        <w:tc>
          <w:tcPr>
            <w:tcW w:w="359" w:type="pct"/>
          </w:tcPr>
          <w:p w:rsidR="0000583C" w:rsidRPr="00E2628A" w:rsidRDefault="00144B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5</w:t>
            </w:r>
          </w:p>
        </w:tc>
        <w:tc>
          <w:tcPr>
            <w:tcW w:w="360" w:type="pct"/>
          </w:tcPr>
          <w:p w:rsidR="0000583C" w:rsidRPr="00E2628A" w:rsidRDefault="00144B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6</w:t>
            </w:r>
          </w:p>
        </w:tc>
        <w:tc>
          <w:tcPr>
            <w:tcW w:w="359" w:type="pct"/>
          </w:tcPr>
          <w:p w:rsidR="0000583C" w:rsidRPr="00E2628A" w:rsidRDefault="00144B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7</w:t>
            </w:r>
          </w:p>
        </w:tc>
        <w:tc>
          <w:tcPr>
            <w:tcW w:w="359" w:type="pct"/>
          </w:tcPr>
          <w:p w:rsidR="0000583C" w:rsidRPr="00E2628A" w:rsidRDefault="00144B6A"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الشهر 8</w:t>
            </w:r>
          </w:p>
        </w:tc>
        <w:tc>
          <w:tcPr>
            <w:tcW w:w="359" w:type="pct"/>
          </w:tcPr>
          <w:p w:rsidR="0000583C" w:rsidRPr="00E2628A" w:rsidRDefault="00144B6A" w:rsidP="00E2628A">
            <w:pPr>
              <w:bidi/>
              <w:cnfStyle w:val="100000000000" w:firstRow="1" w:lastRow="0" w:firstColumn="0" w:lastColumn="0" w:oddVBand="0" w:evenVBand="0" w:oddHBand="0" w:evenHBand="0" w:firstRowFirstColumn="0" w:firstRowLastColumn="0" w:lastRowFirstColumn="0" w:lastRowLastColumn="0"/>
            </w:pPr>
            <w:r w:rsidRPr="00E2628A">
              <w:rPr>
                <w:rtl/>
              </w:rPr>
              <w:t>الشهر 9</w:t>
            </w:r>
          </w:p>
        </w:tc>
        <w:tc>
          <w:tcPr>
            <w:tcW w:w="359" w:type="pct"/>
          </w:tcPr>
          <w:p w:rsidR="0000583C" w:rsidRPr="00E2628A" w:rsidRDefault="00144B6A" w:rsidP="00E2628A">
            <w:pPr>
              <w:bidi/>
              <w:cnfStyle w:val="100000000000" w:firstRow="1" w:lastRow="0" w:firstColumn="0" w:lastColumn="0" w:oddVBand="0" w:evenVBand="0" w:oddHBand="0" w:evenHBand="0" w:firstRowFirstColumn="0" w:firstRowLastColumn="0" w:lastRowFirstColumn="0" w:lastRowLastColumn="0"/>
            </w:pPr>
            <w:r w:rsidRPr="00E2628A">
              <w:rPr>
                <w:rtl/>
              </w:rPr>
              <w:t>الشهر 10</w:t>
            </w:r>
          </w:p>
        </w:tc>
        <w:tc>
          <w:tcPr>
            <w:tcW w:w="359" w:type="pct"/>
          </w:tcPr>
          <w:p w:rsidR="0000583C" w:rsidRPr="00E2628A" w:rsidRDefault="00144B6A" w:rsidP="00E2628A">
            <w:pPr>
              <w:bidi/>
              <w:cnfStyle w:val="100000000000" w:firstRow="1" w:lastRow="0" w:firstColumn="0" w:lastColumn="0" w:oddVBand="0" w:evenVBand="0" w:oddHBand="0" w:evenHBand="0" w:firstRowFirstColumn="0" w:firstRowLastColumn="0" w:lastRowFirstColumn="0" w:lastRowLastColumn="0"/>
            </w:pPr>
            <w:r w:rsidRPr="00E2628A">
              <w:rPr>
                <w:rtl/>
              </w:rPr>
              <w:t>الشهر 11</w:t>
            </w:r>
          </w:p>
        </w:tc>
        <w:tc>
          <w:tcPr>
            <w:tcW w:w="360" w:type="pct"/>
          </w:tcPr>
          <w:p w:rsidR="0000583C" w:rsidRPr="00E2628A" w:rsidRDefault="00144B6A" w:rsidP="00E2628A">
            <w:pPr>
              <w:bidi/>
              <w:cnfStyle w:val="100000000000" w:firstRow="1" w:lastRow="0" w:firstColumn="0" w:lastColumn="0" w:oddVBand="0" w:evenVBand="0" w:oddHBand="0" w:evenHBand="0" w:firstRowFirstColumn="0" w:firstRowLastColumn="0" w:lastRowFirstColumn="0" w:lastRowLastColumn="0"/>
            </w:pPr>
            <w:r w:rsidRPr="00E2628A">
              <w:rPr>
                <w:rtl/>
              </w:rPr>
              <w:t>الشهر 12</w:t>
            </w: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pPr>
            <w:r w:rsidRPr="00E2628A">
              <w:rPr>
                <w:rtl/>
              </w:rPr>
              <w:t>المبلغ النقدي الأولي</w:t>
            </w: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pPr>
            <w:r w:rsidRPr="00E2628A">
              <w:rPr>
                <w:rtl/>
              </w:rPr>
              <w:t>النقد في الصندوق:</w:t>
            </w: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t>المبيعات النقدية</w:t>
            </w: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t>الحسابات المدينة</w:t>
            </w: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rPr>
                <w:i/>
                <w:iCs/>
              </w:rPr>
            </w:pPr>
            <w:r w:rsidRPr="00E2628A">
              <w:rPr>
                <w:rtl/>
              </w:rPr>
              <w:t>إجمالي النقود المحصّلة</w:t>
            </w: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pPr>
            <w:r w:rsidRPr="00E2628A">
              <w:rPr>
                <w:rtl/>
              </w:rPr>
              <w:t>النقود المدفوعة (المصاريف):</w:t>
            </w: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t>الإيجار</w:t>
            </w: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t>المرافق</w:t>
            </w: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t>المرتبات (بما في ذلك الضرائب)</w:t>
            </w: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t>الفوائد</w:t>
            </w: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t>دفعات تسديد القرض</w:t>
            </w: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t>السفر</w:t>
            </w: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t>التأمين</w:t>
            </w: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t>الإعلانات</w:t>
            </w: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t>الرسوم المهنية</w:t>
            </w: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t>تجهيزات المكاتب</w:t>
            </w: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t>البريد</w:t>
            </w: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t>الهاتف</w:t>
            </w: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t>الإنترنت</w:t>
            </w: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sz w:val="18"/>
                <w:szCs w:val="18"/>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ind w:left="216"/>
            </w:pPr>
            <w:r w:rsidRPr="00E2628A">
              <w:rPr>
                <w:rtl/>
              </w:rPr>
              <w:lastRenderedPageBreak/>
              <w:t>الرسوم المصرفية</w:t>
            </w: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00000010000" w:firstRow="0" w:lastRow="0" w:firstColumn="0" w:lastColumn="0" w:oddVBand="0" w:evenVBand="0" w:oddHBand="0" w:evenHBand="1" w:firstRowFirstColumn="0" w:firstRowLastColumn="0" w:lastRowFirstColumn="0" w:lastRowLastColumn="0"/>
              <w:rPr>
                <w:sz w:val="18"/>
                <w:szCs w:val="18"/>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pPr>
            <w:r w:rsidRPr="00E2628A">
              <w:rPr>
                <w:rtl/>
              </w:rPr>
              <w:t>إجمالي النقود المُنفقة</w:t>
            </w: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00583C" w:rsidRPr="00E2628A" w:rsidRDefault="0000583C" w:rsidP="00E2628A">
            <w:pPr>
              <w:tabs>
                <w:tab w:val="decimal" w:pos="522"/>
              </w:tabs>
              <w:bidi/>
              <w:cnfStyle w:val="000000000000" w:firstRow="0" w:lastRow="0" w:firstColumn="0" w:lastColumn="0" w:oddVBand="0" w:evenVBand="0" w:oddHBand="0" w:evenHBand="0" w:firstRowFirstColumn="0" w:firstRowLastColumn="0" w:lastRowFirstColumn="0" w:lastRowLastColumn="0"/>
              <w:rPr>
                <w:i/>
                <w:iCs/>
                <w:sz w:val="18"/>
                <w:szCs w:val="18"/>
              </w:rPr>
            </w:pPr>
          </w:p>
        </w:tc>
      </w:tr>
      <w:tr w:rsidR="0000583C" w:rsidRPr="00E2628A" w:rsidTr="002A167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00583C" w:rsidRPr="00E2628A" w:rsidRDefault="00144B6A" w:rsidP="00E2628A">
            <w:pPr>
              <w:bidi/>
            </w:pPr>
            <w:r w:rsidRPr="00E2628A">
              <w:rPr>
                <w:rtl/>
              </w:rPr>
              <w:t>الميزانية النهائية</w:t>
            </w:r>
          </w:p>
        </w:tc>
        <w:tc>
          <w:tcPr>
            <w:tcW w:w="359" w:type="pct"/>
          </w:tcPr>
          <w:p w:rsidR="0000583C" w:rsidRPr="00E2628A" w:rsidRDefault="0000583C" w:rsidP="00E2628A">
            <w:pPr>
              <w:tabs>
                <w:tab w:val="decimal" w:pos="522"/>
              </w:tabs>
              <w:bidi/>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00583C" w:rsidRPr="00E2628A" w:rsidRDefault="0000583C" w:rsidP="00E2628A">
            <w:pPr>
              <w:tabs>
                <w:tab w:val="decimal" w:pos="522"/>
              </w:tabs>
              <w:bidi/>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00583C" w:rsidRPr="00E2628A" w:rsidRDefault="0000583C" w:rsidP="00E2628A">
            <w:pPr>
              <w:tabs>
                <w:tab w:val="decimal" w:pos="522"/>
              </w:tabs>
              <w:bidi/>
              <w:cnfStyle w:val="010000000000" w:firstRow="0" w:lastRow="1" w:firstColumn="0" w:lastColumn="0" w:oddVBand="0" w:evenVBand="0" w:oddHBand="0" w:evenHBand="0" w:firstRowFirstColumn="0" w:firstRowLastColumn="0" w:lastRowFirstColumn="0" w:lastRowLastColumn="0"/>
              <w:rPr>
                <w:sz w:val="18"/>
                <w:szCs w:val="18"/>
              </w:rPr>
            </w:pPr>
          </w:p>
        </w:tc>
      </w:tr>
    </w:tbl>
    <w:p w:rsidR="0000583C" w:rsidRPr="00E2628A" w:rsidRDefault="0000583C" w:rsidP="00E2628A">
      <w:pPr>
        <w:bidi/>
        <w:spacing w:after="0"/>
      </w:pPr>
    </w:p>
    <w:p w:rsidR="0000583C" w:rsidRPr="00E2628A" w:rsidRDefault="00144B6A" w:rsidP="005A0EA8">
      <w:pPr>
        <w:pStyle w:val="Heading2"/>
        <w:keepNext w:val="0"/>
        <w:keepLines w:val="0"/>
        <w:pageBreakBefore/>
        <w:bidi/>
      </w:pPr>
      <w:bookmarkStart w:id="28" w:name="_Toc350864619"/>
      <w:r w:rsidRPr="00E2628A">
        <w:rPr>
          <w:rtl/>
        </w:rPr>
        <w:lastRenderedPageBreak/>
        <w:t>بيان</w:t>
      </w:r>
      <w:r w:rsidR="005A0EA8">
        <w:rPr>
          <w:rFonts w:hint="cs"/>
          <w:rtl/>
        </w:rPr>
        <w:t xml:space="preserve"> الدخل</w:t>
      </w:r>
      <w:r w:rsidR="00A8127E">
        <w:t xml:space="preserve"> </w:t>
      </w:r>
      <w:r w:rsidR="005A0EA8">
        <w:rPr>
          <w:rFonts w:hint="cs"/>
          <w:rtl/>
        </w:rPr>
        <w:t>الم</w:t>
      </w:r>
      <w:r w:rsidRPr="00E2628A">
        <w:rPr>
          <w:rtl/>
        </w:rPr>
        <w:t>توقع</w:t>
      </w:r>
      <w:bookmarkEnd w:id="28"/>
    </w:p>
    <w:sdt>
      <w:sdtPr>
        <w:rPr>
          <w:color w:val="4C483D" w:themeColor="text2"/>
          <w:sz w:val="20"/>
          <w:szCs w:val="20"/>
          <w:rtl/>
        </w:rPr>
        <w:id w:val="612020041"/>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8255" t="1905" r="1270" b="7620"/>
                          <wp:docPr id="18" name="Group 20"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19" name="شكل بيضاوي 102"/>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 name="شكل حر 103"/>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465BF0E0" id="Group 20"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eILjHZUFAACpEwAADgAAAAAAAAAA&#10;AAAAAAAuAgAAZHJzL2Uyb0RvYy54bWxQSwECLQAUAAYACAAAACEA+AwpmdgAAAADAQAADwAAAAAA&#10;AAAAAAAAAADvBwAAZHJzL2Rvd25yZXYueG1sUEsFBgAAAAAEAAQA8wAAAPQIAAAAAA==&#10;">
                          <v:oval id="شكل بيضاوي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" fillcolor="#f24f4f [3204]" stroked="f" strokeweight="0">
                            <v:stroke joinstyle="miter"/>
                            <o:lock v:ext="edit" aspectratio="t"/>
                          </v:oval>
                          <v:shape id="شكل حر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CC0C7D" w:rsidP="00B30D25">
                <w:pPr>
                  <w:pStyle w:val="a4"/>
                  <w:bidi/>
                  <w:ind w:left="155"/>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يُعد بيان</w:t>
                </w:r>
                <w:r w:rsidR="005A0EA8">
                  <w:rPr>
                    <w:rFonts w:ascii="Tahoma" w:hAnsi="Tahoma" w:cs="Tahoma" w:hint="cs"/>
                    <w:rtl/>
                  </w:rPr>
                  <w:t xml:space="preserve"> الدخلالم</w:t>
                </w:r>
                <w:r w:rsidRPr="00E2628A">
                  <w:rPr>
                    <w:rFonts w:ascii="Tahoma" w:hAnsi="Tahoma" w:cs="Tahoma"/>
                    <w:rtl/>
                  </w:rPr>
                  <w:t xml:space="preserve">توقع أداة أخرى من أدوات الإدارة لعرض </w:t>
                </w:r>
                <w:r w:rsidR="00B30D25">
                  <w:rPr>
                    <w:rFonts w:ascii="Tahoma" w:hAnsi="Tahoma" w:cs="Tahoma" w:hint="cs"/>
                    <w:rtl/>
                  </w:rPr>
                  <w:t>حجم</w:t>
                </w:r>
                <w:r w:rsidRPr="00E2628A">
                  <w:rPr>
                    <w:rFonts w:ascii="Tahoma" w:hAnsi="Tahoma" w:cs="Tahoma"/>
                    <w:rtl/>
                  </w:rPr>
                  <w:t xml:space="preserve"> الدخل الناتج كل شهر مسبقاً بالاستناد إلى توقعات منطقية لمستوى المبيعات والتكاليف/المصاريف الشهري</w:t>
                </w:r>
                <w:r w:rsidR="00B30D25">
                  <w:rPr>
                    <w:rFonts w:ascii="Tahoma" w:hAnsi="Tahoma" w:cs="Tahoma" w:hint="cs"/>
                    <w:rtl/>
                  </w:rPr>
                  <w:t>ة</w:t>
                </w:r>
                <w:r w:rsidRPr="00E2628A">
                  <w:rPr>
                    <w:rFonts w:ascii="Tahoma" w:hAnsi="Tahoma" w:cs="Tahoma"/>
                    <w:rtl/>
                  </w:rPr>
                  <w:t>. وبما أن</w:t>
                </w:r>
                <w:r w:rsidR="00B30D25">
                  <w:rPr>
                    <w:rFonts w:ascii="Tahoma" w:hAnsi="Tahoma" w:cs="Tahoma" w:hint="cs"/>
                    <w:rtl/>
                  </w:rPr>
                  <w:t>ه يتم تطوير</w:t>
                </w:r>
                <w:r w:rsidRPr="00E2628A">
                  <w:rPr>
                    <w:rFonts w:ascii="Tahoma" w:hAnsi="Tahoma" w:cs="Tahoma"/>
                    <w:rtl/>
                  </w:rPr>
                  <w:t xml:space="preserve"> التوقعات الشهرية وإدخالها، تخدم هذه الأرقام كأهداف للتحكم بمصاريف التشغيل. ومع الحصول على النتائج الفعلية، يجب أن تؤدي مقارنتها بالمبالغ المتوقعة إلى</w:t>
                </w:r>
                <w:r w:rsidR="00B30D25">
                  <w:rPr>
                    <w:rFonts w:ascii="Tahoma" w:hAnsi="Tahoma" w:cs="Tahoma" w:hint="cs"/>
                    <w:rtl/>
                  </w:rPr>
                  <w:t xml:space="preserve"> عرض</w:t>
                </w:r>
                <w:r w:rsidRPr="00E2628A">
                  <w:rPr>
                    <w:rFonts w:ascii="Tahoma" w:hAnsi="Tahoma" w:cs="Tahoma"/>
                    <w:rtl/>
                  </w:rPr>
                  <w:t xml:space="preserve"> إنذار في حال تخطت التكاليف المبالغ المتوقعة </w:t>
                </w:r>
                <w:r w:rsidR="00B30D25">
                  <w:rPr>
                    <w:rFonts w:ascii="Tahoma" w:hAnsi="Tahoma" w:cs="Tahoma" w:hint="cs"/>
                    <w:rtl/>
                  </w:rPr>
                  <w:t>بهدف</w:t>
                </w:r>
                <w:r w:rsidRPr="00E2628A">
                  <w:rPr>
                    <w:rFonts w:ascii="Tahoma" w:hAnsi="Tahoma" w:cs="Tahoma"/>
                    <w:rtl/>
                  </w:rPr>
                  <w:t xml:space="preserve"> اتخاذ خطوات لإصلاح المشاكل.</w:t>
                </w:r>
              </w:p>
              <w:p w:rsidR="0000583C" w:rsidRPr="00E2628A" w:rsidRDefault="00CC0C7D" w:rsidP="00E2628A">
                <w:pPr>
                  <w:pStyle w:val="a4"/>
                  <w:bidi/>
                  <w:ind w:left="155"/>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يتم حساب</w:t>
                </w:r>
                <w:r w:rsidRPr="00E2628A">
                  <w:rPr>
                    <w:rFonts w:ascii="Tahoma" w:hAnsi="Tahoma" w:cs="Tahoma"/>
                    <w:b/>
                    <w:bCs/>
                    <w:rtl/>
                  </w:rPr>
                  <w:t>نسبة الصناعة</w:t>
                </w:r>
                <w:r w:rsidRPr="00E2628A">
                  <w:rPr>
                    <w:rFonts w:ascii="Tahoma" w:hAnsi="Tahoma" w:cs="Tahoma"/>
                    <w:rtl/>
                  </w:rPr>
                  <w:t>من خلال ضرب التكاليف/المصاريف بنسبة 100% وقسمة النتيجة على إجمالي صافي المبيعات. وتشير هذه النسبة إلى إجمالي المبيعات القياسية لصناعة معينة. يمكنك الحصول على هذه المعلومات من الجمعيات التجارية أو المحاسبين أو المصارف أو مكتبات المراجع. وتشكل أرقام الصناعة قياساً مفيداً للأداء يمكنك مقارنة التكاليف/المصاريف الخاصة بشركتك بها. قارن النسبة المئوية السنوية بالرقم المُشار إليه في عمود نسبة الصناعة.</w:t>
                </w:r>
              </w:p>
              <w:p w:rsidR="0000583C" w:rsidRPr="00E2628A" w:rsidRDefault="00CC0C7D" w:rsidP="00E2628A">
                <w:pPr>
                  <w:pStyle w:val="a4"/>
                  <w:bidi/>
                  <w:ind w:left="155"/>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إليك في ما يلي تفسير لبعض المصطلحات المستخدمة في الجدول التالي:</w:t>
                </w:r>
              </w:p>
              <w:p w:rsidR="0000583C" w:rsidRPr="00E2628A" w:rsidRDefault="00CC0C7D" w:rsidP="00E2628A">
                <w:pPr>
                  <w:pStyle w:val="a4"/>
                  <w:bidi/>
                  <w:ind w:left="155"/>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إجمالي صافي المبيعات (الإيرادات):</w:t>
                </w:r>
                <w:r w:rsidRPr="00E2628A">
                  <w:rPr>
                    <w:rFonts w:ascii="Tahoma" w:hAnsi="Tahoma" w:cs="Tahoma"/>
                    <w:rtl/>
                  </w:rPr>
                  <w:t>يمثل هذا الرقم إجمالي المبيعات التقديرية في الشهر. كن واقعياً بقدر الإمكان، مع الأخذ في الاعتبار الاتجاهات الموسمية والعائدات والخصم ونسبة تخفيض سعر الربح.</w:t>
                </w:r>
              </w:p>
              <w:p w:rsidR="0000583C" w:rsidRPr="00E2628A" w:rsidRDefault="00CC0C7D" w:rsidP="006F59B9">
                <w:pPr>
                  <w:pStyle w:val="a4"/>
                  <w:bidi/>
                  <w:ind w:left="155"/>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E2628A">
                  <w:rPr>
                    <w:rFonts w:ascii="Tahoma" w:hAnsi="Tahoma" w:cs="Tahoma"/>
                    <w:b/>
                    <w:bCs/>
                    <w:rtl/>
                  </w:rPr>
                  <w:t>كلفة المبيعات:</w:t>
                </w:r>
                <w:r w:rsidRPr="00E2628A">
                  <w:rPr>
                    <w:rFonts w:ascii="Tahoma" w:hAnsi="Tahoma" w:cs="Tahoma"/>
                    <w:rtl/>
                  </w:rPr>
                  <w:t xml:space="preserve">ليكون هذا الرقم واقعياً، يجب أن </w:t>
                </w:r>
                <w:r w:rsidR="006F59B9">
                  <w:rPr>
                    <w:rFonts w:ascii="Tahoma" w:hAnsi="Tahoma" w:cs="Tahoma" w:hint="cs"/>
                    <w:rtl/>
                  </w:rPr>
                  <w:t>يضم</w:t>
                </w:r>
                <w:r w:rsidRPr="00E2628A">
                  <w:rPr>
                    <w:rFonts w:ascii="Tahoma" w:hAnsi="Tahoma" w:cs="Tahoma"/>
                    <w:rtl/>
                  </w:rPr>
                  <w:t xml:space="preserve"> كل التكاليف </w:t>
                </w:r>
                <w:r w:rsidR="006F59B9">
                  <w:rPr>
                    <w:rFonts w:ascii="Tahoma" w:hAnsi="Tahoma" w:cs="Tahoma" w:hint="cs"/>
                    <w:rtl/>
                  </w:rPr>
                  <w:t>التي تشملها</w:t>
                </w:r>
                <w:r w:rsidRPr="00E2628A">
                  <w:rPr>
                    <w:rFonts w:ascii="Tahoma" w:hAnsi="Tahoma" w:cs="Tahoma"/>
                    <w:rtl/>
                  </w:rPr>
                  <w:t xml:space="preserve"> عملية البيع. على سبيل المثال، على صعيد المخزون، اشمل تكلفة النقل والشحن. ويجب أيضاً شمل أي </w:t>
                </w:r>
                <w:r w:rsidR="006F59B9">
                  <w:rPr>
                    <w:rFonts w:ascii="Tahoma" w:hAnsi="Tahoma" w:cs="Tahoma" w:hint="cs"/>
                    <w:rtl/>
                  </w:rPr>
                  <w:t>ت</w:t>
                </w:r>
                <w:r w:rsidRPr="00E2628A">
                  <w:rPr>
                    <w:rFonts w:ascii="Tahoma" w:hAnsi="Tahoma" w:cs="Tahoma"/>
                    <w:rtl/>
                  </w:rPr>
                  <w:t>كلفة عمل مباشرة.</w:t>
                </w:r>
              </w:p>
              <w:p w:rsidR="0000583C" w:rsidRPr="00E2628A" w:rsidRDefault="00CC0C7D" w:rsidP="00E2628A">
                <w:pPr>
                  <w:pStyle w:val="a4"/>
                  <w:bidi/>
                  <w:ind w:left="155"/>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إجمالي الربح:</w:t>
                </w:r>
                <w:r w:rsidRPr="00E2628A">
                  <w:rPr>
                    <w:rFonts w:ascii="Tahoma" w:hAnsi="Tahoma" w:cs="Tahoma"/>
                    <w:rtl/>
                  </w:rPr>
                  <w:t xml:space="preserve"> اطرح </w:t>
                </w:r>
                <w:r w:rsidR="006F59B9">
                  <w:rPr>
                    <w:rFonts w:ascii="Tahoma" w:hAnsi="Tahoma" w:cs="Tahoma" w:hint="cs"/>
                    <w:rtl/>
                  </w:rPr>
                  <w:t>ت</w:t>
                </w:r>
                <w:r w:rsidRPr="00E2628A">
                  <w:rPr>
                    <w:rFonts w:ascii="Tahoma" w:hAnsi="Tahoma" w:cs="Tahoma"/>
                    <w:rtl/>
                  </w:rPr>
                  <w:t>كلفة المبيعات من إجمالي صافي المبيعات.</w:t>
                </w:r>
              </w:p>
              <w:p w:rsidR="0000583C" w:rsidRPr="00E2628A" w:rsidRDefault="00CC0C7D" w:rsidP="00E2628A">
                <w:pPr>
                  <w:pStyle w:val="a4"/>
                  <w:bidi/>
                  <w:ind w:left="155"/>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هامش إجمالي الربح:</w:t>
                </w:r>
                <w:r w:rsidRPr="00E2628A">
                  <w:rPr>
                    <w:rFonts w:ascii="Tahoma" w:hAnsi="Tahoma" w:cs="Tahoma"/>
                    <w:rtl/>
                  </w:rPr>
                  <w:t>يتم حساب هذا الهامش بقسمة إجمالي الأرباح على إجمالي صافي المبيعات.</w:t>
                </w:r>
              </w:p>
              <w:p w:rsidR="0000583C" w:rsidRPr="00E2628A" w:rsidRDefault="00CC0C7D" w:rsidP="00E2628A">
                <w:pPr>
                  <w:pStyle w:val="a4"/>
                  <w:bidi/>
                  <w:ind w:left="155"/>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مصاريف يمكن التحكم بها:</w:t>
                </w:r>
                <w:r w:rsidRPr="00E2628A">
                  <w:rPr>
                    <w:rFonts w:ascii="Tahoma" w:hAnsi="Tahoma" w:cs="Tahoma"/>
                    <w:rtl/>
                  </w:rPr>
                  <w:t>الرواتب (الراتب الأساسي بالإضافة إلى العمل الإضافي)، ومصاريف المرتبات (بما في ذلك الإجازات المدفوعة الأجر، والإجازة المرضية، والتأمين الصحي، والتأمين ضد البطالة، وضرائب الأمان الاجتماعي)، وكلفة الخدمات الخارجية (بما في ذلك العقود الفرعية، والعمل الزائد والخدمات الخاصة أو الخدمات لمرة واحدة)، والتجهيزات (بما في ذلك كل العناصر والخدمات التي تم شراؤها للاستخدام في الشركة)، والمرافق (المياه والتدفئة والإنارة وجمع القمامة، إلخ)، والإصلاح والصيانة (بما في ذلك المصاريف المنتظمة والدورية، مثل الدهان)، والإعلان، والتنقل والسيارة (بما في ذلك استخدام السيارة الشخصية للعمل، وموقف السيارات، ورحلات العمل)، والمحاسبة والرسوم القانونية (كلفة الخدمات المهنية الخارجية).</w:t>
                </w:r>
              </w:p>
              <w:p w:rsidR="0000583C" w:rsidRPr="00E2628A" w:rsidRDefault="00CC0C7D" w:rsidP="00E2628A">
                <w:pPr>
                  <w:pStyle w:val="a4"/>
                  <w:bidi/>
                  <w:ind w:left="155"/>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مصاريف ثابتة:</w:t>
                </w:r>
                <w:r w:rsidRPr="00E2628A">
                  <w:rPr>
                    <w:rFonts w:ascii="Tahoma" w:hAnsi="Tahoma" w:cs="Tahoma"/>
                    <w:rtl/>
                  </w:rPr>
                  <w:t>الإيجار (فقط للعقارات المستخدمة في العمل)، والإهلاك (استهلاك الأصول الرأسمالية)، والتأمين (ضد الحريق والسرقة، والمسؤولية على الممتلكات أو المنتجات، وتعويض العمال، إلخ)، وتسديد القروض (اشمل الفائدة والدفعات الأساسية على القروض المستحقة للعمل)، والمصاريف المتنوعة (المصاريف غير المحددة، والنفقات الصغيرة غير المدرجة في حسابات أو عناوين أخرى).</w:t>
                </w:r>
              </w:p>
              <w:p w:rsidR="0000583C" w:rsidRPr="00E2628A" w:rsidRDefault="00CC0C7D" w:rsidP="00E2628A">
                <w:pPr>
                  <w:pStyle w:val="a4"/>
                  <w:bidi/>
                  <w:ind w:left="155"/>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صافي الربح/الخسارة (قبل الضرائب):</w:t>
                </w:r>
                <w:r w:rsidRPr="00E2628A">
                  <w:rPr>
                    <w:rFonts w:ascii="Tahoma" w:hAnsi="Tahoma" w:cs="Tahoma"/>
                    <w:rtl/>
                  </w:rPr>
                  <w:t xml:space="preserve"> اطرح إجمالي النفقات من إجمالي الأرباح.</w:t>
                </w:r>
              </w:p>
              <w:p w:rsidR="0000583C" w:rsidRPr="00E2628A" w:rsidRDefault="00CC0C7D" w:rsidP="00E2628A">
                <w:pPr>
                  <w:pStyle w:val="a4"/>
                  <w:bidi/>
                  <w:ind w:left="155"/>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الضرائب:</w:t>
                </w:r>
                <w:r w:rsidRPr="00E2628A">
                  <w:rPr>
                    <w:rFonts w:ascii="Tahoma" w:hAnsi="Tahoma" w:cs="Tahoma"/>
                    <w:rtl/>
                  </w:rPr>
                  <w:t xml:space="preserve"> المخزون، والمبيعات، وضريبة الإنت</w:t>
                </w:r>
                <w:r w:rsidR="006F59B9">
                  <w:rPr>
                    <w:rFonts w:ascii="Tahoma" w:hAnsi="Tahoma" w:cs="Tahoma"/>
                    <w:rtl/>
                  </w:rPr>
                  <w:t>اج والعقارات، والضريبة ال</w:t>
                </w:r>
                <w:r w:rsidR="006F59B9">
                  <w:rPr>
                    <w:rFonts w:ascii="Tahoma" w:hAnsi="Tahoma" w:cs="Tahoma" w:hint="cs"/>
                    <w:rtl/>
                  </w:rPr>
                  <w:t>حكومي</w:t>
                </w:r>
                <w:r w:rsidRPr="00E2628A">
                  <w:rPr>
                    <w:rFonts w:ascii="Tahoma" w:hAnsi="Tahoma" w:cs="Tahoma"/>
                    <w:rtl/>
                  </w:rPr>
                  <w:t>ة، وضريبة الولاية، وما إلى ذلك.</w:t>
                </w:r>
              </w:p>
              <w:p w:rsidR="0000583C" w:rsidRPr="00E2628A" w:rsidRDefault="00CC0C7D" w:rsidP="00E2628A">
                <w:pPr>
                  <w:pStyle w:val="a4"/>
                  <w:bidi/>
                  <w:ind w:left="155"/>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صافي الربح/الخسارة (بعد الضرائب):</w:t>
                </w:r>
                <w:r w:rsidRPr="00E2628A">
                  <w:rPr>
                    <w:rFonts w:ascii="Tahoma" w:hAnsi="Tahoma" w:cs="Tahoma"/>
                    <w:rtl/>
                  </w:rPr>
                  <w:t xml:space="preserve"> اطرح الضرائب من صافي الربح قبل الضرائب.</w:t>
                </w:r>
              </w:p>
              <w:p w:rsidR="00E46FF0" w:rsidRPr="00E2628A" w:rsidRDefault="00CC0C7D" w:rsidP="00E2628A">
                <w:pPr>
                  <w:pStyle w:val="a4"/>
                  <w:bidi/>
                  <w:ind w:left="155"/>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E2628A">
                  <w:rPr>
                    <w:rFonts w:ascii="Tahoma" w:hAnsi="Tahoma" w:cs="Tahoma"/>
                    <w:b/>
                    <w:bCs/>
                    <w:rtl/>
                  </w:rPr>
                  <w:t>الإجمالي السنوي:</w:t>
                </w:r>
                <w:r w:rsidR="00E46FF0" w:rsidRPr="00E2628A">
                  <w:rPr>
                    <w:rFonts w:ascii="Tahoma" w:hAnsi="Tahoma" w:cs="Tahoma"/>
                    <w:rtl/>
                  </w:rPr>
                  <w:t xml:space="preserve"> أضِف كل الأرقام الشهرية في الجدول لكل عنصر من عناصر المبيعات والمصاريف.</w:t>
                </w:r>
              </w:p>
              <w:p w:rsidR="0000583C" w:rsidRPr="00E2628A" w:rsidRDefault="00E46FF0" w:rsidP="00E2628A">
                <w:pPr>
                  <w:pStyle w:val="a4"/>
                  <w:bidi/>
                  <w:ind w:left="155"/>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النسبة السنوية:</w:t>
                </w:r>
                <w:r w:rsidRPr="00E2628A">
                  <w:rPr>
                    <w:rFonts w:ascii="Tahoma" w:hAnsi="Tahoma" w:cs="Tahoma"/>
                    <w:rtl/>
                  </w:rPr>
                  <w:t xml:space="preserve"> قم بضرب الإجمالي السنوي بنسبة 100% واقسم النتيجة على رقم إجمالي صافي المبيعات. وقم بمقارنتها بنسبة الصناعة في العمود الأول.</w:t>
                </w:r>
              </w:p>
            </w:tc>
          </w:tr>
        </w:tbl>
        <w:p w:rsidR="0000583C" w:rsidRPr="00E2628A" w:rsidRDefault="008F330B" w:rsidP="00E2628A">
          <w:pPr>
            <w:bidi/>
            <w:spacing w:after="0"/>
          </w:pPr>
        </w:p>
      </w:sdtContent>
    </w:sdt>
    <w:tbl>
      <w:tblPr>
        <w:tblStyle w:val="FinancialTable"/>
        <w:bidiVisual/>
        <w:tblW w:w="5000" w:type="pct"/>
        <w:tblLook w:val="04E0" w:firstRow="1" w:lastRow="1" w:firstColumn="1" w:lastColumn="0" w:noHBand="0" w:noVBand="1"/>
      </w:tblPr>
      <w:tblGrid>
        <w:gridCol w:w="2359"/>
        <w:gridCol w:w="837"/>
        <w:gridCol w:w="685"/>
        <w:gridCol w:w="685"/>
        <w:gridCol w:w="692"/>
        <w:gridCol w:w="683"/>
        <w:gridCol w:w="686"/>
        <w:gridCol w:w="686"/>
        <w:gridCol w:w="686"/>
        <w:gridCol w:w="995"/>
        <w:gridCol w:w="828"/>
        <w:gridCol w:w="686"/>
        <w:gridCol w:w="718"/>
        <w:gridCol w:w="853"/>
        <w:gridCol w:w="954"/>
        <w:gridCol w:w="863"/>
      </w:tblGrid>
      <w:tr w:rsidR="0000583C" w:rsidRPr="00E2628A" w:rsidTr="002A16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rsidR="0000583C" w:rsidRPr="00E2628A" w:rsidRDefault="0000583C" w:rsidP="00E2628A">
            <w:pPr>
              <w:bidi/>
              <w:jc w:val="center"/>
              <w:rPr>
                <w:sz w:val="14"/>
              </w:rPr>
            </w:pPr>
          </w:p>
        </w:tc>
        <w:tc>
          <w:tcPr>
            <w:tcW w:w="283" w:type="pct"/>
            <w:vAlign w:val="bottom"/>
          </w:tcPr>
          <w:p w:rsidR="0000583C" w:rsidRPr="00E2628A" w:rsidRDefault="00E46FF0" w:rsidP="00E2628A">
            <w:pPr>
              <w:bidi/>
              <w:jc w:val="center"/>
              <w:cnfStyle w:val="100000000000" w:firstRow="1" w:lastRow="0" w:firstColumn="0" w:lastColumn="0" w:oddVBand="0" w:evenVBand="0" w:oddHBand="0" w:evenHBand="0" w:firstRowFirstColumn="0" w:firstRowLastColumn="0" w:lastRowFirstColumn="0" w:lastRowLastColumn="0"/>
              <w:rPr>
                <w:sz w:val="14"/>
              </w:rPr>
            </w:pPr>
            <w:r w:rsidRPr="00E2628A">
              <w:rPr>
                <w:rtl/>
              </w:rPr>
              <w:t>نسبة الصناعة</w:t>
            </w:r>
          </w:p>
        </w:tc>
        <w:tc>
          <w:tcPr>
            <w:tcW w:w="283" w:type="pct"/>
            <w:vAlign w:val="bottom"/>
          </w:tcPr>
          <w:p w:rsidR="0000583C" w:rsidRPr="00E2628A" w:rsidRDefault="00E46FF0" w:rsidP="00E2628A">
            <w:pPr>
              <w:bidi/>
              <w:jc w:val="center"/>
              <w:cnfStyle w:val="100000000000" w:firstRow="1" w:lastRow="0" w:firstColumn="0" w:lastColumn="0" w:oddVBand="0" w:evenVBand="0" w:oddHBand="0" w:evenHBand="0" w:firstRowFirstColumn="0" w:firstRowLastColumn="0" w:lastRowFirstColumn="0" w:lastRowLastColumn="0"/>
              <w:rPr>
                <w:sz w:val="14"/>
              </w:rPr>
            </w:pPr>
            <w:r w:rsidRPr="00E2628A">
              <w:rPr>
                <w:rtl/>
              </w:rPr>
              <w:t>يناير</w:t>
            </w:r>
          </w:p>
        </w:tc>
        <w:tc>
          <w:tcPr>
            <w:tcW w:w="283" w:type="pct"/>
            <w:vAlign w:val="bottom"/>
          </w:tcPr>
          <w:p w:rsidR="0000583C" w:rsidRPr="00E2628A" w:rsidRDefault="00E46FF0" w:rsidP="00E2628A">
            <w:pPr>
              <w:bidi/>
              <w:jc w:val="center"/>
              <w:cnfStyle w:val="100000000000" w:firstRow="1" w:lastRow="0" w:firstColumn="0" w:lastColumn="0" w:oddVBand="0" w:evenVBand="0" w:oddHBand="0" w:evenHBand="0" w:firstRowFirstColumn="0" w:firstRowLastColumn="0" w:lastRowFirstColumn="0" w:lastRowLastColumn="0"/>
              <w:rPr>
                <w:sz w:val="14"/>
              </w:rPr>
            </w:pPr>
            <w:r w:rsidRPr="00E2628A">
              <w:rPr>
                <w:rtl/>
              </w:rPr>
              <w:t>فبراير</w:t>
            </w:r>
          </w:p>
        </w:tc>
        <w:tc>
          <w:tcPr>
            <w:tcW w:w="283" w:type="pct"/>
            <w:vAlign w:val="bottom"/>
          </w:tcPr>
          <w:p w:rsidR="0000583C" w:rsidRPr="00E2628A" w:rsidRDefault="00E46FF0" w:rsidP="00E2628A">
            <w:pPr>
              <w:bidi/>
              <w:jc w:val="center"/>
              <w:cnfStyle w:val="100000000000" w:firstRow="1" w:lastRow="0" w:firstColumn="0" w:lastColumn="0" w:oddVBand="0" w:evenVBand="0" w:oddHBand="0" w:evenHBand="0" w:firstRowFirstColumn="0" w:firstRowLastColumn="0" w:lastRowFirstColumn="0" w:lastRowLastColumn="0"/>
              <w:rPr>
                <w:sz w:val="14"/>
              </w:rPr>
            </w:pPr>
            <w:r w:rsidRPr="00E2628A">
              <w:rPr>
                <w:rtl/>
              </w:rPr>
              <w:t>مارس</w:t>
            </w:r>
          </w:p>
        </w:tc>
        <w:tc>
          <w:tcPr>
            <w:tcW w:w="283" w:type="pct"/>
            <w:vAlign w:val="bottom"/>
          </w:tcPr>
          <w:p w:rsidR="0000583C" w:rsidRPr="00E2628A" w:rsidRDefault="00E46FF0" w:rsidP="00E2628A">
            <w:pPr>
              <w:bidi/>
              <w:jc w:val="center"/>
              <w:cnfStyle w:val="100000000000" w:firstRow="1" w:lastRow="0" w:firstColumn="0" w:lastColumn="0" w:oddVBand="0" w:evenVBand="0" w:oddHBand="0" w:evenHBand="0" w:firstRowFirstColumn="0" w:firstRowLastColumn="0" w:lastRowFirstColumn="0" w:lastRowLastColumn="0"/>
              <w:rPr>
                <w:sz w:val="14"/>
              </w:rPr>
            </w:pPr>
            <w:r w:rsidRPr="00E2628A">
              <w:rPr>
                <w:rtl/>
              </w:rPr>
              <w:t>أبريل</w:t>
            </w:r>
          </w:p>
        </w:tc>
        <w:tc>
          <w:tcPr>
            <w:tcW w:w="283" w:type="pct"/>
            <w:vAlign w:val="bottom"/>
          </w:tcPr>
          <w:p w:rsidR="0000583C" w:rsidRPr="00E2628A" w:rsidRDefault="00E46FF0" w:rsidP="00E2628A">
            <w:pPr>
              <w:bidi/>
              <w:jc w:val="center"/>
              <w:cnfStyle w:val="100000000000" w:firstRow="1" w:lastRow="0" w:firstColumn="0" w:lastColumn="0" w:oddVBand="0" w:evenVBand="0" w:oddHBand="0" w:evenHBand="0" w:firstRowFirstColumn="0" w:firstRowLastColumn="0" w:lastRowFirstColumn="0" w:lastRowLastColumn="0"/>
              <w:rPr>
                <w:sz w:val="14"/>
              </w:rPr>
            </w:pPr>
            <w:r w:rsidRPr="00E2628A">
              <w:rPr>
                <w:rtl/>
              </w:rPr>
              <w:t>مايو</w:t>
            </w:r>
          </w:p>
        </w:tc>
        <w:tc>
          <w:tcPr>
            <w:tcW w:w="283" w:type="pct"/>
            <w:vAlign w:val="bottom"/>
          </w:tcPr>
          <w:p w:rsidR="0000583C" w:rsidRPr="00E2628A" w:rsidRDefault="00E46FF0" w:rsidP="00E2628A">
            <w:pPr>
              <w:bidi/>
              <w:jc w:val="center"/>
              <w:cnfStyle w:val="100000000000" w:firstRow="1" w:lastRow="0" w:firstColumn="0" w:lastColumn="0" w:oddVBand="0" w:evenVBand="0" w:oddHBand="0" w:evenHBand="0" w:firstRowFirstColumn="0" w:firstRowLastColumn="0" w:lastRowFirstColumn="0" w:lastRowLastColumn="0"/>
              <w:rPr>
                <w:sz w:val="14"/>
              </w:rPr>
            </w:pPr>
            <w:r w:rsidRPr="00E2628A">
              <w:rPr>
                <w:rtl/>
              </w:rPr>
              <w:t>يونيو</w:t>
            </w:r>
          </w:p>
        </w:tc>
        <w:tc>
          <w:tcPr>
            <w:tcW w:w="283" w:type="pct"/>
            <w:vAlign w:val="bottom"/>
          </w:tcPr>
          <w:p w:rsidR="0000583C" w:rsidRPr="00E2628A" w:rsidRDefault="00E46FF0" w:rsidP="00E2628A">
            <w:pPr>
              <w:bidi/>
              <w:jc w:val="center"/>
              <w:cnfStyle w:val="100000000000" w:firstRow="1" w:lastRow="0" w:firstColumn="0" w:lastColumn="0" w:oddVBand="0" w:evenVBand="0" w:oddHBand="0" w:evenHBand="0" w:firstRowFirstColumn="0" w:firstRowLastColumn="0" w:lastRowFirstColumn="0" w:lastRowLastColumn="0"/>
              <w:rPr>
                <w:sz w:val="14"/>
              </w:rPr>
            </w:pPr>
            <w:r w:rsidRPr="00E2628A">
              <w:rPr>
                <w:rtl/>
              </w:rPr>
              <w:t>يوليو</w:t>
            </w:r>
          </w:p>
        </w:tc>
        <w:tc>
          <w:tcPr>
            <w:tcW w:w="283" w:type="pct"/>
            <w:vAlign w:val="bottom"/>
          </w:tcPr>
          <w:p w:rsidR="0000583C" w:rsidRPr="00E2628A" w:rsidRDefault="00E46FF0" w:rsidP="00E2628A">
            <w:pPr>
              <w:bidi/>
              <w:jc w:val="center"/>
              <w:cnfStyle w:val="100000000000" w:firstRow="1" w:lastRow="0" w:firstColumn="0" w:lastColumn="0" w:oddVBand="0" w:evenVBand="0" w:oddHBand="0" w:evenHBand="0" w:firstRowFirstColumn="0" w:firstRowLastColumn="0" w:lastRowFirstColumn="0" w:lastRowLastColumn="0"/>
              <w:rPr>
                <w:sz w:val="14"/>
              </w:rPr>
            </w:pPr>
            <w:r w:rsidRPr="00E2628A">
              <w:rPr>
                <w:rtl/>
              </w:rPr>
              <w:t>أغسطس</w:t>
            </w:r>
          </w:p>
        </w:tc>
        <w:tc>
          <w:tcPr>
            <w:tcW w:w="283" w:type="pct"/>
            <w:vAlign w:val="bottom"/>
          </w:tcPr>
          <w:p w:rsidR="0000583C" w:rsidRPr="00E2628A" w:rsidRDefault="00E46FF0" w:rsidP="00E2628A">
            <w:pPr>
              <w:bidi/>
              <w:jc w:val="center"/>
              <w:cnfStyle w:val="100000000000" w:firstRow="1" w:lastRow="0" w:firstColumn="0" w:lastColumn="0" w:oddVBand="0" w:evenVBand="0" w:oddHBand="0" w:evenHBand="0" w:firstRowFirstColumn="0" w:firstRowLastColumn="0" w:lastRowFirstColumn="0" w:lastRowLastColumn="0"/>
              <w:rPr>
                <w:sz w:val="14"/>
              </w:rPr>
            </w:pPr>
            <w:r w:rsidRPr="00E2628A">
              <w:rPr>
                <w:rtl/>
              </w:rPr>
              <w:t>سبتمبر</w:t>
            </w:r>
          </w:p>
        </w:tc>
        <w:tc>
          <w:tcPr>
            <w:tcW w:w="283" w:type="pct"/>
            <w:vAlign w:val="bottom"/>
          </w:tcPr>
          <w:p w:rsidR="0000583C" w:rsidRPr="00E2628A" w:rsidRDefault="00E46FF0" w:rsidP="00E2628A">
            <w:pPr>
              <w:bidi/>
              <w:jc w:val="center"/>
              <w:cnfStyle w:val="100000000000" w:firstRow="1" w:lastRow="0" w:firstColumn="0" w:lastColumn="0" w:oddVBand="0" w:evenVBand="0" w:oddHBand="0" w:evenHBand="0" w:firstRowFirstColumn="0" w:firstRowLastColumn="0" w:lastRowFirstColumn="0" w:lastRowLastColumn="0"/>
              <w:rPr>
                <w:sz w:val="14"/>
              </w:rPr>
            </w:pPr>
            <w:r w:rsidRPr="00E2628A">
              <w:rPr>
                <w:rtl/>
              </w:rPr>
              <w:t>أكتوبر</w:t>
            </w:r>
          </w:p>
        </w:tc>
        <w:tc>
          <w:tcPr>
            <w:tcW w:w="283" w:type="pct"/>
            <w:vAlign w:val="bottom"/>
          </w:tcPr>
          <w:p w:rsidR="0000583C" w:rsidRPr="00E2628A" w:rsidRDefault="00E46FF0" w:rsidP="00E2628A">
            <w:pPr>
              <w:bidi/>
              <w:jc w:val="center"/>
              <w:cnfStyle w:val="100000000000" w:firstRow="1" w:lastRow="0" w:firstColumn="0" w:lastColumn="0" w:oddVBand="0" w:evenVBand="0" w:oddHBand="0" w:evenHBand="0" w:firstRowFirstColumn="0" w:firstRowLastColumn="0" w:lastRowFirstColumn="0" w:lastRowLastColumn="0"/>
              <w:rPr>
                <w:sz w:val="14"/>
              </w:rPr>
            </w:pPr>
            <w:r w:rsidRPr="00E2628A">
              <w:rPr>
                <w:rtl/>
              </w:rPr>
              <w:t>نوفمبر</w:t>
            </w:r>
          </w:p>
        </w:tc>
        <w:tc>
          <w:tcPr>
            <w:tcW w:w="283" w:type="pct"/>
            <w:vAlign w:val="bottom"/>
          </w:tcPr>
          <w:p w:rsidR="0000583C" w:rsidRPr="00E2628A" w:rsidRDefault="00E46FF0" w:rsidP="00E2628A">
            <w:pPr>
              <w:bidi/>
              <w:jc w:val="center"/>
              <w:cnfStyle w:val="100000000000" w:firstRow="1" w:lastRow="0" w:firstColumn="0" w:lastColumn="0" w:oddVBand="0" w:evenVBand="0" w:oddHBand="0" w:evenHBand="0" w:firstRowFirstColumn="0" w:firstRowLastColumn="0" w:lastRowFirstColumn="0" w:lastRowLastColumn="0"/>
              <w:rPr>
                <w:sz w:val="14"/>
              </w:rPr>
            </w:pPr>
            <w:r w:rsidRPr="00E2628A">
              <w:rPr>
                <w:rtl/>
              </w:rPr>
              <w:t>ديسمبر</w:t>
            </w:r>
          </w:p>
        </w:tc>
        <w:tc>
          <w:tcPr>
            <w:tcW w:w="283" w:type="pct"/>
            <w:vAlign w:val="bottom"/>
          </w:tcPr>
          <w:p w:rsidR="0000583C" w:rsidRPr="00E2628A" w:rsidRDefault="00E46FF0" w:rsidP="00E2628A">
            <w:pPr>
              <w:bidi/>
              <w:jc w:val="center"/>
              <w:cnfStyle w:val="100000000000" w:firstRow="1" w:lastRow="0" w:firstColumn="0" w:lastColumn="0" w:oddVBand="0" w:evenVBand="0" w:oddHBand="0" w:evenHBand="0" w:firstRowFirstColumn="0" w:firstRowLastColumn="0" w:lastRowFirstColumn="0" w:lastRowLastColumn="0"/>
              <w:rPr>
                <w:sz w:val="14"/>
              </w:rPr>
            </w:pPr>
            <w:r w:rsidRPr="00E2628A">
              <w:rPr>
                <w:rtl/>
              </w:rPr>
              <w:t>الإجمالي السنوي</w:t>
            </w:r>
          </w:p>
        </w:tc>
        <w:tc>
          <w:tcPr>
            <w:tcW w:w="283" w:type="pct"/>
            <w:vAlign w:val="bottom"/>
          </w:tcPr>
          <w:p w:rsidR="0000583C" w:rsidRPr="00E2628A" w:rsidRDefault="00E46FF0" w:rsidP="00E2628A">
            <w:pPr>
              <w:bidi/>
              <w:jc w:val="center"/>
              <w:cnfStyle w:val="100000000000" w:firstRow="1" w:lastRow="0" w:firstColumn="0" w:lastColumn="0" w:oddVBand="0" w:evenVBand="0" w:oddHBand="0" w:evenHBand="0" w:firstRowFirstColumn="0" w:firstRowLastColumn="0" w:lastRowFirstColumn="0" w:lastRowLastColumn="0"/>
              <w:rPr>
                <w:sz w:val="14"/>
              </w:rPr>
            </w:pPr>
            <w:r w:rsidRPr="00E2628A">
              <w:rPr>
                <w:rtl/>
              </w:rPr>
              <w:t>النسبة السنوية</w:t>
            </w: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rPr>
                <w:sz w:val="14"/>
              </w:rPr>
            </w:pPr>
            <w:r w:rsidRPr="00E2628A">
              <w:rPr>
                <w:rtl/>
              </w:rPr>
              <w:lastRenderedPageBreak/>
              <w:t>صافي المبيعات التقديرية</w:t>
            </w: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rPr>
                <w:sz w:val="14"/>
              </w:rPr>
            </w:pPr>
            <w:r w:rsidRPr="00E2628A">
              <w:rPr>
                <w:rtl/>
              </w:rPr>
              <w:t>كلفة المبيعات</w:t>
            </w: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rPr>
                <w:sz w:val="14"/>
              </w:rPr>
            </w:pPr>
            <w:r w:rsidRPr="00E2628A">
              <w:rPr>
                <w:rtl/>
              </w:rPr>
              <w:t>إجمالي الربح</w:t>
            </w: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rPr>
                <w:sz w:val="14"/>
              </w:rPr>
            </w:pPr>
            <w:r w:rsidRPr="00E2628A">
              <w:rPr>
                <w:rtl/>
              </w:rPr>
              <w:t>مصاريف يمكن التحكم بها:</w:t>
            </w: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ind w:left="216"/>
              <w:rPr>
                <w:sz w:val="14"/>
              </w:rPr>
            </w:pPr>
            <w:r w:rsidRPr="00E2628A">
              <w:rPr>
                <w:rtl/>
              </w:rPr>
              <w:t>الرواتب/الأجور</w:t>
            </w: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ind w:left="216"/>
              <w:rPr>
                <w:sz w:val="14"/>
              </w:rPr>
            </w:pPr>
            <w:r w:rsidRPr="00E2628A">
              <w:rPr>
                <w:rtl/>
              </w:rPr>
              <w:t>مصاريف المرتبات</w:t>
            </w: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ind w:left="216"/>
              <w:rPr>
                <w:sz w:val="14"/>
              </w:rPr>
            </w:pPr>
            <w:r w:rsidRPr="00E2628A">
              <w:rPr>
                <w:rtl/>
              </w:rPr>
              <w:t>قانوني/محاسبة</w:t>
            </w: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ind w:left="216"/>
              <w:rPr>
                <w:sz w:val="14"/>
              </w:rPr>
            </w:pPr>
            <w:r w:rsidRPr="00E2628A">
              <w:rPr>
                <w:rtl/>
              </w:rPr>
              <w:t>الإعلانات</w:t>
            </w: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ind w:left="216"/>
              <w:rPr>
                <w:sz w:val="14"/>
              </w:rPr>
            </w:pPr>
            <w:r w:rsidRPr="00E2628A">
              <w:rPr>
                <w:rtl/>
              </w:rPr>
              <w:t>التنقل/السيارة</w:t>
            </w: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ind w:left="216"/>
              <w:rPr>
                <w:sz w:val="14"/>
              </w:rPr>
            </w:pPr>
            <w:r w:rsidRPr="00E2628A">
              <w:rPr>
                <w:rtl/>
              </w:rPr>
              <w:t>المستحقات/الاشتراكات</w:t>
            </w: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ind w:left="216"/>
              <w:rPr>
                <w:sz w:val="14"/>
              </w:rPr>
            </w:pPr>
            <w:r w:rsidRPr="00E2628A">
              <w:rPr>
                <w:rtl/>
              </w:rPr>
              <w:t>المرافق</w:t>
            </w: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ind w:left="216"/>
              <w:rPr>
                <w:sz w:val="14"/>
              </w:rPr>
            </w:pPr>
            <w:r w:rsidRPr="00E2628A">
              <w:rPr>
                <w:rtl/>
              </w:rPr>
              <w:t>خيارات متنوعة</w:t>
            </w: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rPr>
                <w:i/>
                <w:iCs/>
                <w:sz w:val="14"/>
              </w:rPr>
            </w:pPr>
            <w:r w:rsidRPr="00E2628A">
              <w:rPr>
                <w:rtl/>
              </w:rPr>
              <w:t>إجمالي المصاريف التي يمكن التحكم بها</w:t>
            </w: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rPr>
                <w:sz w:val="14"/>
              </w:rPr>
            </w:pPr>
            <w:r w:rsidRPr="00E2628A">
              <w:rPr>
                <w:rtl/>
              </w:rPr>
              <w:t>مصاريف ثابتة:</w:t>
            </w: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ind w:left="216"/>
              <w:rPr>
                <w:sz w:val="14"/>
              </w:rPr>
            </w:pPr>
            <w:r w:rsidRPr="00E2628A">
              <w:rPr>
                <w:rtl/>
              </w:rPr>
              <w:t>الإيجار</w:t>
            </w: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ind w:left="216"/>
              <w:rPr>
                <w:sz w:val="14"/>
              </w:rPr>
            </w:pPr>
            <w:r w:rsidRPr="00E2628A">
              <w:rPr>
                <w:rtl/>
              </w:rPr>
              <w:t>الإهلاك</w:t>
            </w: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ind w:left="216"/>
              <w:rPr>
                <w:sz w:val="14"/>
              </w:rPr>
            </w:pPr>
            <w:r w:rsidRPr="00E2628A">
              <w:rPr>
                <w:rtl/>
              </w:rPr>
              <w:t>التأمين</w:t>
            </w: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ind w:left="216"/>
              <w:rPr>
                <w:sz w:val="14"/>
              </w:rPr>
            </w:pPr>
            <w:r w:rsidRPr="00E2628A">
              <w:rPr>
                <w:rtl/>
              </w:rPr>
              <w:t>التصاريح/التراخيص</w:t>
            </w: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ind w:left="216"/>
              <w:rPr>
                <w:sz w:val="14"/>
              </w:rPr>
            </w:pPr>
            <w:r w:rsidRPr="00E2628A">
              <w:rPr>
                <w:rtl/>
              </w:rPr>
              <w:t>دفعات تسديد القرض</w:t>
            </w: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ind w:left="216"/>
              <w:rPr>
                <w:sz w:val="14"/>
              </w:rPr>
            </w:pPr>
            <w:r w:rsidRPr="00E2628A">
              <w:rPr>
                <w:rtl/>
              </w:rPr>
              <w:t>خيارات متنوعة</w:t>
            </w: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rPr>
                <w:i/>
                <w:iCs/>
                <w:sz w:val="14"/>
              </w:rPr>
            </w:pPr>
            <w:r w:rsidRPr="00E2628A">
              <w:rPr>
                <w:rtl/>
              </w:rPr>
              <w:t>إجمالي المصاريف الثابتة</w:t>
            </w: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rPr>
                <w:i/>
                <w:iCs/>
                <w:sz w:val="14"/>
              </w:rPr>
            </w:pPr>
            <w:r w:rsidRPr="00E2628A">
              <w:rPr>
                <w:rtl/>
              </w:rPr>
              <w:t>إجمالي المصاريف</w:t>
            </w: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rPr>
                <w:sz w:val="14"/>
              </w:rPr>
            </w:pPr>
            <w:r w:rsidRPr="00E2628A">
              <w:rPr>
                <w:rtl/>
              </w:rPr>
              <w:t xml:space="preserve">صافي الربح/الخسارة قبل </w:t>
            </w:r>
            <w:r w:rsidRPr="00E2628A">
              <w:rPr>
                <w:rtl/>
              </w:rPr>
              <w:lastRenderedPageBreak/>
              <w:t>الضرائب</w:t>
            </w: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rPr>
                <w:sz w:val="14"/>
              </w:rPr>
            </w:pPr>
            <w:r w:rsidRPr="00E2628A">
              <w:rPr>
                <w:rtl/>
              </w:rPr>
              <w:lastRenderedPageBreak/>
              <w:t>الضرائب</w:t>
            </w: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00583C" w:rsidRPr="00E2628A" w:rsidRDefault="0000583C" w:rsidP="00E2628A">
            <w:pPr>
              <w:bidi/>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00583C" w:rsidRPr="00E2628A" w:rsidTr="002A167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00583C" w:rsidRPr="00E2628A" w:rsidRDefault="00E46FF0" w:rsidP="00E2628A">
            <w:pPr>
              <w:bidi/>
              <w:rPr>
                <w:sz w:val="14"/>
              </w:rPr>
            </w:pPr>
            <w:r w:rsidRPr="00E2628A">
              <w:rPr>
                <w:rtl/>
              </w:rPr>
              <w:t>صافي الربح/الخسارة</w:t>
            </w:r>
          </w:p>
        </w:tc>
        <w:tc>
          <w:tcPr>
            <w:tcW w:w="283" w:type="pct"/>
          </w:tcPr>
          <w:p w:rsidR="0000583C" w:rsidRPr="00E2628A" w:rsidRDefault="0000583C" w:rsidP="00E2628A">
            <w:pPr>
              <w:bidi/>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00583C" w:rsidRPr="00E2628A" w:rsidRDefault="0000583C" w:rsidP="00E2628A">
            <w:pPr>
              <w:bidi/>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00583C" w:rsidRPr="00E2628A" w:rsidRDefault="0000583C" w:rsidP="00E2628A">
            <w:pPr>
              <w:bidi/>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00583C" w:rsidRPr="00E2628A" w:rsidRDefault="0000583C" w:rsidP="00E2628A">
            <w:pPr>
              <w:bidi/>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00583C" w:rsidRPr="00E2628A" w:rsidRDefault="0000583C" w:rsidP="00E2628A">
            <w:pPr>
              <w:bidi/>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00583C" w:rsidRPr="00E2628A" w:rsidRDefault="0000583C" w:rsidP="00E2628A">
            <w:pPr>
              <w:bidi/>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00583C" w:rsidRPr="00E2628A" w:rsidRDefault="0000583C" w:rsidP="00E2628A">
            <w:pPr>
              <w:bidi/>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00583C" w:rsidRPr="00E2628A" w:rsidRDefault="0000583C" w:rsidP="00E2628A">
            <w:pPr>
              <w:bidi/>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00583C" w:rsidRPr="00E2628A" w:rsidRDefault="0000583C" w:rsidP="00E2628A">
            <w:pPr>
              <w:bidi/>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00583C" w:rsidRPr="00E2628A" w:rsidRDefault="0000583C" w:rsidP="00E2628A">
            <w:pPr>
              <w:bidi/>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00583C" w:rsidRPr="00E2628A" w:rsidRDefault="0000583C" w:rsidP="00E2628A">
            <w:pPr>
              <w:bidi/>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00583C" w:rsidRPr="00E2628A" w:rsidRDefault="0000583C" w:rsidP="00E2628A">
            <w:pPr>
              <w:bidi/>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00583C" w:rsidRPr="00E2628A" w:rsidRDefault="0000583C" w:rsidP="00E2628A">
            <w:pPr>
              <w:bidi/>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00583C" w:rsidRPr="00E2628A" w:rsidRDefault="0000583C" w:rsidP="00E2628A">
            <w:pPr>
              <w:bidi/>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00583C" w:rsidRPr="00E2628A" w:rsidRDefault="0000583C" w:rsidP="00E2628A">
            <w:pPr>
              <w:bidi/>
              <w:jc w:val="right"/>
              <w:cnfStyle w:val="010000000000" w:firstRow="0" w:lastRow="1" w:firstColumn="0" w:lastColumn="0" w:oddVBand="0" w:evenVBand="0" w:oddHBand="0" w:evenHBand="0" w:firstRowFirstColumn="0" w:firstRowLastColumn="0" w:lastRowFirstColumn="0" w:lastRowLastColumn="0"/>
              <w:rPr>
                <w:szCs w:val="16"/>
              </w:rPr>
            </w:pPr>
          </w:p>
        </w:tc>
      </w:tr>
    </w:tbl>
    <w:p w:rsidR="0000583C" w:rsidRPr="00E2628A" w:rsidRDefault="0000583C" w:rsidP="00E2628A">
      <w:pPr>
        <w:bidi/>
        <w:sectPr w:rsidR="0000583C" w:rsidRPr="00E2628A">
          <w:pgSz w:w="15840" w:h="12240" w:orient="landscape" w:code="1"/>
          <w:pgMar w:top="1440" w:right="1080" w:bottom="1440" w:left="1080" w:header="720" w:footer="720" w:gutter="0"/>
          <w:cols w:space="720"/>
          <w:docGrid w:linePitch="360"/>
        </w:sectPr>
      </w:pPr>
    </w:p>
    <w:p w:rsidR="0000583C" w:rsidRPr="00E2628A" w:rsidRDefault="00E46FF0" w:rsidP="00E2628A">
      <w:pPr>
        <w:pStyle w:val="Heading2"/>
        <w:bidi/>
      </w:pPr>
      <w:bookmarkStart w:id="29" w:name="_Toc350864620"/>
      <w:r w:rsidRPr="00E2628A">
        <w:rPr>
          <w:rtl/>
        </w:rPr>
        <w:lastRenderedPageBreak/>
        <w:t>بيان الربح والخسارة</w:t>
      </w:r>
      <w:bookmarkEnd w:id="29"/>
    </w:p>
    <w:sdt>
      <w:sdtPr>
        <w:rPr>
          <w:color w:val="4C483D" w:themeColor="text2"/>
          <w:sz w:val="20"/>
          <w:szCs w:val="20"/>
          <w:rtl/>
        </w:rPr>
        <w:id w:val="-356734762"/>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1905" r="2540" b="7620"/>
                          <wp:docPr id="15" name="Group 17"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16" name="شكل بيضاوي 33"/>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 name="شكل حر 34"/>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5D4B3AF5"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D0gKQlmgUAAKcTAAAOAAAA&#10;AAAAAAAAAAAAAC4CAABkcnMvZTJvRG9jLnhtbFBLAQItABQABgAIAAAAIQD4DCmZ2AAAAAMBAAAP&#10;AAAAAAAAAAAAAAAAAPQHAABkcnMvZG93bnJldi54bWxQSwUGAAAAAAQABADzAAAA+QgAAAAA&#10;">
                          <v:oval id="شكل بيضاوي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" fillcolor="#f24f4f [3204]" stroked="f" strokeweight="0">
                            <v:stroke joinstyle="miter"/>
                            <o:lock v:ext="edit" aspectratio="t"/>
                          </v:oval>
                          <v:shape id="شكل حر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E46FF0" w:rsidP="00616C87">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يحتوي هذا الجدول أساساً على المعلومات </w:t>
                </w:r>
                <w:r w:rsidR="00616C87">
                  <w:rPr>
                    <w:rFonts w:ascii="Tahoma" w:hAnsi="Tahoma" w:cs="Tahoma" w:hint="cs"/>
                    <w:rtl/>
                  </w:rPr>
                  <w:t>الرئيسية</w:t>
                </w:r>
                <w:r w:rsidRPr="00E2628A">
                  <w:rPr>
                    <w:rFonts w:ascii="Tahoma" w:hAnsi="Tahoma" w:cs="Tahoma"/>
                    <w:rtl/>
                  </w:rPr>
                  <w:t xml:space="preserve"> نفسها </w:t>
                </w:r>
                <w:r w:rsidR="00616C87">
                  <w:rPr>
                    <w:rFonts w:ascii="Tahoma" w:hAnsi="Tahoma" w:cs="Tahoma" w:hint="cs"/>
                    <w:rtl/>
                  </w:rPr>
                  <w:t>المضمنةفي</w:t>
                </w:r>
                <w:r w:rsidRPr="00E2628A">
                  <w:rPr>
                    <w:rFonts w:ascii="Tahoma" w:hAnsi="Tahoma" w:cs="Tahoma"/>
                    <w:rtl/>
                  </w:rPr>
                  <w:t xml:space="preserve"> بيان</w:t>
                </w:r>
                <w:r w:rsidR="00616C87">
                  <w:rPr>
                    <w:rFonts w:ascii="Tahoma" w:hAnsi="Tahoma" w:cs="Tahoma" w:hint="cs"/>
                    <w:rtl/>
                  </w:rPr>
                  <w:t xml:space="preserve"> الدخلالم</w:t>
                </w:r>
                <w:r w:rsidRPr="00E2628A">
                  <w:rPr>
                    <w:rFonts w:ascii="Tahoma" w:hAnsi="Tahoma" w:cs="Tahoma"/>
                    <w:rtl/>
                  </w:rPr>
                  <w:t>توقع. تستخدم الشركات القائمة نموذج البيان هذا لإجراء مقارنات بين فترة وأخرى. وقد تطلب شركات مُقرضة كثيرة بيانات ال</w:t>
                </w:r>
                <w:r w:rsidR="00616C87">
                  <w:rPr>
                    <w:rFonts w:ascii="Tahoma" w:hAnsi="Tahoma" w:cs="Tahoma" w:hint="cs"/>
                    <w:rtl/>
                  </w:rPr>
                  <w:t>أ</w:t>
                </w:r>
                <w:r w:rsidRPr="00E2628A">
                  <w:rPr>
                    <w:rFonts w:ascii="Tahoma" w:hAnsi="Tahoma" w:cs="Tahoma"/>
                    <w:rtl/>
                  </w:rPr>
                  <w:t>رب</w:t>
                </w:r>
                <w:r w:rsidR="00616C87">
                  <w:rPr>
                    <w:rFonts w:ascii="Tahoma" w:hAnsi="Tahoma" w:cs="Tahoma" w:hint="cs"/>
                    <w:rtl/>
                  </w:rPr>
                  <w:t>ا</w:t>
                </w:r>
                <w:r w:rsidRPr="00E2628A">
                  <w:rPr>
                    <w:rFonts w:ascii="Tahoma" w:hAnsi="Tahoma" w:cs="Tahoma"/>
                    <w:rtl/>
                  </w:rPr>
                  <w:t>ح والخسا</w:t>
                </w:r>
                <w:r w:rsidR="00616C87">
                  <w:rPr>
                    <w:rFonts w:ascii="Tahoma" w:hAnsi="Tahoma" w:cs="Tahoma" w:hint="cs"/>
                    <w:rtl/>
                  </w:rPr>
                  <w:t>ئ</w:t>
                </w:r>
                <w:r w:rsidRPr="00E2628A">
                  <w:rPr>
                    <w:rFonts w:ascii="Tahoma" w:hAnsi="Tahoma" w:cs="Tahoma"/>
                    <w:rtl/>
                  </w:rPr>
                  <w:t>ر لسنوات العمل الثلاث الماضية.</w:t>
                </w:r>
              </w:p>
              <w:p w:rsidR="0000583C" w:rsidRPr="00E2628A" w:rsidRDefault="00E46FF0" w:rsidP="002E6119">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بدلاً من مقارنة الدخل والمصاريف الفعلي</w:t>
                </w:r>
                <w:r w:rsidR="00616C87">
                  <w:rPr>
                    <w:rFonts w:ascii="Tahoma" w:hAnsi="Tahoma" w:cs="Tahoma"/>
                    <w:rtl/>
                  </w:rPr>
                  <w:t xml:space="preserve">ة على مستوى الصناعة، يقارن </w:t>
                </w:r>
                <w:r w:rsidRPr="00E2628A">
                  <w:rPr>
                    <w:rFonts w:ascii="Tahoma" w:hAnsi="Tahoma" w:cs="Tahoma"/>
                    <w:rtl/>
                  </w:rPr>
                  <w:t>نموذج بيان ال</w:t>
                </w:r>
                <w:r w:rsidR="00616C87">
                  <w:rPr>
                    <w:rFonts w:ascii="Tahoma" w:hAnsi="Tahoma" w:cs="Tahoma" w:hint="cs"/>
                    <w:rtl/>
                  </w:rPr>
                  <w:t>أ</w:t>
                </w:r>
                <w:r w:rsidRPr="00E2628A">
                  <w:rPr>
                    <w:rFonts w:ascii="Tahoma" w:hAnsi="Tahoma" w:cs="Tahoma"/>
                    <w:rtl/>
                  </w:rPr>
                  <w:t>رب</w:t>
                </w:r>
                <w:r w:rsidR="00616C87">
                  <w:rPr>
                    <w:rFonts w:ascii="Tahoma" w:hAnsi="Tahoma" w:cs="Tahoma" w:hint="cs"/>
                    <w:rtl/>
                  </w:rPr>
                  <w:t>ا</w:t>
                </w:r>
                <w:r w:rsidRPr="00E2628A">
                  <w:rPr>
                    <w:rFonts w:ascii="Tahoma" w:hAnsi="Tahoma" w:cs="Tahoma"/>
                    <w:rtl/>
                  </w:rPr>
                  <w:t>ح والخسا</w:t>
                </w:r>
                <w:r w:rsidR="00616C87">
                  <w:rPr>
                    <w:rFonts w:ascii="Tahoma" w:hAnsi="Tahoma" w:cs="Tahoma" w:hint="cs"/>
                    <w:rtl/>
                  </w:rPr>
                  <w:t>ئ</w:t>
                </w:r>
                <w:r w:rsidRPr="00E2628A">
                  <w:rPr>
                    <w:rFonts w:ascii="Tahoma" w:hAnsi="Tahoma" w:cs="Tahoma"/>
                    <w:rtl/>
                  </w:rPr>
                  <w:t>ر</w:t>
                </w:r>
                <w:r w:rsidR="002E6119">
                  <w:rPr>
                    <w:rFonts w:ascii="Tahoma" w:hAnsi="Tahoma" w:cs="Tahoma" w:hint="cs"/>
                    <w:rtl/>
                  </w:rPr>
                  <w:t xml:space="preserve"> هذا</w:t>
                </w:r>
                <w:r w:rsidRPr="00E2628A">
                  <w:rPr>
                    <w:rFonts w:ascii="Tahoma" w:hAnsi="Tahoma" w:cs="Tahoma"/>
                    <w:rtl/>
                  </w:rPr>
                  <w:t xml:space="preserve"> كل عنصر من عناصر الدخل والمصاريف بمبلغ الميزانية الذي تم تخصيصه له. ويمكن أن تنشئ كل أنظمة المحاسبة التي تعمل على الكمبيوتر بيان ربح وخسارة للفترة أو الفترات المطلوبة، مع مقارنة الميزانية أو بدونها.</w:t>
                </w:r>
              </w:p>
            </w:tc>
          </w:tr>
        </w:tbl>
        <w:p w:rsidR="0000583C" w:rsidRPr="00E2628A" w:rsidRDefault="008F330B" w:rsidP="00E2628A">
          <w:pPr>
            <w:bidi/>
            <w:spacing w:after="0"/>
          </w:pPr>
        </w:p>
      </w:sdtContent>
    </w:sdt>
    <w:p w:rsidR="0000583C" w:rsidRPr="00E2628A" w:rsidRDefault="00E46FF0" w:rsidP="00E2628A">
      <w:pPr>
        <w:pStyle w:val="Heading3"/>
        <w:bidi/>
        <w:rPr>
          <w:sz w:val="20"/>
          <w:szCs w:val="20"/>
        </w:rPr>
      </w:pPr>
      <w:r w:rsidRPr="00E2628A">
        <w:rPr>
          <w:sz w:val="20"/>
          <w:szCs w:val="20"/>
          <w:rtl/>
        </w:rPr>
        <w:t>الربح والخسارة، الميزانية مقابل</w:t>
      </w:r>
      <w:r w:rsidR="002E6119">
        <w:rPr>
          <w:rFonts w:hint="cs"/>
          <w:sz w:val="20"/>
          <w:szCs w:val="20"/>
          <w:rtl/>
        </w:rPr>
        <w:t xml:space="preserve"> التكاليف</w:t>
      </w:r>
      <w:r w:rsidRPr="00E2628A">
        <w:rPr>
          <w:sz w:val="20"/>
          <w:szCs w:val="20"/>
          <w:rtl/>
        </w:rPr>
        <w:t xml:space="preserve"> الفعلي</w:t>
      </w:r>
      <w:r w:rsidR="002E6119">
        <w:rPr>
          <w:rFonts w:hint="cs"/>
          <w:sz w:val="20"/>
          <w:szCs w:val="20"/>
          <w:rtl/>
        </w:rPr>
        <w:t>ة</w:t>
      </w:r>
      <w:r w:rsidRPr="00E2628A">
        <w:rPr>
          <w:sz w:val="20"/>
          <w:szCs w:val="20"/>
          <w:rtl/>
        </w:rPr>
        <w:t>: (</w:t>
      </w:r>
      <w:sdt>
        <w:sdtPr>
          <w:rPr>
            <w:sz w:val="20"/>
            <w:szCs w:val="20"/>
            <w:rtl/>
          </w:rPr>
          <w:id w:val="-2097851906"/>
          <w:placeholder>
            <w:docPart w:val="D224B465140E474686F8F0B1BDA0D8E2"/>
          </w:placeholder>
          <w:temporary/>
          <w:showingPlcHdr/>
          <w:text/>
        </w:sdtPr>
        <w:sdtEndPr/>
        <w:sdtContent>
          <w:r w:rsidRPr="00E2628A">
            <w:rPr>
              <w:sz w:val="20"/>
              <w:szCs w:val="20"/>
              <w:rtl/>
            </w:rPr>
            <w:t>[شهر، سنة البدء]</w:t>
          </w:r>
        </w:sdtContent>
      </w:sdt>
      <w:r w:rsidR="0039410B" w:rsidRPr="00E2628A">
        <w:rPr>
          <w:sz w:val="20"/>
          <w:szCs w:val="20"/>
        </w:rPr>
        <w:t>—</w:t>
      </w:r>
      <w:sdt>
        <w:sdtPr>
          <w:rPr>
            <w:sz w:val="20"/>
            <w:szCs w:val="20"/>
            <w:rtl/>
          </w:rPr>
          <w:id w:val="-156775875"/>
          <w:placeholder>
            <w:docPart w:val="1AAA0E9E026A419BBF166F46B7F6AAFB"/>
          </w:placeholder>
          <w:temporary/>
          <w:showingPlcHdr/>
          <w:text/>
        </w:sdtPr>
        <w:sdtEndPr/>
        <w:sdtContent>
          <w:r w:rsidRPr="00E2628A">
            <w:rPr>
              <w:sz w:val="20"/>
              <w:szCs w:val="20"/>
              <w:rtl/>
            </w:rPr>
            <w:t>[شهر، سنة الانتهاء]</w:t>
          </w:r>
        </w:sdtContent>
      </w:sdt>
      <w:r w:rsidRPr="00E2628A">
        <w:rPr>
          <w:sz w:val="20"/>
          <w:szCs w:val="20"/>
        </w:rPr>
        <w:t>(</w:t>
      </w:r>
    </w:p>
    <w:tbl>
      <w:tblPr>
        <w:tblStyle w:val="FinancialTable"/>
        <w:bidiVisual/>
        <w:tblW w:w="5000" w:type="pct"/>
        <w:tblLook w:val="04E0" w:firstRow="1" w:lastRow="1" w:firstColumn="1" w:lastColumn="0" w:noHBand="0" w:noVBand="1"/>
      </w:tblPr>
      <w:tblGrid>
        <w:gridCol w:w="2394"/>
        <w:gridCol w:w="2394"/>
        <w:gridCol w:w="2394"/>
        <w:gridCol w:w="2394"/>
      </w:tblGrid>
      <w:tr w:rsidR="0000583C" w:rsidRPr="00E2628A" w:rsidTr="002A16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rsidR="0000583C" w:rsidRPr="00E2628A" w:rsidRDefault="0000583C" w:rsidP="00E2628A">
            <w:pPr>
              <w:bidi/>
              <w:jc w:val="center"/>
            </w:pPr>
          </w:p>
        </w:tc>
        <w:tc>
          <w:tcPr>
            <w:tcW w:w="1250" w:type="pct"/>
            <w:vAlign w:val="bottom"/>
          </w:tcPr>
          <w:p w:rsidR="0000583C" w:rsidRPr="00E2628A" w:rsidRDefault="008F330B" w:rsidP="00E2628A">
            <w:pPr>
              <w:bidi/>
              <w:jc w:val="center"/>
              <w:cnfStyle w:val="100000000000" w:firstRow="1" w:lastRow="0" w:firstColumn="0" w:lastColumn="0" w:oddVBand="0" w:evenVBand="0" w:oddHBand="0" w:evenHBand="0" w:firstRowFirstColumn="0" w:firstRowLastColumn="0" w:lastRowFirstColumn="0" w:lastRowLastColumn="0"/>
            </w:pPr>
            <w:sdt>
              <w:sdtPr>
                <w:rPr>
                  <w:rtl/>
                </w:rPr>
                <w:id w:val="1126511039"/>
                <w:placeholder>
                  <w:docPart w:val="D224B465140E474686F8F0B1BDA0D8E2"/>
                </w:placeholder>
                <w:temporary/>
                <w:showingPlcHdr/>
                <w:text/>
              </w:sdtPr>
              <w:sdtEndPr/>
              <w:sdtContent>
                <w:r w:rsidR="00100B79" w:rsidRPr="00E2628A">
                  <w:rPr>
                    <w:sz w:val="20"/>
                    <w:rtl/>
                  </w:rPr>
                  <w:t>[شهر، سنة البدء]</w:t>
                </w:r>
              </w:sdtContent>
            </w:sdt>
            <w:r w:rsidR="0039410B" w:rsidRPr="00E2628A">
              <w:t>—</w:t>
            </w:r>
            <w:sdt>
              <w:sdtPr>
                <w:rPr>
                  <w:rtl/>
                </w:rPr>
                <w:id w:val="-1434432331"/>
                <w:placeholder>
                  <w:docPart w:val="1AAA0E9E026A419BBF166F46B7F6AAFB"/>
                </w:placeholder>
                <w:temporary/>
                <w:showingPlcHdr/>
                <w:text/>
              </w:sdtPr>
              <w:sdtEndPr/>
              <w:sdtContent>
                <w:r w:rsidR="00100B79" w:rsidRPr="00E2628A">
                  <w:rPr>
                    <w:sz w:val="20"/>
                    <w:rtl/>
                  </w:rPr>
                  <w:t>[شهر، سنة الانتهاء]</w:t>
                </w:r>
              </w:sdtContent>
            </w:sdt>
          </w:p>
        </w:tc>
        <w:tc>
          <w:tcPr>
            <w:tcW w:w="1250" w:type="pct"/>
            <w:vAlign w:val="bottom"/>
          </w:tcPr>
          <w:p w:rsidR="0000583C" w:rsidRPr="00E2628A" w:rsidRDefault="005E248D"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الميزانية</w:t>
            </w:r>
          </w:p>
        </w:tc>
        <w:tc>
          <w:tcPr>
            <w:tcW w:w="1250" w:type="pct"/>
            <w:vAlign w:val="bottom"/>
          </w:tcPr>
          <w:p w:rsidR="0000583C" w:rsidRPr="00E2628A" w:rsidRDefault="005E248D" w:rsidP="00E2628A">
            <w:pPr>
              <w:bidi/>
              <w:jc w:val="center"/>
              <w:cnfStyle w:val="100000000000" w:firstRow="1" w:lastRow="0" w:firstColumn="0" w:lastColumn="0" w:oddVBand="0" w:evenVBand="0" w:oddHBand="0" w:evenHBand="0" w:firstRowFirstColumn="0" w:firstRowLastColumn="0" w:lastRowFirstColumn="0" w:lastRowLastColumn="0"/>
            </w:pPr>
            <w:r w:rsidRPr="00E2628A">
              <w:rPr>
                <w:rtl/>
              </w:rPr>
              <w:t>المبلغ الذي يتخطى الميزانية</w:t>
            </w: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pPr>
            <w:r w:rsidRPr="00E2628A">
              <w:rPr>
                <w:rtl/>
              </w:rPr>
              <w:t>الدخل:</w:t>
            </w: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ind w:left="216"/>
            </w:pPr>
            <w:r w:rsidRPr="00E2628A">
              <w:rPr>
                <w:rtl/>
              </w:rPr>
              <w:t>المبيعات</w:t>
            </w: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ind w:left="216"/>
            </w:pPr>
            <w:r w:rsidRPr="00E2628A">
              <w:rPr>
                <w:rtl/>
              </w:rPr>
              <w:t>غير ذلك</w:t>
            </w: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rPr>
                <w:i/>
                <w:iCs/>
              </w:rPr>
            </w:pPr>
            <w:r w:rsidRPr="00E2628A">
              <w:rPr>
                <w:rtl/>
              </w:rPr>
              <w:t>الدخل الإجمالي</w:t>
            </w: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rPr>
                <w:i/>
                <w:iCs/>
              </w:rPr>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pPr>
            <w:r w:rsidRPr="00E2628A">
              <w:rPr>
                <w:rtl/>
              </w:rPr>
              <w:t>المصاريف:</w:t>
            </w: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ind w:left="216"/>
            </w:pPr>
            <w:r w:rsidRPr="00E2628A">
              <w:rPr>
                <w:rtl/>
              </w:rPr>
              <w:t>الرواتب/الأجور</w:t>
            </w: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ind w:left="216"/>
            </w:pPr>
            <w:r w:rsidRPr="00E2628A">
              <w:rPr>
                <w:rtl/>
              </w:rPr>
              <w:t>مصاريف المرتبات</w:t>
            </w: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ind w:left="216"/>
            </w:pPr>
            <w:r w:rsidRPr="00E2628A">
              <w:rPr>
                <w:rtl/>
              </w:rPr>
              <w:t>قانوني/محاسبة</w:t>
            </w: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ind w:left="216"/>
            </w:pPr>
            <w:r w:rsidRPr="00E2628A">
              <w:rPr>
                <w:rtl/>
              </w:rPr>
              <w:t>الإعلانات</w:t>
            </w: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ind w:left="216"/>
            </w:pPr>
            <w:r w:rsidRPr="00E2628A">
              <w:rPr>
                <w:rtl/>
              </w:rPr>
              <w:t>التنقل/السيارة</w:t>
            </w: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ind w:left="216"/>
            </w:pPr>
            <w:r w:rsidRPr="00E2628A">
              <w:rPr>
                <w:rtl/>
              </w:rPr>
              <w:t>المستحقات/الاشتراكات</w:t>
            </w: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ind w:left="216"/>
            </w:pPr>
            <w:r w:rsidRPr="00E2628A">
              <w:rPr>
                <w:rtl/>
              </w:rPr>
              <w:t>المرافق</w:t>
            </w: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ind w:left="216"/>
            </w:pPr>
            <w:r w:rsidRPr="00E2628A">
              <w:rPr>
                <w:rtl/>
              </w:rPr>
              <w:t>الإيجار</w:t>
            </w: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ind w:left="216"/>
            </w:pPr>
            <w:r w:rsidRPr="00E2628A">
              <w:rPr>
                <w:rtl/>
              </w:rPr>
              <w:t>الإهلاك</w:t>
            </w: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ind w:left="216"/>
            </w:pPr>
            <w:r w:rsidRPr="00E2628A">
              <w:rPr>
                <w:rtl/>
              </w:rPr>
              <w:t>التصاريح/التراخيص</w:t>
            </w: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ind w:left="216"/>
            </w:pPr>
            <w:r w:rsidRPr="00E2628A">
              <w:rPr>
                <w:rtl/>
              </w:rPr>
              <w:t>تسديد القروض</w:t>
            </w: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ind w:left="216"/>
            </w:pPr>
            <w:r w:rsidRPr="00E2628A">
              <w:rPr>
                <w:rtl/>
              </w:rPr>
              <w:t>خيارات متنوعة</w:t>
            </w: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rPr>
                <w:i/>
                <w:iCs/>
              </w:rPr>
            </w:pPr>
            <w:r w:rsidRPr="00E2628A">
              <w:rPr>
                <w:rtl/>
              </w:rPr>
              <w:t>إجمالي المصاريف</w:t>
            </w: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00583C" w:rsidRPr="00E2628A" w:rsidRDefault="0000583C" w:rsidP="00E2628A">
            <w:pPr>
              <w:tabs>
                <w:tab w:val="decimal" w:pos="1420"/>
              </w:tabs>
              <w:bidi/>
              <w:cnfStyle w:val="000000010000" w:firstRow="0" w:lastRow="0" w:firstColumn="0" w:lastColumn="0" w:oddVBand="0" w:evenVBand="0" w:oddHBand="0" w:evenHBand="1" w:firstRowFirstColumn="0" w:firstRowLastColumn="0" w:lastRowFirstColumn="0" w:lastRowLastColumn="0"/>
              <w:rPr>
                <w:i/>
                <w:iCs/>
              </w:rPr>
            </w:pPr>
          </w:p>
        </w:tc>
      </w:tr>
      <w:tr w:rsidR="0000583C" w:rsidRPr="00E2628A" w:rsidTr="002A167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0583C" w:rsidRPr="00E2628A" w:rsidRDefault="005E248D" w:rsidP="00E2628A">
            <w:pPr>
              <w:bidi/>
            </w:pPr>
            <w:r w:rsidRPr="00E2628A">
              <w:rPr>
                <w:sz w:val="18"/>
                <w:szCs w:val="22"/>
                <w:rtl/>
              </w:rPr>
              <w:t>صافي الربح/الخسارة</w:t>
            </w:r>
          </w:p>
        </w:tc>
        <w:tc>
          <w:tcPr>
            <w:tcW w:w="1250" w:type="pct"/>
          </w:tcPr>
          <w:p w:rsidR="0000583C" w:rsidRPr="00E2628A" w:rsidRDefault="0000583C" w:rsidP="00E2628A">
            <w:pPr>
              <w:tabs>
                <w:tab w:val="decimal" w:pos="1420"/>
              </w:tabs>
              <w:bidi/>
              <w:cnfStyle w:val="010000000000" w:firstRow="0" w:lastRow="1"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10000000000" w:firstRow="0" w:lastRow="1" w:firstColumn="0" w:lastColumn="0" w:oddVBand="0" w:evenVBand="0" w:oddHBand="0" w:evenHBand="0" w:firstRowFirstColumn="0" w:firstRowLastColumn="0" w:lastRowFirstColumn="0" w:lastRowLastColumn="0"/>
            </w:pPr>
          </w:p>
        </w:tc>
        <w:tc>
          <w:tcPr>
            <w:tcW w:w="1250" w:type="pct"/>
          </w:tcPr>
          <w:p w:rsidR="0000583C" w:rsidRPr="00E2628A" w:rsidRDefault="0000583C" w:rsidP="00E2628A">
            <w:pPr>
              <w:tabs>
                <w:tab w:val="decimal" w:pos="1420"/>
              </w:tabs>
              <w:bidi/>
              <w:cnfStyle w:val="010000000000" w:firstRow="0" w:lastRow="1" w:firstColumn="0" w:lastColumn="0" w:oddVBand="0" w:evenVBand="0" w:oddHBand="0" w:evenHBand="0" w:firstRowFirstColumn="0" w:firstRowLastColumn="0" w:lastRowFirstColumn="0" w:lastRowLastColumn="0"/>
            </w:pPr>
          </w:p>
        </w:tc>
      </w:tr>
    </w:tbl>
    <w:p w:rsidR="0000583C" w:rsidRPr="00E2628A" w:rsidRDefault="0000583C" w:rsidP="00E2628A">
      <w:pPr>
        <w:bidi/>
      </w:pPr>
    </w:p>
    <w:p w:rsidR="0000583C" w:rsidRPr="00E2628A" w:rsidRDefault="005E248D" w:rsidP="00E2628A">
      <w:pPr>
        <w:pStyle w:val="Heading2"/>
        <w:keepNext w:val="0"/>
        <w:keepLines w:val="0"/>
        <w:pageBreakBefore/>
        <w:bidi/>
      </w:pPr>
      <w:bookmarkStart w:id="30" w:name="_Toc350864621"/>
      <w:r w:rsidRPr="00E2628A">
        <w:rPr>
          <w:rtl/>
        </w:rPr>
        <w:lastRenderedPageBreak/>
        <w:t>الميزانية العمومية</w:t>
      </w:r>
      <w:bookmarkEnd w:id="30"/>
    </w:p>
    <w:p w:rsidR="00E2628A" w:rsidRPr="00E2628A" w:rsidRDefault="00E2628A" w:rsidP="00E2628A">
      <w:pPr>
        <w:bidi/>
        <w:spacing w:after="0"/>
      </w:pPr>
    </w:p>
    <w:p w:rsidR="0000583C" w:rsidRPr="00E2628A" w:rsidRDefault="0000583C" w:rsidP="00E2628A">
      <w:pPr>
        <w:bidi/>
        <w:spacing w:after="0"/>
        <w:rPr>
          <w:rtl/>
        </w:rPr>
      </w:pPr>
    </w:p>
    <w:tbl>
      <w:tblPr>
        <w:bidiVisual/>
        <w:tblW w:w="0" w:type="auto"/>
        <w:tblLayout w:type="fixed"/>
        <w:tblCellMar>
          <w:left w:w="0" w:type="dxa"/>
          <w:right w:w="0" w:type="dxa"/>
        </w:tblCellMar>
        <w:tblLook w:val="04A0" w:firstRow="1" w:lastRow="0" w:firstColumn="1" w:lastColumn="0" w:noHBand="0" w:noVBand="1"/>
      </w:tblPr>
      <w:tblGrid>
        <w:gridCol w:w="4305"/>
        <w:gridCol w:w="749"/>
        <w:gridCol w:w="4306"/>
      </w:tblGrid>
      <w:tr w:rsidR="0000583C" w:rsidRPr="00E2628A" w:rsidTr="002A167C">
        <w:tc>
          <w:tcPr>
            <w:tcW w:w="4305" w:type="dxa"/>
          </w:tcPr>
          <w:tbl>
            <w:tblPr>
              <w:tblStyle w:val="FinancialTable"/>
              <w:bidiVisual/>
              <w:tblW w:w="5000" w:type="pct"/>
              <w:tblLayout w:type="fixed"/>
              <w:tblLook w:val="04A0" w:firstRow="1" w:lastRow="0" w:firstColumn="1" w:lastColumn="0" w:noHBand="0" w:noVBand="1"/>
            </w:tblPr>
            <w:tblGrid>
              <w:gridCol w:w="2147"/>
              <w:gridCol w:w="2148"/>
            </w:tblGrid>
            <w:tr w:rsidR="0000583C" w:rsidRPr="00E2628A" w:rsidTr="002A16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pPr>
                  <w:r w:rsidRPr="00E2628A">
                    <w:rPr>
                      <w:rtl/>
                    </w:rPr>
                    <w:t>الأصول</w:t>
                  </w:r>
                </w:p>
              </w:tc>
              <w:tc>
                <w:tcPr>
                  <w:tcW w:w="2501" w:type="pct"/>
                </w:tcPr>
                <w:p w:rsidR="0000583C" w:rsidRPr="00E2628A" w:rsidRDefault="0000583C" w:rsidP="00E2628A">
                  <w:pPr>
                    <w:bidi/>
                    <w:cnfStyle w:val="100000000000" w:firstRow="1" w:lastRow="0" w:firstColumn="0" w:lastColumn="0" w:oddVBand="0" w:evenVBand="0" w:oddHBand="0" w:evenHBand="0"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pPr>
                  <w:r w:rsidRPr="00E2628A">
                    <w:rPr>
                      <w:rtl/>
                    </w:rPr>
                    <w:t>الأصول الحالية:</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ind w:left="144"/>
                  </w:pPr>
                  <w:r w:rsidRPr="00E2628A">
                    <w:rPr>
                      <w:rtl/>
                    </w:rPr>
                    <w:t>النقد:</w:t>
                  </w:r>
                </w:p>
              </w:tc>
              <w:tc>
                <w:tcPr>
                  <w:tcW w:w="2501" w:type="pct"/>
                </w:tcPr>
                <w:p w:rsidR="0000583C" w:rsidRPr="00E2628A" w:rsidRDefault="0000583C" w:rsidP="00E2628A">
                  <w:pPr>
                    <w:tabs>
                      <w:tab w:val="decimal" w:pos="14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547E2E">
                  <w:pPr>
                    <w:bidi/>
                    <w:ind w:left="216"/>
                  </w:pPr>
                  <w:r w:rsidRPr="00E2628A">
                    <w:rPr>
                      <w:rtl/>
                    </w:rPr>
                    <w:t>المص</w:t>
                  </w:r>
                  <w:r w:rsidR="00547E2E">
                    <w:rPr>
                      <w:rFonts w:hint="cs"/>
                      <w:rtl/>
                    </w:rPr>
                    <w:t>ا</w:t>
                  </w:r>
                  <w:r w:rsidRPr="00E2628A">
                    <w:rPr>
                      <w:rtl/>
                    </w:rPr>
                    <w:t>ر</w:t>
                  </w:r>
                  <w:r w:rsidR="00547E2E">
                    <w:rPr>
                      <w:rFonts w:hint="cs"/>
                      <w:rtl/>
                    </w:rPr>
                    <w:t>ي</w:t>
                  </w:r>
                  <w:r w:rsidRPr="00E2628A">
                    <w:rPr>
                      <w:rtl/>
                    </w:rPr>
                    <w:t>ف النثرية</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ind w:left="216"/>
                  </w:pPr>
                  <w:r w:rsidRPr="00E2628A">
                    <w:rPr>
                      <w:rtl/>
                    </w:rPr>
                    <w:t>الحسابات المدينة</w:t>
                  </w:r>
                </w:p>
              </w:tc>
              <w:tc>
                <w:tcPr>
                  <w:tcW w:w="2501" w:type="pct"/>
                </w:tcPr>
                <w:p w:rsidR="0000583C" w:rsidRPr="00E2628A" w:rsidRDefault="0000583C" w:rsidP="00E2628A">
                  <w:pPr>
                    <w:tabs>
                      <w:tab w:val="decimal" w:pos="14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ind w:left="216"/>
                  </w:pPr>
                  <w:r w:rsidRPr="00E2628A">
                    <w:rPr>
                      <w:rtl/>
                    </w:rPr>
                    <w:t>المخزون</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ind w:left="216"/>
                  </w:pPr>
                  <w:r w:rsidRPr="00E2628A">
                    <w:rPr>
                      <w:rtl/>
                    </w:rPr>
                    <w:t>الاستثمار القصير الأجل</w:t>
                  </w:r>
                </w:p>
              </w:tc>
              <w:tc>
                <w:tcPr>
                  <w:tcW w:w="2501" w:type="pct"/>
                </w:tcPr>
                <w:p w:rsidR="0000583C" w:rsidRPr="00E2628A" w:rsidRDefault="0000583C" w:rsidP="00E2628A">
                  <w:pPr>
                    <w:tabs>
                      <w:tab w:val="decimal" w:pos="14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ind w:left="216"/>
                  </w:pPr>
                  <w:r w:rsidRPr="00E2628A">
                    <w:rPr>
                      <w:rtl/>
                    </w:rPr>
                    <w:t>المصاريف المدفوعة مسبقاً</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pPr>
                  <w:r w:rsidRPr="00E2628A">
                    <w:rPr>
                      <w:rtl/>
                    </w:rPr>
                    <w:t>الاستثمار الطويل الأجل</w:t>
                  </w:r>
                </w:p>
              </w:tc>
              <w:tc>
                <w:tcPr>
                  <w:tcW w:w="2501" w:type="pct"/>
                </w:tcPr>
                <w:p w:rsidR="0000583C" w:rsidRPr="00E2628A" w:rsidRDefault="0000583C" w:rsidP="00E2628A">
                  <w:pPr>
                    <w:tabs>
                      <w:tab w:val="decimal" w:pos="14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pPr>
                  <w:r w:rsidRPr="00E2628A">
                    <w:rPr>
                      <w:rtl/>
                    </w:rPr>
                    <w:t>الأصول الثابتة:</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ind w:left="216"/>
                  </w:pPr>
                  <w:r w:rsidRPr="00E2628A">
                    <w:rPr>
                      <w:rtl/>
                    </w:rPr>
                    <w:t>الأرض</w:t>
                  </w:r>
                </w:p>
              </w:tc>
              <w:tc>
                <w:tcPr>
                  <w:tcW w:w="2501" w:type="pct"/>
                </w:tcPr>
                <w:p w:rsidR="0000583C" w:rsidRPr="00E2628A" w:rsidRDefault="0000583C" w:rsidP="00E2628A">
                  <w:pPr>
                    <w:tabs>
                      <w:tab w:val="decimal" w:pos="14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ind w:left="216"/>
                  </w:pPr>
                  <w:r w:rsidRPr="00E2628A">
                    <w:rPr>
                      <w:rtl/>
                    </w:rPr>
                    <w:t>المباني</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ind w:left="216"/>
                  </w:pPr>
                  <w:r w:rsidRPr="00E2628A">
                    <w:rPr>
                      <w:rtl/>
                    </w:rPr>
                    <w:t>التحسينات</w:t>
                  </w:r>
                </w:p>
              </w:tc>
              <w:tc>
                <w:tcPr>
                  <w:tcW w:w="2501" w:type="pct"/>
                </w:tcPr>
                <w:p w:rsidR="0000583C" w:rsidRPr="00E2628A" w:rsidRDefault="0000583C" w:rsidP="00E2628A">
                  <w:pPr>
                    <w:tabs>
                      <w:tab w:val="decimal" w:pos="14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ind w:left="216"/>
                  </w:pPr>
                  <w:r w:rsidRPr="00E2628A">
                    <w:rPr>
                      <w:rtl/>
                    </w:rPr>
                    <w:t>المعدات</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ind w:left="216"/>
                  </w:pPr>
                  <w:r w:rsidRPr="00E2628A">
                    <w:rPr>
                      <w:rtl/>
                    </w:rPr>
                    <w:t>الأثاث</w:t>
                  </w:r>
                </w:p>
              </w:tc>
              <w:tc>
                <w:tcPr>
                  <w:tcW w:w="2501" w:type="pct"/>
                </w:tcPr>
                <w:p w:rsidR="0000583C" w:rsidRPr="00E2628A" w:rsidRDefault="0000583C" w:rsidP="00E2628A">
                  <w:pPr>
                    <w:tabs>
                      <w:tab w:val="decimal" w:pos="14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ind w:left="216"/>
                  </w:pPr>
                  <w:r w:rsidRPr="00E2628A">
                    <w:rPr>
                      <w:rtl/>
                    </w:rPr>
                    <w:t>السيارات/المركبات</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pPr>
                  <w:r w:rsidRPr="00E2628A">
                    <w:rPr>
                      <w:rtl/>
                    </w:rPr>
                    <w:t>الأصول الأخرى:</w:t>
                  </w:r>
                </w:p>
              </w:tc>
              <w:tc>
                <w:tcPr>
                  <w:tcW w:w="2501" w:type="pct"/>
                </w:tcPr>
                <w:p w:rsidR="0000583C" w:rsidRPr="00E2628A" w:rsidRDefault="0000583C" w:rsidP="00E2628A">
                  <w:pPr>
                    <w:tabs>
                      <w:tab w:val="decimal" w:pos="14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ind w:left="216"/>
                  </w:pPr>
                  <w:r w:rsidRPr="00E2628A">
                    <w:rPr>
                      <w:rtl/>
                    </w:rPr>
                    <w:t>العنصر 1</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ind w:left="216"/>
                  </w:pPr>
                  <w:r w:rsidRPr="00E2628A">
                    <w:rPr>
                      <w:rtl/>
                    </w:rPr>
                    <w:t>العنصر 2</w:t>
                  </w:r>
                </w:p>
              </w:tc>
              <w:tc>
                <w:tcPr>
                  <w:tcW w:w="2501" w:type="pct"/>
                </w:tcPr>
                <w:p w:rsidR="0000583C" w:rsidRPr="00E2628A" w:rsidRDefault="0000583C" w:rsidP="00E2628A">
                  <w:pPr>
                    <w:tabs>
                      <w:tab w:val="decimal" w:pos="14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ind w:left="216"/>
                  </w:pPr>
                  <w:r w:rsidRPr="00E2628A">
                    <w:rPr>
                      <w:rtl/>
                    </w:rPr>
                    <w:t>العنصر 3</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bl>
          <w:p w:rsidR="0000583C" w:rsidRPr="00E2628A" w:rsidRDefault="0000583C" w:rsidP="00E2628A">
            <w:pPr>
              <w:bidi/>
            </w:pPr>
          </w:p>
        </w:tc>
        <w:tc>
          <w:tcPr>
            <w:tcW w:w="749" w:type="dxa"/>
          </w:tcPr>
          <w:p w:rsidR="0000583C" w:rsidRPr="00E2628A" w:rsidRDefault="0000583C" w:rsidP="00E2628A">
            <w:pPr>
              <w:bidi/>
            </w:pPr>
          </w:p>
        </w:tc>
        <w:tc>
          <w:tcPr>
            <w:tcW w:w="4306" w:type="dxa"/>
          </w:tcPr>
          <w:tbl>
            <w:tblPr>
              <w:tblStyle w:val="FinancialTable"/>
              <w:bidiVisual/>
              <w:tblW w:w="5000" w:type="pct"/>
              <w:tblLayout w:type="fixed"/>
              <w:tblLook w:val="04E0" w:firstRow="1" w:lastRow="1" w:firstColumn="1" w:lastColumn="0" w:noHBand="0" w:noVBand="1"/>
            </w:tblPr>
            <w:tblGrid>
              <w:gridCol w:w="2147"/>
              <w:gridCol w:w="2149"/>
            </w:tblGrid>
            <w:tr w:rsidR="0000583C" w:rsidRPr="00E2628A" w:rsidTr="002A16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3F7220" w:rsidP="00E2628A">
                  <w:pPr>
                    <w:bidi/>
                  </w:pPr>
                  <w:r>
                    <w:rPr>
                      <w:rtl/>
                    </w:rPr>
                    <w:t>ال</w:t>
                  </w:r>
                  <w:r>
                    <w:rPr>
                      <w:rFonts w:hint="cs"/>
                      <w:rtl/>
                    </w:rPr>
                    <w:t>خصوم</w:t>
                  </w:r>
                </w:p>
              </w:tc>
              <w:tc>
                <w:tcPr>
                  <w:tcW w:w="2501" w:type="pct"/>
                </w:tcPr>
                <w:p w:rsidR="0000583C" w:rsidRPr="00E2628A" w:rsidRDefault="0000583C" w:rsidP="00E2628A">
                  <w:pPr>
                    <w:bidi/>
                    <w:cnfStyle w:val="100000000000" w:firstRow="1" w:lastRow="0" w:firstColumn="0" w:lastColumn="0" w:oddVBand="0" w:evenVBand="0" w:oddHBand="0" w:evenHBand="0"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217386" w:rsidP="00E2628A">
                  <w:pPr>
                    <w:bidi/>
                  </w:pPr>
                  <w:r>
                    <w:rPr>
                      <w:rFonts w:hint="cs"/>
                      <w:rtl/>
                    </w:rPr>
                    <w:t>الخصوم</w:t>
                  </w:r>
                  <w:r w:rsidR="009F5082" w:rsidRPr="00E2628A">
                    <w:rPr>
                      <w:rtl/>
                    </w:rPr>
                    <w:t xml:space="preserve"> الحالية:</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ind w:left="216"/>
                  </w:pPr>
                  <w:r w:rsidRPr="00E2628A">
                    <w:rPr>
                      <w:rtl/>
                    </w:rPr>
                    <w:t>الحسابات الدائنة</w:t>
                  </w:r>
                </w:p>
              </w:tc>
              <w:tc>
                <w:tcPr>
                  <w:tcW w:w="2501" w:type="pct"/>
                </w:tcPr>
                <w:p w:rsidR="0000583C" w:rsidRPr="00E2628A" w:rsidRDefault="0000583C" w:rsidP="00E2628A">
                  <w:pPr>
                    <w:tabs>
                      <w:tab w:val="decimal" w:pos="14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DE5D42" w:rsidP="00E2628A">
                  <w:pPr>
                    <w:bidi/>
                    <w:ind w:left="216"/>
                  </w:pPr>
                  <w:r w:rsidRPr="00E2628A">
                    <w:rPr>
                      <w:rtl/>
                    </w:rPr>
                    <w:t>أوراق الدفع</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DE5D42" w:rsidP="00E2628A">
                  <w:pPr>
                    <w:bidi/>
                    <w:ind w:left="216"/>
                  </w:pPr>
                  <w:r w:rsidRPr="00E2628A">
                    <w:rPr>
                      <w:rtl/>
                    </w:rPr>
                    <w:t>الفوائد المستحقة الدفع</w:t>
                  </w:r>
                </w:p>
              </w:tc>
              <w:tc>
                <w:tcPr>
                  <w:tcW w:w="2501" w:type="pct"/>
                </w:tcPr>
                <w:p w:rsidR="0000583C" w:rsidRPr="00E2628A" w:rsidRDefault="0000583C" w:rsidP="00E2628A">
                  <w:pPr>
                    <w:tabs>
                      <w:tab w:val="decimal" w:pos="14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9F5082" w:rsidP="00E2628A">
                  <w:pPr>
                    <w:bidi/>
                  </w:pPr>
                  <w:r w:rsidRPr="00E2628A">
                    <w:rPr>
                      <w:rtl/>
                    </w:rPr>
                    <w:t>الضرائب المستحقة الدفع:</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3F7220" w:rsidP="00E2628A">
                  <w:pPr>
                    <w:bidi/>
                    <w:ind w:left="216"/>
                  </w:pPr>
                  <w:r>
                    <w:rPr>
                      <w:rtl/>
                    </w:rPr>
                    <w:t>ضريبة الدخل ال</w:t>
                  </w:r>
                  <w:r>
                    <w:rPr>
                      <w:rFonts w:hint="cs"/>
                      <w:rtl/>
                    </w:rPr>
                    <w:t>حكوم</w:t>
                  </w:r>
                  <w:r w:rsidR="00DE5D42" w:rsidRPr="00E2628A">
                    <w:rPr>
                      <w:rtl/>
                    </w:rPr>
                    <w:t>ية</w:t>
                  </w:r>
                </w:p>
              </w:tc>
              <w:tc>
                <w:tcPr>
                  <w:tcW w:w="2501" w:type="pct"/>
                </w:tcPr>
                <w:p w:rsidR="0000583C" w:rsidRPr="00E2628A" w:rsidRDefault="0000583C" w:rsidP="00E2628A">
                  <w:pPr>
                    <w:tabs>
                      <w:tab w:val="decimal" w:pos="14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DE5D42" w:rsidP="00E2628A">
                  <w:pPr>
                    <w:bidi/>
                    <w:ind w:left="216"/>
                  </w:pPr>
                  <w:r w:rsidRPr="00E2628A">
                    <w:rPr>
                      <w:rtl/>
                    </w:rPr>
                    <w:t>ضريبة دخل الولاية</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DE5D42" w:rsidP="00E2628A">
                  <w:pPr>
                    <w:bidi/>
                    <w:ind w:left="216"/>
                  </w:pPr>
                  <w:r w:rsidRPr="00E2628A">
                    <w:rPr>
                      <w:rtl/>
                    </w:rPr>
                    <w:t>ضرائب التوظيف الذاتي</w:t>
                  </w:r>
                </w:p>
              </w:tc>
              <w:tc>
                <w:tcPr>
                  <w:tcW w:w="2501" w:type="pct"/>
                </w:tcPr>
                <w:p w:rsidR="0000583C" w:rsidRPr="00E2628A" w:rsidRDefault="0000583C" w:rsidP="00E2628A">
                  <w:pPr>
                    <w:tabs>
                      <w:tab w:val="decimal" w:pos="14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DE5D42" w:rsidP="00E2628A">
                  <w:pPr>
                    <w:bidi/>
                    <w:ind w:left="216"/>
                  </w:pPr>
                  <w:r w:rsidRPr="00E2628A">
                    <w:rPr>
                      <w:rtl/>
                    </w:rPr>
                    <w:t>ضريبة المبيعات (المنشآت التجارية الصغيرة)</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DE5D42" w:rsidP="00E2628A">
                  <w:pPr>
                    <w:bidi/>
                    <w:ind w:left="216"/>
                  </w:pPr>
                  <w:r w:rsidRPr="00E2628A">
                    <w:rPr>
                      <w:rtl/>
                    </w:rPr>
                    <w:t>ضريبة الأملاك</w:t>
                  </w:r>
                </w:p>
              </w:tc>
              <w:tc>
                <w:tcPr>
                  <w:tcW w:w="2501" w:type="pct"/>
                </w:tcPr>
                <w:p w:rsidR="0000583C" w:rsidRPr="00E2628A" w:rsidRDefault="0000583C" w:rsidP="00E2628A">
                  <w:pPr>
                    <w:tabs>
                      <w:tab w:val="decimal" w:pos="14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DE5D42" w:rsidP="00E2628A">
                  <w:pPr>
                    <w:bidi/>
                  </w:pPr>
                  <w:r w:rsidRPr="00E2628A">
                    <w:rPr>
                      <w:rtl/>
                    </w:rPr>
                    <w:t>المرتبات المستحقة</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3F7220" w:rsidP="00E2628A">
                  <w:pPr>
                    <w:bidi/>
                  </w:pPr>
                  <w:r>
                    <w:rPr>
                      <w:rtl/>
                    </w:rPr>
                    <w:t>ال</w:t>
                  </w:r>
                  <w:r>
                    <w:rPr>
                      <w:rFonts w:hint="cs"/>
                      <w:rtl/>
                    </w:rPr>
                    <w:t>خصوم</w:t>
                  </w:r>
                  <w:r>
                    <w:rPr>
                      <w:rtl/>
                    </w:rPr>
                    <w:t xml:space="preserve"> الطويلة الأ</w:t>
                  </w:r>
                  <w:r>
                    <w:rPr>
                      <w:rFonts w:hint="cs"/>
                      <w:rtl/>
                    </w:rPr>
                    <w:t>مد</w:t>
                  </w:r>
                </w:p>
              </w:tc>
              <w:tc>
                <w:tcPr>
                  <w:tcW w:w="2501" w:type="pct"/>
                </w:tcPr>
                <w:p w:rsidR="0000583C" w:rsidRPr="00E2628A" w:rsidRDefault="0000583C" w:rsidP="00E2628A">
                  <w:pPr>
                    <w:tabs>
                      <w:tab w:val="decimal" w:pos="1445"/>
                    </w:tabs>
                    <w:bidi/>
                    <w:cnfStyle w:val="000000010000" w:firstRow="0" w:lastRow="0" w:firstColumn="0" w:lastColumn="0" w:oddVBand="0" w:evenVBand="0" w:oddHBand="0" w:evenHBand="1" w:firstRowFirstColumn="0" w:firstRowLastColumn="0" w:lastRowFirstColumn="0" w:lastRowLastColumn="0"/>
                  </w:pPr>
                </w:p>
              </w:tc>
            </w:tr>
            <w:tr w:rsidR="0000583C" w:rsidRPr="00E2628A" w:rsidTr="002A167C">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DE5D42" w:rsidP="00E2628A">
                  <w:pPr>
                    <w:bidi/>
                  </w:pPr>
                  <w:r w:rsidRPr="00E2628A">
                    <w:rPr>
                      <w:rtl/>
                    </w:rPr>
                    <w:t>أوراق الدفع</w:t>
                  </w:r>
                </w:p>
              </w:tc>
              <w:tc>
                <w:tcPr>
                  <w:tcW w:w="2501" w:type="pct"/>
                </w:tcPr>
                <w:p w:rsidR="0000583C" w:rsidRPr="00E2628A" w:rsidRDefault="0000583C" w:rsidP="00E2628A">
                  <w:pPr>
                    <w:tabs>
                      <w:tab w:val="decimal" w:pos="1445"/>
                    </w:tabs>
                    <w:bidi/>
                    <w:cnfStyle w:val="000000000000" w:firstRow="0" w:lastRow="0" w:firstColumn="0" w:lastColumn="0" w:oddVBand="0" w:evenVBand="0" w:oddHBand="0" w:evenHBand="0" w:firstRowFirstColumn="0" w:firstRowLastColumn="0" w:lastRowFirstColumn="0" w:lastRowLastColumn="0"/>
                  </w:pPr>
                </w:p>
              </w:tc>
            </w:tr>
            <w:tr w:rsidR="0000583C" w:rsidRPr="00E2628A" w:rsidTr="002A167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00583C" w:rsidRPr="00E2628A" w:rsidRDefault="00DE5D42" w:rsidP="00E2628A">
                  <w:pPr>
                    <w:bidi/>
                  </w:pPr>
                  <w:r w:rsidRPr="00E2628A">
                    <w:rPr>
                      <w:rtl/>
                    </w:rPr>
                    <w:t>القيمة الصافية/حقوق المالك/الأرباح المحتجزة</w:t>
                  </w:r>
                </w:p>
              </w:tc>
              <w:tc>
                <w:tcPr>
                  <w:tcW w:w="2501" w:type="pct"/>
                </w:tcPr>
                <w:p w:rsidR="0000583C" w:rsidRPr="00E2628A" w:rsidRDefault="0000583C" w:rsidP="00E2628A">
                  <w:pPr>
                    <w:tabs>
                      <w:tab w:val="decimal" w:pos="1445"/>
                    </w:tabs>
                    <w:bidi/>
                    <w:cnfStyle w:val="010000000000" w:firstRow="0" w:lastRow="1" w:firstColumn="0" w:lastColumn="0" w:oddVBand="0" w:evenVBand="0" w:oddHBand="0" w:evenHBand="0" w:firstRowFirstColumn="0" w:firstRowLastColumn="0" w:lastRowFirstColumn="0" w:lastRowLastColumn="0"/>
                  </w:pPr>
                </w:p>
              </w:tc>
            </w:tr>
          </w:tbl>
          <w:p w:rsidR="0000583C" w:rsidRPr="00E2628A" w:rsidRDefault="0000583C" w:rsidP="00E2628A">
            <w:pPr>
              <w:bidi/>
            </w:pPr>
          </w:p>
        </w:tc>
      </w:tr>
      <w:tr w:rsidR="0000583C" w:rsidRPr="00E2628A" w:rsidTr="002A167C">
        <w:tc>
          <w:tcPr>
            <w:tcW w:w="4305" w:type="dxa"/>
          </w:tcPr>
          <w:tbl>
            <w:tblPr>
              <w:tblStyle w:val="FinancialTable"/>
              <w:bidiVisual/>
              <w:tblW w:w="0" w:type="auto"/>
              <w:tblLayout w:type="fixed"/>
              <w:tblLook w:val="04C0" w:firstRow="0" w:lastRow="1" w:firstColumn="1" w:lastColumn="0" w:noHBand="0" w:noVBand="1"/>
            </w:tblPr>
            <w:tblGrid>
              <w:gridCol w:w="2147"/>
              <w:gridCol w:w="2148"/>
            </w:tblGrid>
            <w:tr w:rsidR="0000583C" w:rsidRPr="00E2628A" w:rsidTr="002A167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00583C" w:rsidRPr="00E2628A" w:rsidRDefault="00DE5D42" w:rsidP="00E2628A">
                  <w:pPr>
                    <w:bidi/>
                  </w:pPr>
                  <w:r w:rsidRPr="00E2628A">
                    <w:rPr>
                      <w:rtl/>
                    </w:rPr>
                    <w:t>إجمالي الأصول:</w:t>
                  </w:r>
                </w:p>
              </w:tc>
              <w:tc>
                <w:tcPr>
                  <w:tcW w:w="2148" w:type="dxa"/>
                </w:tcPr>
                <w:p w:rsidR="0000583C" w:rsidRPr="00E2628A" w:rsidRDefault="0000583C" w:rsidP="00E2628A">
                  <w:pPr>
                    <w:tabs>
                      <w:tab w:val="decimal" w:pos="1445"/>
                    </w:tabs>
                    <w:bidi/>
                    <w:cnfStyle w:val="010000000000" w:firstRow="0" w:lastRow="1" w:firstColumn="0" w:lastColumn="0" w:oddVBand="0" w:evenVBand="0" w:oddHBand="0" w:evenHBand="0" w:firstRowFirstColumn="0" w:firstRowLastColumn="0" w:lastRowFirstColumn="0" w:lastRowLastColumn="0"/>
                  </w:pPr>
                </w:p>
              </w:tc>
            </w:tr>
          </w:tbl>
          <w:p w:rsidR="0000583C" w:rsidRPr="00E2628A" w:rsidRDefault="0000583C" w:rsidP="00E2628A">
            <w:pPr>
              <w:bidi/>
            </w:pPr>
          </w:p>
        </w:tc>
        <w:tc>
          <w:tcPr>
            <w:tcW w:w="749" w:type="dxa"/>
          </w:tcPr>
          <w:p w:rsidR="0000583C" w:rsidRPr="00E2628A" w:rsidRDefault="0000583C" w:rsidP="00E2628A">
            <w:pPr>
              <w:bidi/>
            </w:pPr>
          </w:p>
        </w:tc>
        <w:tc>
          <w:tcPr>
            <w:tcW w:w="4306" w:type="dxa"/>
          </w:tcPr>
          <w:tbl>
            <w:tblPr>
              <w:tblStyle w:val="FinancialTable"/>
              <w:bidiVisual/>
              <w:tblW w:w="0" w:type="auto"/>
              <w:tblLayout w:type="fixed"/>
              <w:tblLook w:val="04C0" w:firstRow="0" w:lastRow="1" w:firstColumn="1" w:lastColumn="0" w:noHBand="0" w:noVBand="1"/>
            </w:tblPr>
            <w:tblGrid>
              <w:gridCol w:w="2147"/>
              <w:gridCol w:w="2148"/>
            </w:tblGrid>
            <w:tr w:rsidR="0000583C" w:rsidRPr="00E2628A" w:rsidTr="002A167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00583C" w:rsidRPr="00E2628A" w:rsidRDefault="003F7220" w:rsidP="00E2628A">
                  <w:pPr>
                    <w:bidi/>
                  </w:pPr>
                  <w:r>
                    <w:rPr>
                      <w:rtl/>
                    </w:rPr>
                    <w:t>إجمالي ال</w:t>
                  </w:r>
                  <w:r>
                    <w:rPr>
                      <w:rFonts w:hint="cs"/>
                      <w:rtl/>
                    </w:rPr>
                    <w:t>خصوم</w:t>
                  </w:r>
                  <w:r w:rsidR="00DE5D42" w:rsidRPr="00E2628A">
                    <w:rPr>
                      <w:rtl/>
                    </w:rPr>
                    <w:t>:</w:t>
                  </w:r>
                </w:p>
              </w:tc>
              <w:tc>
                <w:tcPr>
                  <w:tcW w:w="2148" w:type="dxa"/>
                </w:tcPr>
                <w:p w:rsidR="0000583C" w:rsidRPr="00E2628A" w:rsidRDefault="0000583C" w:rsidP="00E2628A">
                  <w:pPr>
                    <w:tabs>
                      <w:tab w:val="decimal" w:pos="1445"/>
                    </w:tabs>
                    <w:bidi/>
                    <w:cnfStyle w:val="010000000000" w:firstRow="0" w:lastRow="1" w:firstColumn="0" w:lastColumn="0" w:oddVBand="0" w:evenVBand="0" w:oddHBand="0" w:evenHBand="0" w:firstRowFirstColumn="0" w:firstRowLastColumn="0" w:lastRowFirstColumn="0" w:lastRowLastColumn="0"/>
                  </w:pPr>
                </w:p>
              </w:tc>
            </w:tr>
          </w:tbl>
          <w:p w:rsidR="0000583C" w:rsidRPr="00E2628A" w:rsidRDefault="0000583C" w:rsidP="00E2628A">
            <w:pPr>
              <w:bidi/>
            </w:pPr>
          </w:p>
        </w:tc>
      </w:tr>
    </w:tbl>
    <w:p w:rsidR="0000583C" w:rsidRPr="00E2628A" w:rsidRDefault="00DE5D42" w:rsidP="00E2628A">
      <w:pPr>
        <w:pStyle w:val="Heading2"/>
        <w:bidi/>
      </w:pPr>
      <w:bookmarkStart w:id="31" w:name="_Toc350864622"/>
      <w:r w:rsidRPr="00E2628A">
        <w:rPr>
          <w:rtl/>
        </w:rPr>
        <w:t>توقعات المبيعات</w:t>
      </w:r>
      <w:bookmarkEnd w:id="31"/>
    </w:p>
    <w:sdt>
      <w:sdtPr>
        <w:rPr>
          <w:color w:val="4C483D" w:themeColor="text2"/>
          <w:sz w:val="20"/>
          <w:szCs w:val="20"/>
          <w:rtl/>
        </w:rPr>
        <w:id w:val="2028755536"/>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1905" r="2540" b="7620"/>
                          <wp:docPr id="12" name="Group 14"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13" name="شكل بيضاوي 70"/>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 name="شكل حر 71"/>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60EEF76B"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Cdv/HkowUA&#10;AKcTAAAOAAAAAAAAAAAAAAAAAC4CAABkcnMvZTJvRG9jLnhtbFBLAQItABQABgAIAAAAIQD4DCmZ&#10;2AAAAAMBAAAPAAAAAAAAAAAAAAAAAP0HAABkcnMvZG93bnJldi54bWxQSwUGAAAAAAQABADzAAAA&#10;AgkAAAAA&#10;">
                          <v:oval id="شكل بيضاوي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OYUwwAAANsAAAAPAAAAZHJzL2Rvd25yZXYueG1sRI/dagIx&#10;EIXvC75DGKF3NWsL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cbDmFMMAAADbAAAADwAA&#10;AAAAAAAAAAAAAAAHAgAAZHJzL2Rvd25yZXYueG1sUEsFBgAAAAADAAMAtwAAAPcCAAAAAA==&#10;" fillcolor="#f24f4f [3204]" stroked="f" strokeweight="0">
                            <v:stroke joinstyle="miter"/>
                            <o:lock v:ext="edit" aspectratio="t"/>
                          </v:oval>
                          <v:shape id="شكل حر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DE5D42" w:rsidP="00E2628A">
                <w:pPr>
                  <w:pStyle w:val="a4"/>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يمكن عرض هذه المعلومات على شكل مخطط أو جدول، بالأشهر أو الأرباع السنوية أو السنوات، لتوضيح نمو المبيعات المتوقع وكلفة المبيعات المرافقة.</w:t>
                </w:r>
              </w:p>
            </w:tc>
          </w:tr>
        </w:tbl>
        <w:p w:rsidR="0000583C" w:rsidRPr="00E2628A" w:rsidRDefault="008F330B" w:rsidP="00E2628A">
          <w:pPr>
            <w:bidi/>
            <w:spacing w:after="0"/>
          </w:pPr>
        </w:p>
      </w:sdtContent>
    </w:sdt>
    <w:p w:rsidR="0000583C" w:rsidRPr="00E2628A" w:rsidRDefault="00C61B3D" w:rsidP="00E2628A">
      <w:pPr>
        <w:pStyle w:val="Heading2"/>
        <w:bidi/>
      </w:pPr>
      <w:bookmarkStart w:id="32" w:name="_Toc350864623"/>
      <w:r>
        <w:rPr>
          <w:rtl/>
        </w:rPr>
        <w:t>ال</w:t>
      </w:r>
      <w:r>
        <w:rPr>
          <w:rFonts w:hint="cs"/>
          <w:rtl/>
        </w:rPr>
        <w:t>مراحل</w:t>
      </w:r>
      <w:r w:rsidR="00DE5D42" w:rsidRPr="00E2628A">
        <w:rPr>
          <w:rtl/>
        </w:rPr>
        <w:t xml:space="preserve"> الرئيسية</w:t>
      </w:r>
      <w:bookmarkEnd w:id="32"/>
    </w:p>
    <w:sdt>
      <w:sdtPr>
        <w:rPr>
          <w:color w:val="4C483D" w:themeColor="text2"/>
          <w:sz w:val="20"/>
          <w:szCs w:val="20"/>
          <w:rtl/>
        </w:rPr>
        <w:id w:val="-2079652407"/>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5080" r="2540" b="4445"/>
                          <wp:docPr id="9" name="Group 11"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10" name="شكل بيضاوي 104"/>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 name="شكل حر 105"/>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142A8D6A" id="Group 1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Cv42ImmgUAAKgTAAAOAAAA&#10;AAAAAAAAAAAAAC4CAABkcnMvZTJvRG9jLnhtbFBLAQItABQABgAIAAAAIQD4DCmZ2AAAAAMBAAAP&#10;AAAAAAAAAAAAAAAAAPQHAABkcnMvZG93bnJldi54bWxQSwUGAAAAAAQABADzAAAA+QgAAAAA&#10;">
                          <v:oval id="شكل بيضاوي 10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" fillcolor="#f24f4f [3204]" stroked="f" strokeweight="0">
                            <v:stroke joinstyle="miter"/>
                            <o:lock v:ext="edit" aspectratio="t"/>
                          </v:oval>
                          <v:shape id="شكل حر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DE5D42"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هذه قائمة بالأهداف التي ربما تسعى شركتك جاهدة لتحقيقها، بحسب تواريخ البدء والإكمال وبحسب الميزانية. ويمكن أيضاً تقديمها في جدول أو مخطط.</w:t>
                </w:r>
              </w:p>
            </w:tc>
          </w:tr>
        </w:tbl>
        <w:p w:rsidR="0000583C" w:rsidRPr="00E2628A" w:rsidRDefault="008F330B" w:rsidP="00E2628A">
          <w:pPr>
            <w:bidi/>
            <w:spacing w:after="0"/>
          </w:pPr>
        </w:p>
      </w:sdtContent>
    </w:sdt>
    <w:p w:rsidR="0000583C" w:rsidRPr="00E2628A" w:rsidRDefault="00DE5D42" w:rsidP="00E2628A">
      <w:pPr>
        <w:pStyle w:val="Heading2"/>
        <w:bidi/>
      </w:pPr>
      <w:bookmarkStart w:id="33" w:name="_Toc350864624"/>
      <w:r w:rsidRPr="00E2628A">
        <w:rPr>
          <w:rtl/>
        </w:rPr>
        <w:t>تحليل نقطة التعادل</w:t>
      </w:r>
      <w:bookmarkEnd w:id="33"/>
    </w:p>
    <w:sdt>
      <w:sdtPr>
        <w:rPr>
          <w:color w:val="4C483D" w:themeColor="text2"/>
          <w:sz w:val="20"/>
          <w:szCs w:val="20"/>
          <w:rtl/>
        </w:rPr>
        <w:id w:val="716319608"/>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0" r="2540" b="0"/>
                          <wp:docPr id="5" name="Group 8"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6" name="شكل بيضاوي 42"/>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 name="شكل حر 43"/>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4ED07171" id="Group 8"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bbhK+5gFAACjEwAADgAAAAAA&#10;AAAAAAAAAAAuAgAAZHJzL2Uyb0RvYy54bWxQSwECLQAUAAYACAAAACEA+AwpmdgAAAADAQAADwAA&#10;AAAAAAAAAAAAAADyBwAAZHJzL2Rvd25yZXYueG1sUEsFBgAAAAAEAAQA8wAAAPcIAAAAAA==&#10;">
                          <v:oval id="شكل بيضاوي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" fillcolor="#f24f4f [3204]" stroked="f" strokeweight="0">
                            <v:stroke joinstyle="miter"/>
                            <o:lock v:ext="edit" aspectratio="t"/>
                          </v:oval>
                          <v:shape id="شكل حر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E5D42" w:rsidRPr="00E2628A" w:rsidRDefault="00DE5D42"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استخدم هذا المقطع لتقييم ربحية الشركة. يمكنك قياس مدى اقترابك من تحقيق نقطة التعادل عندما تغطي مبالغ المبيعات </w:t>
                </w:r>
                <w:r w:rsidRPr="00E2628A">
                  <w:rPr>
                    <w:rFonts w:ascii="Tahoma" w:hAnsi="Tahoma" w:cs="Tahoma"/>
                    <w:rtl/>
                  </w:rPr>
                  <w:lastRenderedPageBreak/>
                  <w:t>المصاريف وعندما تكون على عتبة الربحية.</w:t>
                </w:r>
              </w:p>
              <w:p w:rsidR="00DE5D42" w:rsidRPr="00E2628A" w:rsidRDefault="00DE5D42"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يمكن أن يساعدك تحليل نقطة التعادل على تحديد حجم المبيعات الذي عليك تحقيقه لجني الأرباح. ويمكن استخدامه أيضاً كدليل لتحديد الأسعار.</w:t>
                </w:r>
              </w:p>
              <w:p w:rsidR="0000583C" w:rsidRPr="00E2628A" w:rsidRDefault="00DE5D42" w:rsidP="00C61B3D">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تتوفر ثلاث طرق أساسية لزيادة أرباح شركتك: زيادة المبيعات، ورفع الأسعار، و/أو خفض التكاليف. ويمكن أن ي</w:t>
                </w:r>
                <w:r w:rsidR="00C61B3D">
                  <w:rPr>
                    <w:rFonts w:ascii="Tahoma" w:hAnsi="Tahoma" w:cs="Tahoma"/>
                    <w:rtl/>
                  </w:rPr>
                  <w:t xml:space="preserve">ؤثر كل ذلك على شركتك: ففي حال </w:t>
                </w:r>
                <w:r w:rsidR="00C61B3D">
                  <w:rPr>
                    <w:rFonts w:ascii="Tahoma" w:hAnsi="Tahoma" w:cs="Tahoma" w:hint="cs"/>
                    <w:rtl/>
                  </w:rPr>
                  <w:t>زيادة</w:t>
                </w:r>
                <w:r w:rsidRPr="00E2628A">
                  <w:rPr>
                    <w:rFonts w:ascii="Tahoma" w:hAnsi="Tahoma" w:cs="Tahoma"/>
                    <w:rtl/>
                  </w:rPr>
                  <w:t xml:space="preserve"> الأسعار، قد لا تعود قادراً على المنافسة، وفي حال زيادة المبيعات، قد تحتاج إلى مزيد من الموظفين للإشراف على هذه المبيعات، مما قد يؤدي إلى زيادة التكاليف. سيؤدي خفض التكاليف الثابتة التي يجب أن تدفعها شركتك كل شهر إلى التأثير على هامش الربح أكثر مما يفعل تغير التكاليف المتغيرة.</w:t>
                </w:r>
              </w:p>
              <w:p w:rsidR="0000583C" w:rsidRPr="00E2628A" w:rsidRDefault="00DE5D42"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التكاليف الثابتة:</w:t>
                </w:r>
                <w:r w:rsidRPr="00E2628A">
                  <w:rPr>
                    <w:rFonts w:ascii="Tahoma" w:hAnsi="Tahoma" w:cs="Tahoma"/>
                    <w:rtl/>
                  </w:rPr>
                  <w:t>الإيجار والتأمين والرواتب، إلخ.</w:t>
                </w:r>
              </w:p>
              <w:p w:rsidR="0000583C" w:rsidRPr="00E2628A" w:rsidRDefault="00DE5D42" w:rsidP="00E2628A">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التكاليف المتغيرة:</w:t>
                </w:r>
                <w:r w:rsidRPr="00E2628A">
                  <w:rPr>
                    <w:rFonts w:ascii="Tahoma" w:hAnsi="Tahoma" w:cs="Tahoma"/>
                    <w:rtl/>
                  </w:rPr>
                  <w:t>تكلفة شراء المنتجات والتجهيزات، إلخ.</w:t>
                </w:r>
              </w:p>
              <w:p w:rsidR="0000583C" w:rsidRPr="00E2628A" w:rsidRDefault="00DE5D42" w:rsidP="003C2E92">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هامش المساهمة:</w:t>
                </w:r>
                <w:r w:rsidRPr="00E2628A">
                  <w:rPr>
                    <w:rFonts w:ascii="Tahoma" w:hAnsi="Tahoma" w:cs="Tahoma"/>
                    <w:rtl/>
                  </w:rPr>
                  <w:t>سعر البيع م</w:t>
                </w:r>
                <w:r w:rsidR="003C2E92">
                  <w:rPr>
                    <w:rFonts w:ascii="Tahoma" w:hAnsi="Tahoma" w:cs="Tahoma" w:hint="cs"/>
                    <w:rtl/>
                  </w:rPr>
                  <w:t xml:space="preserve">ع </w:t>
                </w:r>
                <w:r w:rsidRPr="00E2628A">
                  <w:rPr>
                    <w:rFonts w:ascii="Tahoma" w:hAnsi="Tahoma" w:cs="Tahoma"/>
                    <w:rtl/>
                  </w:rPr>
                  <w:t>طرح التكاليف المتغيرة. وهو يقيس النقود المتوفرة لدفع التكاليف الثابتة وجني الأرباح.</w:t>
                </w:r>
              </w:p>
              <w:p w:rsidR="0000583C" w:rsidRPr="00E2628A" w:rsidRDefault="00DE5D42" w:rsidP="003C2E92">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نسبة هامش المساهمة:</w:t>
                </w:r>
                <w:r w:rsidRPr="00E2628A">
                  <w:rPr>
                    <w:rFonts w:ascii="Tahoma" w:hAnsi="Tahoma" w:cs="Tahoma"/>
                    <w:rtl/>
                  </w:rPr>
                  <w:t>إجمالي المبيعات م</w:t>
                </w:r>
                <w:r w:rsidR="003C2E92">
                  <w:rPr>
                    <w:rFonts w:ascii="Tahoma" w:hAnsi="Tahoma" w:cs="Tahoma" w:hint="cs"/>
                    <w:rtl/>
                  </w:rPr>
                  <w:t xml:space="preserve">ع </w:t>
                </w:r>
                <w:r w:rsidRPr="00E2628A">
                  <w:rPr>
                    <w:rFonts w:ascii="Tahoma" w:hAnsi="Tahoma" w:cs="Tahoma"/>
                    <w:rtl/>
                  </w:rPr>
                  <w:t>طرح التكاليف المتغيرة، ومقسوماً على إجمالي المبيعات. وهو يقيس النسبة المئوية لكل ريال سعودي من المبيعات لدفع التكاليف الثابتة وجني الأرباح.</w:t>
                </w:r>
              </w:p>
              <w:p w:rsidR="0000583C" w:rsidRPr="00E2628A" w:rsidRDefault="00DE5D42" w:rsidP="007A3FB3">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نقطة التعادل:</w:t>
                </w:r>
                <w:r w:rsidRPr="00E2628A">
                  <w:rPr>
                    <w:rFonts w:ascii="Tahoma" w:hAnsi="Tahoma" w:cs="Tahoma"/>
                    <w:rtl/>
                  </w:rPr>
                  <w:t>المبلغ عندما يكون إجمالي المبيعات مساوياً لإجمالي المصاريف. وهو يمثل أدنى حد من</w:t>
                </w:r>
                <w:r w:rsidR="007A3FB3">
                  <w:rPr>
                    <w:rFonts w:ascii="Tahoma" w:hAnsi="Tahoma" w:cs="Tahoma" w:hint="cs"/>
                    <w:rtl/>
                  </w:rPr>
                  <w:t xml:space="preserve"> المبيعاتب</w:t>
                </w:r>
                <w:r w:rsidRPr="00E2628A">
                  <w:rPr>
                    <w:rFonts w:ascii="Tahoma" w:hAnsi="Tahoma" w:cs="Tahoma"/>
                    <w:rtl/>
                  </w:rPr>
                  <w:t xml:space="preserve">الريال السعودي </w:t>
                </w:r>
                <w:r w:rsidR="007A3FB3">
                  <w:rPr>
                    <w:rFonts w:ascii="Tahoma" w:hAnsi="Tahoma" w:cs="Tahoma" w:hint="cs"/>
                    <w:rtl/>
                  </w:rPr>
                  <w:t>و</w:t>
                </w:r>
                <w:r w:rsidRPr="00E2628A">
                  <w:rPr>
                    <w:rFonts w:ascii="Tahoma" w:hAnsi="Tahoma" w:cs="Tahoma"/>
                    <w:rtl/>
                  </w:rPr>
                  <w:t>الذي يجب بلوغه قبل جني الأرباح.</w:t>
                </w:r>
              </w:p>
              <w:p w:rsidR="0000583C" w:rsidRPr="00E2628A" w:rsidRDefault="00DE5D42" w:rsidP="007A3FB3">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نقطة التعادل بالوحدات:</w:t>
                </w:r>
                <w:r w:rsidRPr="00E2628A">
                  <w:rPr>
                    <w:rFonts w:ascii="Tahoma" w:hAnsi="Tahoma" w:cs="Tahoma"/>
                    <w:rtl/>
                  </w:rPr>
                  <w:t>إجمالي التكاليف الثابتة مقسوماً على سعر بيع الوحدة مطروحاً منه التكاليف المتغيرة لكل وحدة</w:t>
                </w:r>
                <w:r w:rsidR="007A3FB3">
                  <w:rPr>
                    <w:rFonts w:ascii="Tahoma" w:hAnsi="Tahoma" w:cs="Tahoma" w:hint="cs"/>
                    <w:rtl/>
                  </w:rPr>
                  <w:t xml:space="preserve">، </w:t>
                </w:r>
                <w:r w:rsidR="007A3FB3" w:rsidRPr="00E2628A">
                  <w:rPr>
                    <w:rFonts w:ascii="Tahoma" w:hAnsi="Tahoma" w:cs="Tahoma"/>
                    <w:rtl/>
                  </w:rPr>
                  <w:t>بالنسبة إل</w:t>
                </w:r>
                <w:r w:rsidR="007A3FB3">
                  <w:rPr>
                    <w:rFonts w:ascii="Tahoma" w:hAnsi="Tahoma" w:cs="Tahoma"/>
                    <w:rtl/>
                  </w:rPr>
                  <w:t xml:space="preserve">ى الشركات التي ينطبق عليها </w:t>
                </w:r>
                <w:r w:rsidR="007A3FB3">
                  <w:rPr>
                    <w:rFonts w:ascii="Tahoma" w:hAnsi="Tahoma" w:cs="Tahoma" w:hint="cs"/>
                    <w:rtl/>
                  </w:rPr>
                  <w:t>ذلك</w:t>
                </w:r>
                <w:r w:rsidRPr="00E2628A">
                  <w:rPr>
                    <w:rFonts w:ascii="Tahoma" w:hAnsi="Tahoma" w:cs="Tahoma"/>
                    <w:rtl/>
                  </w:rPr>
                  <w:t>. وهي تساعدك على تحديد عدد الوحدات التي يجب بيعها قبل جني الأرباح.</w:t>
                </w:r>
              </w:p>
              <w:p w:rsidR="0000583C" w:rsidRPr="00E2628A" w:rsidRDefault="00DE5D42" w:rsidP="007A3FB3">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b/>
                    <w:bCs/>
                    <w:rtl/>
                  </w:rPr>
                  <w:t>نقطة التعادل بالريال السعودي:</w:t>
                </w:r>
                <w:r w:rsidRPr="00E2628A">
                  <w:rPr>
                    <w:rFonts w:ascii="Tahoma" w:hAnsi="Tahoma" w:cs="Tahoma"/>
                    <w:rtl/>
                  </w:rPr>
                  <w:t>إجمالي التكاليف الثابتة مقسوماً على نسبة هامش المساهمة. هذه وسيلة لحساب الحد الأدنى من</w:t>
                </w:r>
                <w:r w:rsidR="007A3FB3">
                  <w:rPr>
                    <w:rFonts w:ascii="Tahoma" w:hAnsi="Tahoma" w:cs="Tahoma" w:hint="cs"/>
                    <w:rtl/>
                  </w:rPr>
                  <w:t xml:space="preserve"> المبيعاتب</w:t>
                </w:r>
                <w:r w:rsidRPr="00E2628A">
                  <w:rPr>
                    <w:rFonts w:ascii="Tahoma" w:hAnsi="Tahoma" w:cs="Tahoma"/>
                    <w:rtl/>
                  </w:rPr>
                  <w:t>الريال السعودي الذي يجب بلوغه قبل جني الأرباح.</w:t>
                </w:r>
              </w:p>
              <w:p w:rsidR="0000583C" w:rsidRPr="00E2628A" w:rsidRDefault="001F7D86" w:rsidP="007A3FB3">
                <w:pPr>
                  <w:pStyle w:val="a4"/>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ملاحظة: إذا كانت مبالغ</w:t>
                </w:r>
                <w:r w:rsidR="007A3FB3">
                  <w:rPr>
                    <w:rFonts w:ascii="Tahoma" w:hAnsi="Tahoma" w:cs="Tahoma" w:hint="cs"/>
                    <w:rtl/>
                  </w:rPr>
                  <w:t xml:space="preserve"> المبيعاتب</w:t>
                </w:r>
                <w:r w:rsidR="007A3FB3">
                  <w:rPr>
                    <w:rFonts w:ascii="Tahoma" w:hAnsi="Tahoma" w:cs="Tahoma"/>
                    <w:rtl/>
                  </w:rPr>
                  <w:t xml:space="preserve">الريال السعودي </w:t>
                </w:r>
                <w:r w:rsidRPr="00E2628A">
                  <w:rPr>
                    <w:rFonts w:ascii="Tahoma" w:hAnsi="Tahoma" w:cs="Tahoma"/>
                    <w:rtl/>
                  </w:rPr>
                  <w:t>أقل من نقطة التعادل، فهذا يعني أن شركتك تخسر الأموال.</w:t>
                </w:r>
              </w:p>
            </w:tc>
          </w:tr>
        </w:tbl>
        <w:p w:rsidR="0000583C" w:rsidRPr="00E2628A" w:rsidRDefault="008F330B" w:rsidP="00E2628A">
          <w:pPr>
            <w:bidi/>
            <w:spacing w:after="0"/>
          </w:pPr>
        </w:p>
      </w:sdtContent>
    </w:sdt>
    <w:p w:rsidR="0000583C" w:rsidRPr="00E2628A" w:rsidRDefault="001F7D86" w:rsidP="00E2628A">
      <w:pPr>
        <w:pStyle w:val="Heading2"/>
        <w:bidi/>
      </w:pPr>
      <w:bookmarkStart w:id="34" w:name="_Toc350864625"/>
      <w:r w:rsidRPr="00E2628A">
        <w:rPr>
          <w:rtl/>
        </w:rPr>
        <w:t>مستندات متنوعة</w:t>
      </w:r>
      <w:bookmarkEnd w:id="34"/>
    </w:p>
    <w:sdt>
      <w:sdtPr>
        <w:rPr>
          <w:color w:val="4C483D" w:themeColor="text2"/>
          <w:sz w:val="20"/>
          <w:szCs w:val="20"/>
          <w:rtl/>
        </w:rPr>
        <w:id w:val="2121636146"/>
        <w:placeholder>
          <w:docPart w:val="B254593DCECF4999AFEC87D4222B810D"/>
        </w:placeholder>
        <w:temporary/>
        <w:showingPlcHdr/>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583C" w:rsidRPr="00E2628A" w:rsidTr="002A167C">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00583C" w:rsidRPr="00E2628A" w:rsidRDefault="00A636F8" w:rsidP="00E2628A">
                <w:pPr>
                  <w:pStyle w:val="a5"/>
                  <w:bidi/>
                </w:pPr>
                <w:r>
                  <w:rPr>
                    <w:noProof/>
                    <w:color w:val="4C483D" w:themeColor="text2"/>
                    <w:sz w:val="20"/>
                    <w:szCs w:val="20"/>
                    <w:lang w:eastAsia="en-US"/>
                  </w:rPr>
                  <mc:AlternateContent>
                    <mc:Choice Requires="wpg">
                      <w:drawing>
                        <wp:inline distT="0" distB="0" distL="0" distR="0">
                          <wp:extent cx="228600" cy="228600"/>
                          <wp:effectExtent l="6985" t="2540" r="2540" b="6985"/>
                          <wp:docPr id="1" name="مجموعة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2" name="شكل بيضاوي 110"/>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 name="شكل حر 111"/>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3DB33E40" id="مجموعة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">
                          <v:oval id="شكل بيضاوي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" fillcolor="#f24f4f [3204]" stroked="f" strokeweight="0">
                            <v:stroke joinstyle="miter"/>
                            <o:lock v:ext="edit" aspectratio="t"/>
                          </v:oval>
                          <v:shape id="شكل حر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00583C" w:rsidRPr="00E2628A" w:rsidRDefault="001F7D86" w:rsidP="007A3FB3">
                <w:pPr>
                  <w:pStyle w:val="a4"/>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بهدف دعم البيانات التي ربما أعددتها في خطة العمل، قد تحتاج إلى </w:t>
                </w:r>
                <w:r w:rsidR="007A3FB3">
                  <w:rPr>
                    <w:rFonts w:ascii="Tahoma" w:hAnsi="Tahoma" w:cs="Tahoma" w:hint="cs"/>
                    <w:rtl/>
                  </w:rPr>
                  <w:t>تضمين</w:t>
                </w:r>
                <w:r w:rsidRPr="00E2628A">
                  <w:rPr>
                    <w:rFonts w:ascii="Tahoma" w:hAnsi="Tahoma" w:cs="Tahoma"/>
                    <w:rtl/>
                  </w:rPr>
                  <w:t xml:space="preserve"> أي من المستندات التالية في الملحق أو كلها:</w:t>
                </w:r>
              </w:p>
              <w:p w:rsidR="0000583C" w:rsidRPr="00E2628A" w:rsidRDefault="001F7D86"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السير الذاتية الشخصية</w:t>
                </w:r>
              </w:p>
              <w:p w:rsidR="0000583C" w:rsidRPr="00E2628A" w:rsidRDefault="001F7D86"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البيانات المالية الشخصية</w:t>
                </w:r>
              </w:p>
              <w:p w:rsidR="0000583C" w:rsidRPr="00E2628A" w:rsidRDefault="001F7D86"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تقارير الائتمان، والأعمال التجارية والشخصية</w:t>
                </w:r>
              </w:p>
              <w:p w:rsidR="0000583C" w:rsidRPr="00E2628A" w:rsidRDefault="001F7D86" w:rsidP="007A3FB3">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نسخ </w:t>
                </w:r>
                <w:r w:rsidR="007A3FB3">
                  <w:rPr>
                    <w:rFonts w:ascii="Tahoma" w:hAnsi="Tahoma" w:cs="Tahoma" w:hint="cs"/>
                    <w:rtl/>
                  </w:rPr>
                  <w:t>ع</w:t>
                </w:r>
                <w:r w:rsidRPr="00E2628A">
                  <w:rPr>
                    <w:rFonts w:ascii="Tahoma" w:hAnsi="Tahoma" w:cs="Tahoma"/>
                    <w:rtl/>
                  </w:rPr>
                  <w:t>ن عقود الإيجار</w:t>
                </w:r>
              </w:p>
              <w:p w:rsidR="0000583C" w:rsidRPr="00E2628A" w:rsidRDefault="001F7D86"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الرسائل المرجعية</w:t>
                </w:r>
              </w:p>
              <w:p w:rsidR="0000583C" w:rsidRPr="00E2628A" w:rsidRDefault="001F7D86"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العقود</w:t>
                </w:r>
              </w:p>
              <w:p w:rsidR="0000583C" w:rsidRPr="00E2628A" w:rsidRDefault="001F7D86"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المستندات القانونية</w:t>
                </w:r>
              </w:p>
              <w:p w:rsidR="0000583C" w:rsidRPr="00E2628A" w:rsidRDefault="001F7D86"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الكشف الضريبي للأعمال التجارية والشخصية</w:t>
                </w:r>
              </w:p>
              <w:p w:rsidR="0000583C" w:rsidRPr="00E2628A" w:rsidRDefault="001F7D86" w:rsidP="007A3FB3">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 xml:space="preserve">مستندات </w:t>
                </w:r>
                <w:r w:rsidR="007A3FB3">
                  <w:rPr>
                    <w:rFonts w:ascii="Tahoma" w:hAnsi="Tahoma" w:cs="Tahoma"/>
                    <w:rtl/>
                  </w:rPr>
                  <w:t xml:space="preserve">متنوعة ذات </w:t>
                </w:r>
                <w:r w:rsidRPr="00E2628A">
                  <w:rPr>
                    <w:rFonts w:ascii="Tahoma" w:hAnsi="Tahoma" w:cs="Tahoma"/>
                    <w:rtl/>
                  </w:rPr>
                  <w:t>صلة.</w:t>
                </w:r>
              </w:p>
              <w:p w:rsidR="0000583C" w:rsidRPr="00E2628A" w:rsidRDefault="001F7D86" w:rsidP="00E2628A">
                <w:pPr>
                  <w:pStyle w:val="a4"/>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E2628A">
                  <w:rPr>
                    <w:rFonts w:ascii="Tahoma" w:hAnsi="Tahoma" w:cs="Tahoma"/>
                    <w:rtl/>
                  </w:rPr>
                  <w:t>صور</w:t>
                </w:r>
              </w:p>
            </w:tc>
          </w:tr>
        </w:tbl>
        <w:p w:rsidR="0000583C" w:rsidRPr="00E2628A" w:rsidRDefault="008F330B" w:rsidP="00E2628A">
          <w:pPr>
            <w:bidi/>
            <w:spacing w:after="0"/>
          </w:pPr>
        </w:p>
      </w:sdtContent>
    </w:sdt>
    <w:sectPr w:rsidR="0000583C" w:rsidRPr="00E2628A" w:rsidSect="00D0382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0B" w:rsidRDefault="008F330B">
      <w:pPr>
        <w:spacing w:after="0" w:line="240" w:lineRule="auto"/>
      </w:pPr>
      <w:r>
        <w:separator/>
      </w:r>
    </w:p>
  </w:endnote>
  <w:endnote w:type="continuationSeparator" w:id="0">
    <w:p w:rsidR="008F330B" w:rsidRDefault="008F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33F" w:rsidRDefault="008F330B" w:rsidP="001F7D86">
    <w:pPr>
      <w:pStyle w:val="Footer"/>
      <w:bidi/>
    </w:pPr>
    <w:sdt>
      <w:sdtPr>
        <w:rPr>
          <w:rtl/>
        </w:rPr>
        <w:alias w:val="العنوان"/>
        <w:tag w:val=""/>
        <w:id w:val="280004402"/>
        <w:placeholder>
          <w:docPart w:val="67FF48851EA6468D84C22FF74D87D80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00B79">
          <w:rPr>
            <w:rtl/>
          </w:rPr>
          <w:t>[عنوان خطة العمل]</w:t>
        </w:r>
      </w:sdtContent>
    </w:sdt>
    <w:r w:rsidR="004B133F">
      <w:t xml:space="preserve"> - </w:t>
    </w:r>
    <w:sdt>
      <w:sdtPr>
        <w:rPr>
          <w:rtl/>
        </w:rPr>
        <w:alias w:val="التاريخ"/>
        <w:tag w:val=""/>
        <w:id w:val="-1976370188"/>
        <w:placeholder>
          <w:docPart w:val="4CDF4834AE81463B97EF96EC7D8BACF0"/>
        </w:placeholder>
        <w:showingPlcHdr/>
        <w:dataBinding w:prefixMappings="xmlns:ns0='http://schemas.microsoft.com/office/2006/coverPageProps' " w:xpath="/ns0:CoverPageProperties[1]/ns0:PublishDate[1]" w:storeItemID="{55AF091B-3C7A-41E3-B477-F2FDAA23CFDA}"/>
        <w:date>
          <w:dateFormat w:val="MMMM yyyy"/>
          <w:lid w:val="ar-SA"/>
          <w:storeMappedDataAs w:val="dateTime"/>
          <w:calendar w:val="gregorian"/>
        </w:date>
      </w:sdtPr>
      <w:sdtEndPr/>
      <w:sdtContent>
        <w:r w:rsidR="004B133F">
          <w:rPr>
            <w:rtl/>
          </w:rPr>
          <w:t>[تحديد تاريخ]</w:t>
        </w:r>
      </w:sdtContent>
    </w:sdt>
    <w:r w:rsidR="004B133F">
      <w:ptab w:relativeTo="margin" w:alignment="right" w:leader="none"/>
    </w:r>
    <w:r w:rsidR="00D03821">
      <w:fldChar w:fldCharType="begin"/>
    </w:r>
    <w:r w:rsidR="004B133F">
      <w:instrText xml:space="preserve"> PAGE   \* MERGEFORMAT </w:instrText>
    </w:r>
    <w:r w:rsidR="00D03821">
      <w:fldChar w:fldCharType="separate"/>
    </w:r>
    <w:r w:rsidR="00A636F8">
      <w:rPr>
        <w:noProof/>
        <w:rtl/>
      </w:rPr>
      <w:t>16</w:t>
    </w:r>
    <w:r w:rsidR="00D03821">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0B" w:rsidRDefault="008F330B">
      <w:pPr>
        <w:spacing w:after="0" w:line="240" w:lineRule="auto"/>
      </w:pPr>
      <w:r>
        <w:separator/>
      </w:r>
    </w:p>
  </w:footnote>
  <w:footnote w:type="continuationSeparator" w:id="0">
    <w:p w:rsidR="008F330B" w:rsidRDefault="008F3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56C24"/>
    <w:multiLevelType w:val="hybridMultilevel"/>
    <w:tmpl w:val="AE2E97AA"/>
    <w:lvl w:ilvl="0" w:tplc="C3A0569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98"/>
    <w:rsid w:val="00001DAB"/>
    <w:rsid w:val="0000583C"/>
    <w:rsid w:val="00014879"/>
    <w:rsid w:val="00025053"/>
    <w:rsid w:val="00035EC7"/>
    <w:rsid w:val="0004318D"/>
    <w:rsid w:val="00053CDE"/>
    <w:rsid w:val="00091EEC"/>
    <w:rsid w:val="000A59D2"/>
    <w:rsid w:val="000B2CE3"/>
    <w:rsid w:val="000F7B62"/>
    <w:rsid w:val="00100B79"/>
    <w:rsid w:val="00116540"/>
    <w:rsid w:val="0013758B"/>
    <w:rsid w:val="00144B6A"/>
    <w:rsid w:val="00160516"/>
    <w:rsid w:val="001619D4"/>
    <w:rsid w:val="001854A1"/>
    <w:rsid w:val="00195000"/>
    <w:rsid w:val="001957DC"/>
    <w:rsid w:val="001B0451"/>
    <w:rsid w:val="001C62C5"/>
    <w:rsid w:val="001F637E"/>
    <w:rsid w:val="001F7D86"/>
    <w:rsid w:val="00215E32"/>
    <w:rsid w:val="00217386"/>
    <w:rsid w:val="0021738C"/>
    <w:rsid w:val="002A167C"/>
    <w:rsid w:val="002E6119"/>
    <w:rsid w:val="002F7B57"/>
    <w:rsid w:val="0030332F"/>
    <w:rsid w:val="0030506C"/>
    <w:rsid w:val="00316A16"/>
    <w:rsid w:val="003520E2"/>
    <w:rsid w:val="003714E2"/>
    <w:rsid w:val="00380DD1"/>
    <w:rsid w:val="00382FFB"/>
    <w:rsid w:val="0039410B"/>
    <w:rsid w:val="003964AA"/>
    <w:rsid w:val="003A4FF9"/>
    <w:rsid w:val="003C2E92"/>
    <w:rsid w:val="003D5D9E"/>
    <w:rsid w:val="003E3531"/>
    <w:rsid w:val="003F7220"/>
    <w:rsid w:val="00406300"/>
    <w:rsid w:val="00424928"/>
    <w:rsid w:val="00432D34"/>
    <w:rsid w:val="00436B86"/>
    <w:rsid w:val="00446DBC"/>
    <w:rsid w:val="00450F98"/>
    <w:rsid w:val="0047578E"/>
    <w:rsid w:val="00493DAE"/>
    <w:rsid w:val="004A4F46"/>
    <w:rsid w:val="004B133F"/>
    <w:rsid w:val="004C307B"/>
    <w:rsid w:val="004F0F11"/>
    <w:rsid w:val="00545DF5"/>
    <w:rsid w:val="00547E2E"/>
    <w:rsid w:val="00550B4B"/>
    <w:rsid w:val="00564759"/>
    <w:rsid w:val="005A0EA8"/>
    <w:rsid w:val="005B73E2"/>
    <w:rsid w:val="005D1A6A"/>
    <w:rsid w:val="005E248D"/>
    <w:rsid w:val="006014A8"/>
    <w:rsid w:val="00616C87"/>
    <w:rsid w:val="006178AB"/>
    <w:rsid w:val="00632E4B"/>
    <w:rsid w:val="00645825"/>
    <w:rsid w:val="00646484"/>
    <w:rsid w:val="00670605"/>
    <w:rsid w:val="00692B45"/>
    <w:rsid w:val="006B2C03"/>
    <w:rsid w:val="006B5B2B"/>
    <w:rsid w:val="006F29F7"/>
    <w:rsid w:val="006F59B9"/>
    <w:rsid w:val="0070455E"/>
    <w:rsid w:val="00704836"/>
    <w:rsid w:val="00717715"/>
    <w:rsid w:val="00751291"/>
    <w:rsid w:val="0075276D"/>
    <w:rsid w:val="007673D8"/>
    <w:rsid w:val="00784914"/>
    <w:rsid w:val="007A3FB3"/>
    <w:rsid w:val="007D28BF"/>
    <w:rsid w:val="007D4EBA"/>
    <w:rsid w:val="007E2DB6"/>
    <w:rsid w:val="008315F0"/>
    <w:rsid w:val="00843E01"/>
    <w:rsid w:val="008519B3"/>
    <w:rsid w:val="0089433F"/>
    <w:rsid w:val="008E0055"/>
    <w:rsid w:val="008F330B"/>
    <w:rsid w:val="00904380"/>
    <w:rsid w:val="00950AA6"/>
    <w:rsid w:val="0098191A"/>
    <w:rsid w:val="009A6E22"/>
    <w:rsid w:val="009F078A"/>
    <w:rsid w:val="009F5082"/>
    <w:rsid w:val="00A028BA"/>
    <w:rsid w:val="00A14983"/>
    <w:rsid w:val="00A421A4"/>
    <w:rsid w:val="00A46F4E"/>
    <w:rsid w:val="00A54445"/>
    <w:rsid w:val="00A6082A"/>
    <w:rsid w:val="00A60C37"/>
    <w:rsid w:val="00A636F8"/>
    <w:rsid w:val="00A73CAC"/>
    <w:rsid w:val="00A74FE2"/>
    <w:rsid w:val="00A8127E"/>
    <w:rsid w:val="00A90249"/>
    <w:rsid w:val="00AD09B4"/>
    <w:rsid w:val="00AE3C9E"/>
    <w:rsid w:val="00B12C3C"/>
    <w:rsid w:val="00B30D25"/>
    <w:rsid w:val="00B6489E"/>
    <w:rsid w:val="00B80B92"/>
    <w:rsid w:val="00BA3D30"/>
    <w:rsid w:val="00BA731F"/>
    <w:rsid w:val="00BB3019"/>
    <w:rsid w:val="00BB3A4B"/>
    <w:rsid w:val="00BC3138"/>
    <w:rsid w:val="00BE5037"/>
    <w:rsid w:val="00C00752"/>
    <w:rsid w:val="00C012E9"/>
    <w:rsid w:val="00C41733"/>
    <w:rsid w:val="00C572AD"/>
    <w:rsid w:val="00C61B3D"/>
    <w:rsid w:val="00CA3E1E"/>
    <w:rsid w:val="00CA5BF0"/>
    <w:rsid w:val="00CC0C7D"/>
    <w:rsid w:val="00CD5950"/>
    <w:rsid w:val="00D03821"/>
    <w:rsid w:val="00D13932"/>
    <w:rsid w:val="00D27F62"/>
    <w:rsid w:val="00D409D5"/>
    <w:rsid w:val="00D4179E"/>
    <w:rsid w:val="00D43152"/>
    <w:rsid w:val="00D450A1"/>
    <w:rsid w:val="00D72348"/>
    <w:rsid w:val="00D93C74"/>
    <w:rsid w:val="00D94A30"/>
    <w:rsid w:val="00DA21E0"/>
    <w:rsid w:val="00DE5D42"/>
    <w:rsid w:val="00E12763"/>
    <w:rsid w:val="00E2628A"/>
    <w:rsid w:val="00E46FF0"/>
    <w:rsid w:val="00E474B2"/>
    <w:rsid w:val="00E619B7"/>
    <w:rsid w:val="00ED3A52"/>
    <w:rsid w:val="00ED7BB2"/>
    <w:rsid w:val="00F31CF0"/>
    <w:rsid w:val="00F57238"/>
    <w:rsid w:val="00FD2C9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6DF58"/>
  <w15:docId w15:val="{2293AD3E-53E4-4765-9D9C-539944CF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8A"/>
    <w:rPr>
      <w:rFonts w:ascii="Tahoma" w:eastAsia="Tahoma" w:hAnsi="Tahoma" w:cs="Tahoma"/>
    </w:rPr>
  </w:style>
  <w:style w:type="paragraph" w:styleId="Heading1">
    <w:name w:val="heading 1"/>
    <w:basedOn w:val="Normal"/>
    <w:next w:val="Normal"/>
    <w:link w:val="Heading1Char"/>
    <w:uiPriority w:val="9"/>
    <w:qFormat/>
    <w:rsid w:val="00E2628A"/>
    <w:pPr>
      <w:keepNext/>
      <w:keepLines/>
      <w:pBdr>
        <w:bottom w:val="single" w:sz="8" w:space="0" w:color="FCDBDB" w:themeColor="accent1" w:themeTint="33"/>
      </w:pBdr>
      <w:spacing w:after="200"/>
      <w:outlineLvl w:val="0"/>
    </w:pPr>
    <w:rPr>
      <w:color w:val="F24F4F" w:themeColor="accent1"/>
      <w:sz w:val="36"/>
      <w:szCs w:val="36"/>
    </w:rPr>
  </w:style>
  <w:style w:type="paragraph" w:styleId="Heading2">
    <w:name w:val="heading 2"/>
    <w:basedOn w:val="Normal"/>
    <w:next w:val="Normal"/>
    <w:link w:val="Heading2Char"/>
    <w:uiPriority w:val="9"/>
    <w:unhideWhenUsed/>
    <w:qFormat/>
    <w:rsid w:val="00D03821"/>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D03821"/>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E2628A"/>
    <w:pPr>
      <w:keepNext/>
      <w:keepLines/>
      <w:spacing w:before="40" w:after="0"/>
      <w:outlineLvl w:val="3"/>
    </w:pPr>
    <w:rPr>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rsid w:val="00D03821"/>
    <w:pPr>
      <w:spacing w:before="600"/>
    </w:pPr>
  </w:style>
  <w:style w:type="character" w:styleId="PlaceholderText">
    <w:name w:val="Placeholder Text"/>
    <w:basedOn w:val="DefaultParagraphFont"/>
    <w:uiPriority w:val="99"/>
    <w:semiHidden/>
    <w:rsid w:val="00D03821"/>
    <w:rPr>
      <w:color w:val="808080"/>
    </w:rPr>
  </w:style>
  <w:style w:type="paragraph" w:styleId="Title">
    <w:name w:val="Title"/>
    <w:basedOn w:val="Normal"/>
    <w:next w:val="Normal"/>
    <w:link w:val="TitleChar"/>
    <w:uiPriority w:val="10"/>
    <w:qFormat/>
    <w:rsid w:val="00BB3A4B"/>
    <w:pPr>
      <w:spacing w:after="600" w:line="240" w:lineRule="auto"/>
      <w:contextualSpacing/>
    </w:pPr>
    <w:rPr>
      <w:rFonts w:asciiTheme="majorHAnsi" w:eastAsiaTheme="majorEastAsia" w:hAnsiTheme="majorHAnsi"/>
      <w:color w:val="F24F4F" w:themeColor="accent1"/>
      <w:kern w:val="28"/>
      <w:sz w:val="96"/>
      <w:szCs w:val="96"/>
    </w:rPr>
  </w:style>
  <w:style w:type="character" w:customStyle="1" w:styleId="TitleChar">
    <w:name w:val="Title Char"/>
    <w:basedOn w:val="DefaultParagraphFont"/>
    <w:link w:val="Title"/>
    <w:uiPriority w:val="10"/>
    <w:rsid w:val="00BB3A4B"/>
    <w:rPr>
      <w:rFonts w:asciiTheme="majorHAnsi" w:eastAsiaTheme="majorEastAsia" w:hAnsiTheme="majorHAnsi" w:cs="Tahoma"/>
      <w:color w:val="F24F4F" w:themeColor="accent1"/>
      <w:kern w:val="28"/>
      <w:sz w:val="96"/>
      <w:szCs w:val="96"/>
    </w:rPr>
  </w:style>
  <w:style w:type="paragraph" w:styleId="Subtitle">
    <w:name w:val="Subtitle"/>
    <w:basedOn w:val="Normal"/>
    <w:next w:val="Normal"/>
    <w:link w:val="SubtitleChar"/>
    <w:uiPriority w:val="11"/>
    <w:qFormat/>
    <w:rsid w:val="00D03821"/>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D03821"/>
    <w:rPr>
      <w:sz w:val="32"/>
      <w:szCs w:val="32"/>
    </w:rPr>
  </w:style>
  <w:style w:type="paragraph" w:styleId="NoSpacing">
    <w:name w:val="No Spacing"/>
    <w:uiPriority w:val="1"/>
    <w:qFormat/>
    <w:rsid w:val="00E2628A"/>
    <w:pPr>
      <w:spacing w:after="0" w:line="240" w:lineRule="auto"/>
    </w:pPr>
    <w:rPr>
      <w:rFonts w:ascii="Tahoma" w:eastAsia="Tahoma" w:hAnsi="Tahoma" w:cs="Tahoma"/>
    </w:rPr>
  </w:style>
  <w:style w:type="table" w:styleId="TableGrid">
    <w:name w:val="Table Grid"/>
    <w:basedOn w:val="TableNormal"/>
    <w:uiPriority w:val="39"/>
    <w:rsid w:val="00D03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علومات جهة الاتصال"/>
    <w:basedOn w:val="NoSpacing"/>
    <w:uiPriority w:val="99"/>
    <w:qFormat/>
    <w:rsid w:val="00D03821"/>
    <w:rPr>
      <w:color w:val="FFFFFF" w:themeColor="background1"/>
      <w:sz w:val="22"/>
      <w:szCs w:val="22"/>
    </w:rPr>
  </w:style>
  <w:style w:type="paragraph" w:customStyle="1" w:styleId="a0">
    <w:name w:val="بنية التخزين الجدولية"/>
    <w:basedOn w:val="NoSpacing"/>
    <w:uiPriority w:val="99"/>
    <w:rsid w:val="00D03821"/>
    <w:pPr>
      <w:spacing w:line="14" w:lineRule="exact"/>
    </w:pPr>
  </w:style>
  <w:style w:type="paragraph" w:styleId="Header">
    <w:name w:val="header"/>
    <w:basedOn w:val="Normal"/>
    <w:link w:val="HeaderChar"/>
    <w:uiPriority w:val="99"/>
    <w:unhideWhenUsed/>
    <w:rsid w:val="00D0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21"/>
  </w:style>
  <w:style w:type="paragraph" w:styleId="Footer">
    <w:name w:val="footer"/>
    <w:basedOn w:val="Normal"/>
    <w:link w:val="FooterChar"/>
    <w:uiPriority w:val="99"/>
    <w:unhideWhenUsed/>
    <w:qFormat/>
    <w:rsid w:val="00BB3A4B"/>
    <w:pPr>
      <w:spacing w:after="0" w:line="240" w:lineRule="auto"/>
    </w:pPr>
    <w:rPr>
      <w:rFonts w:asciiTheme="majorHAnsi" w:eastAsiaTheme="majorEastAsia" w:hAnsiTheme="majorHAnsi"/>
      <w:caps/>
      <w:color w:val="F24F4F" w:themeColor="accent1"/>
      <w:sz w:val="16"/>
      <w:szCs w:val="16"/>
    </w:rPr>
  </w:style>
  <w:style w:type="character" w:customStyle="1" w:styleId="FooterChar">
    <w:name w:val="Footer Char"/>
    <w:basedOn w:val="DefaultParagraphFont"/>
    <w:link w:val="Footer"/>
    <w:uiPriority w:val="99"/>
    <w:rsid w:val="00BB3A4B"/>
    <w:rPr>
      <w:rFonts w:asciiTheme="majorHAnsi" w:eastAsiaTheme="majorEastAsia" w:hAnsiTheme="majorHAnsi" w:cs="Tahoma"/>
      <w:caps/>
      <w:color w:val="F24F4F" w:themeColor="accent1"/>
      <w:sz w:val="16"/>
      <w:szCs w:val="16"/>
    </w:rPr>
  </w:style>
  <w:style w:type="character" w:customStyle="1" w:styleId="Heading1Char">
    <w:name w:val="Heading 1 Char"/>
    <w:basedOn w:val="DefaultParagraphFont"/>
    <w:link w:val="Heading1"/>
    <w:uiPriority w:val="9"/>
    <w:rsid w:val="00E2628A"/>
    <w:rPr>
      <w:rFonts w:ascii="Tahoma" w:eastAsia="Tahoma" w:hAnsi="Tahoma" w:cs="Tahoma"/>
      <w:color w:val="F24F4F" w:themeColor="accent1"/>
      <w:sz w:val="36"/>
      <w:szCs w:val="36"/>
    </w:rPr>
  </w:style>
  <w:style w:type="character" w:customStyle="1" w:styleId="Heading2Char">
    <w:name w:val="Heading 2 Char"/>
    <w:basedOn w:val="DefaultParagraphFont"/>
    <w:link w:val="Heading2"/>
    <w:uiPriority w:val="9"/>
    <w:rsid w:val="00D03821"/>
    <w:rPr>
      <w:b/>
      <w:bCs/>
      <w:sz w:val="26"/>
      <w:szCs w:val="26"/>
    </w:rPr>
  </w:style>
  <w:style w:type="paragraph" w:styleId="TOCHeading">
    <w:name w:val="TOC Heading"/>
    <w:basedOn w:val="Heading1"/>
    <w:next w:val="Normal"/>
    <w:uiPriority w:val="39"/>
    <w:unhideWhenUsed/>
    <w:qFormat/>
    <w:rsid w:val="00D03821"/>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E2628A"/>
    <w:pPr>
      <w:numPr>
        <w:numId w:val="1"/>
      </w:numPr>
      <w:tabs>
        <w:tab w:val="right" w:leader="dot" w:pos="9350"/>
      </w:tabs>
      <w:bidi/>
      <w:spacing w:after="140" w:line="240" w:lineRule="auto"/>
      <w:ind w:right="3240"/>
    </w:pPr>
    <w:rPr>
      <w:b/>
      <w:bCs/>
      <w:sz w:val="26"/>
      <w:szCs w:val="26"/>
    </w:rPr>
  </w:style>
  <w:style w:type="paragraph" w:styleId="TOC2">
    <w:name w:val="toc 2"/>
    <w:basedOn w:val="Normal"/>
    <w:next w:val="Normal"/>
    <w:autoRedefine/>
    <w:uiPriority w:val="39"/>
    <w:unhideWhenUsed/>
    <w:rsid w:val="00843E01"/>
    <w:pPr>
      <w:tabs>
        <w:tab w:val="right" w:leader="dot" w:pos="9350"/>
      </w:tabs>
      <w:bidi/>
      <w:spacing w:after="0" w:line="240" w:lineRule="auto"/>
      <w:ind w:left="720" w:right="3240"/>
    </w:pPr>
    <w:rPr>
      <w:sz w:val="22"/>
      <w:szCs w:val="22"/>
    </w:rPr>
  </w:style>
  <w:style w:type="character" w:customStyle="1" w:styleId="a1">
    <w:name w:val="ارتباط تشعبي"/>
    <w:basedOn w:val="DefaultParagraphFont"/>
    <w:uiPriority w:val="99"/>
    <w:unhideWhenUsed/>
    <w:rsid w:val="00D03821"/>
    <w:rPr>
      <w:color w:val="4C483D" w:themeColor="hyperlink"/>
      <w:u w:val="single"/>
    </w:rPr>
  </w:style>
  <w:style w:type="character" w:customStyle="1" w:styleId="Heading3Char">
    <w:name w:val="Heading 3 Char"/>
    <w:basedOn w:val="DefaultParagraphFont"/>
    <w:link w:val="Heading3"/>
    <w:uiPriority w:val="9"/>
    <w:rsid w:val="00D03821"/>
    <w:rPr>
      <w:b/>
      <w:bCs/>
      <w:i/>
      <w:iCs/>
      <w:sz w:val="24"/>
      <w:szCs w:val="24"/>
    </w:rPr>
  </w:style>
  <w:style w:type="paragraph" w:customStyle="1" w:styleId="a2">
    <w:name w:val="بديل الشعار"/>
    <w:basedOn w:val="Normal"/>
    <w:uiPriority w:val="99"/>
    <w:unhideWhenUsed/>
    <w:rsid w:val="00D03821"/>
    <w:pPr>
      <w:spacing w:before="720" w:line="240" w:lineRule="auto"/>
      <w:ind w:left="720"/>
    </w:pPr>
  </w:style>
  <w:style w:type="paragraph" w:customStyle="1" w:styleId="a3">
    <w:name w:val="بديل التذييل"/>
    <w:basedOn w:val="Normal"/>
    <w:uiPriority w:val="99"/>
    <w:unhideWhenUsed/>
    <w:qFormat/>
    <w:rsid w:val="00D03821"/>
    <w:pPr>
      <w:spacing w:after="0" w:line="240" w:lineRule="auto"/>
    </w:pPr>
    <w:rPr>
      <w:i/>
      <w:iCs/>
      <w:sz w:val="18"/>
      <w:szCs w:val="18"/>
    </w:rPr>
  </w:style>
  <w:style w:type="table" w:customStyle="1" w:styleId="TipTable">
    <w:name w:val="Tip Table"/>
    <w:basedOn w:val="TableNormal"/>
    <w:uiPriority w:val="99"/>
    <w:rsid w:val="00D03821"/>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a4">
    <w:name w:val="نص التلميح"/>
    <w:basedOn w:val="Normal"/>
    <w:uiPriority w:val="99"/>
    <w:rsid w:val="00D03821"/>
    <w:pPr>
      <w:spacing w:before="160" w:after="160" w:line="264" w:lineRule="auto"/>
      <w:ind w:right="576"/>
    </w:pPr>
    <w:rPr>
      <w:rFonts w:asciiTheme="majorHAnsi" w:eastAsiaTheme="majorEastAsia" w:hAnsiTheme="majorHAnsi" w:cstheme="majorBidi"/>
      <w:i/>
      <w:iCs/>
      <w:sz w:val="16"/>
      <w:szCs w:val="16"/>
    </w:rPr>
  </w:style>
  <w:style w:type="paragraph" w:customStyle="1" w:styleId="a5">
    <w:name w:val="أيقونة"/>
    <w:basedOn w:val="Normal"/>
    <w:uiPriority w:val="99"/>
    <w:unhideWhenUsed/>
    <w:qFormat/>
    <w:rsid w:val="00D03821"/>
    <w:pPr>
      <w:spacing w:before="160" w:after="160" w:line="240" w:lineRule="auto"/>
      <w:jc w:val="center"/>
    </w:pPr>
  </w:style>
  <w:style w:type="character" w:customStyle="1" w:styleId="Heading4Char">
    <w:name w:val="Heading 4 Char"/>
    <w:basedOn w:val="DefaultParagraphFont"/>
    <w:link w:val="Heading4"/>
    <w:uiPriority w:val="9"/>
    <w:semiHidden/>
    <w:rsid w:val="00E2628A"/>
    <w:rPr>
      <w:rFonts w:ascii="Tahoma" w:eastAsia="Tahoma" w:hAnsi="Tahoma" w:cs="Tahoma"/>
      <w:i/>
      <w:iCs/>
      <w:color w:val="DF1010" w:themeColor="accent1" w:themeShade="BF"/>
    </w:rPr>
  </w:style>
  <w:style w:type="table" w:customStyle="1" w:styleId="FinancialTable">
    <w:name w:val="Financial Table"/>
    <w:basedOn w:val="TableNormal"/>
    <w:uiPriority w:val="99"/>
    <w:rsid w:val="00D03821"/>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D03821"/>
    <w:pPr>
      <w:spacing w:after="100"/>
      <w:ind w:left="720" w:right="3240"/>
    </w:pPr>
  </w:style>
  <w:style w:type="paragraph" w:styleId="TOC4">
    <w:name w:val="toc 4"/>
    <w:basedOn w:val="Normal"/>
    <w:next w:val="Normal"/>
    <w:autoRedefine/>
    <w:uiPriority w:val="39"/>
    <w:semiHidden/>
    <w:unhideWhenUsed/>
    <w:rsid w:val="00D03821"/>
    <w:pPr>
      <w:spacing w:after="100"/>
      <w:ind w:left="720" w:right="3240"/>
    </w:pPr>
  </w:style>
  <w:style w:type="paragraph" w:styleId="BalloonText">
    <w:name w:val="Balloon Text"/>
    <w:basedOn w:val="Normal"/>
    <w:link w:val="BalloonTextChar"/>
    <w:uiPriority w:val="99"/>
    <w:semiHidden/>
    <w:unhideWhenUsed/>
    <w:rsid w:val="00A8127E"/>
    <w:pPr>
      <w:spacing w:after="0" w:line="240" w:lineRule="auto"/>
    </w:pPr>
    <w:rPr>
      <w:sz w:val="16"/>
      <w:szCs w:val="16"/>
    </w:rPr>
  </w:style>
  <w:style w:type="character" w:customStyle="1" w:styleId="BalloonTextChar">
    <w:name w:val="Balloon Text Char"/>
    <w:basedOn w:val="DefaultParagraphFont"/>
    <w:link w:val="BalloonText"/>
    <w:uiPriority w:val="99"/>
    <w:semiHidden/>
    <w:rsid w:val="00A8127E"/>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tf03843660.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lang="ar-SA" sz="1400" b="0" i="0" u="none" strike="noStrike" kern="1200" spc="0" baseline="0">
                <a:solidFill>
                  <a:schemeClr val="accent1"/>
                </a:solidFill>
                <a:latin typeface="+mj-lt"/>
                <a:ea typeface="+mn-ea"/>
                <a:cs typeface="+mn-cs"/>
              </a:defRPr>
            </a:pPr>
            <a:r>
              <a:rPr lang="ar-SA" sz="1400" b="0" i="0" u="none" strike="noStrike" baseline="0">
                <a:latin typeface="Tahoma" panose="020B0604030504040204" pitchFamily="34" charset="0"/>
                <a:ea typeface="Tahoma" panose="020B0604030504040204" pitchFamily="34" charset="0"/>
                <a:cs typeface="Tahoma" panose="020B0604030504040204" pitchFamily="34" charset="0"/>
              </a:rPr>
              <a:t>لمحة مالية</a:t>
            </a:r>
            <a:endParaRPr lang="en-US">
              <a:solidFill>
                <a:schemeClr val="accent1"/>
              </a:solidFill>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itle>
    <c:autoTitleDeleted val="0"/>
    <c:plotArea>
      <c:layout>
        <c:manualLayout>
          <c:layoutTarget val="inner"/>
          <c:xMode val="edge"/>
          <c:yMode val="edge"/>
          <c:x val="0.11905444511743725"/>
          <c:y val="0.26758355205599299"/>
          <c:w val="0.73848256948650659"/>
          <c:h val="0.61133333333333362"/>
        </c:manualLayout>
      </c:layout>
      <c:barChart>
        <c:barDir val="col"/>
        <c:grouping val="clustered"/>
        <c:varyColors val="0"/>
        <c:ser>
          <c:idx val="0"/>
          <c:order val="0"/>
          <c:tx>
            <c:strRef>
              <c:f>Sheet1!$B$1</c:f>
              <c:strCache>
                <c:ptCount val="1"/>
                <c:pt idx="0">
                  <c:v>المبيعات</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121F-446D-A35C-7C18D866B65C}"/>
            </c:ext>
          </c:extLst>
        </c:ser>
        <c:ser>
          <c:idx val="1"/>
          <c:order val="1"/>
          <c:tx>
            <c:strRef>
              <c:f>Sheet1!$C$1</c:f>
              <c:strCache>
                <c:ptCount val="1"/>
                <c:pt idx="0">
                  <c:v>صافي الربح</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121F-446D-A35C-7C18D866B65C}"/>
            </c:ext>
          </c:extLst>
        </c:ser>
        <c:ser>
          <c:idx val="2"/>
          <c:order val="2"/>
          <c:tx>
            <c:strRef>
              <c:f>Sheet1!$D$1</c:f>
              <c:strCache>
                <c:ptCount val="1"/>
                <c:pt idx="0">
                  <c:v>المصاريف</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121F-446D-A35C-7C18D866B65C}"/>
            </c:ext>
          </c:extLst>
        </c:ser>
        <c:dLbls>
          <c:showLegendKey val="0"/>
          <c:showVal val="0"/>
          <c:showCatName val="0"/>
          <c:showSerName val="0"/>
          <c:showPercent val="0"/>
          <c:showBubbleSize val="0"/>
        </c:dLbls>
        <c:gapWidth val="100"/>
        <c:axId val="201434240"/>
        <c:axId val="201435776"/>
      </c:barChart>
      <c:catAx>
        <c:axId val="20143424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ar-SA"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01435776"/>
        <c:crosses val="autoZero"/>
        <c:auto val="1"/>
        <c:lblAlgn val="ctr"/>
        <c:lblOffset val="100"/>
        <c:noMultiLvlLbl val="0"/>
      </c:catAx>
      <c:valAx>
        <c:axId val="201435776"/>
        <c:scaling>
          <c:orientation val="minMax"/>
        </c:scaling>
        <c:delete val="0"/>
        <c:axPos val="r"/>
        <c:majorGridlines>
          <c:spPr>
            <a:ln w="9525" cap="flat" cmpd="sng" algn="ctr">
              <a:solidFill>
                <a:schemeClr val="tx1">
                  <a:lumMod val="15000"/>
                  <a:lumOff val="85000"/>
                </a:schemeClr>
              </a:solidFill>
              <a:round/>
            </a:ln>
            <a:effectLst/>
          </c:spPr>
        </c:majorGridlines>
        <c:numFmt formatCode="##,##0_.\ر.\س;[Red]\(#,###.\ر.\س\)" sourceLinked="0"/>
        <c:majorTickMark val="none"/>
        <c:minorTickMark val="none"/>
        <c:tickLblPos val="nextTo"/>
        <c:spPr>
          <a:noFill/>
          <a:ln>
            <a:noFill/>
          </a:ln>
          <a:effectLst/>
        </c:spPr>
        <c:txPr>
          <a:bodyPr rot="-60000000" spcFirstLastPara="1" vertOverflow="ellipsis" vert="horz" wrap="square" anchor="ctr" anchorCtr="1"/>
          <a:lstStyle/>
          <a:p>
            <a:pPr>
              <a:defRPr lang="ar-SA"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01434240"/>
        <c:crosses val="autoZero"/>
        <c:crossBetween val="between"/>
      </c:valAx>
      <c:spPr>
        <a:noFill/>
        <a:ln>
          <a:noFill/>
        </a:ln>
        <a:effectLst/>
      </c:spPr>
    </c:plotArea>
    <c:legend>
      <c:legendPos val="r"/>
      <c:layout>
        <c:manualLayout>
          <c:xMode val="edge"/>
          <c:yMode val="edge"/>
          <c:x val="1.0848980415909549E-2"/>
          <c:y val="0.23359392575928009"/>
          <c:w val="0.10880913924221015"/>
          <c:h val="0.33849034495688057"/>
        </c:manualLayout>
      </c:layout>
      <c:overlay val="0"/>
      <c:spPr>
        <a:noFill/>
        <a:ln>
          <a:noFill/>
        </a:ln>
        <a:effectLst/>
      </c:spPr>
      <c:txPr>
        <a:bodyPr rot="0" spcFirstLastPara="1" vertOverflow="ellipsis" vert="horz" wrap="square" anchor="ctr" anchorCtr="1"/>
        <a:lstStyle/>
        <a:p>
          <a:pPr>
            <a:defRPr lang="ar-SA" sz="7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lang="ar-SA" sz="1400" b="0" i="0" u="none" strike="noStrike" kern="1200" spc="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r>
              <a:rPr lang="ar-SA" sz="1400" b="0" i="0" u="none" strike="noStrike" baseline="0">
                <a:latin typeface="Tahoma" panose="020B0604030504040204" pitchFamily="34" charset="0"/>
                <a:ea typeface="Tahoma" panose="020B0604030504040204" pitchFamily="34" charset="0"/>
                <a:cs typeface="Tahoma" panose="020B0604030504040204" pitchFamily="34" charset="0"/>
              </a:rPr>
              <a:t>مخطط نمو السوق</a:t>
            </a:r>
            <a:endParaRPr lang="en-US">
              <a:solidFill>
                <a:schemeClr val="accent1"/>
              </a:solidFill>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itle>
    <c:autoTitleDeleted val="0"/>
    <c:plotArea>
      <c:layout>
        <c:manualLayout>
          <c:layoutTarget val="inner"/>
          <c:xMode val="edge"/>
          <c:yMode val="edge"/>
          <c:x val="0.23716350360051136"/>
          <c:y val="0.26758355205599299"/>
          <c:w val="0.61882444982838714"/>
          <c:h val="0.61133333333333362"/>
        </c:manualLayout>
      </c:layout>
      <c:lineChart>
        <c:grouping val="standard"/>
        <c:varyColors val="0"/>
        <c:ser>
          <c:idx val="2"/>
          <c:order val="0"/>
          <c:tx>
            <c:strRef>
              <c:f>Sheet1!$A$2</c:f>
              <c:strCache>
                <c:ptCount val="1"/>
                <c:pt idx="0">
                  <c:v>العملاء المحتملون</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6.0000000000000026E-2</c:v>
                </c:pt>
                <c:pt idx="1">
                  <c:v>0.15000000000000008</c:v>
                </c:pt>
                <c:pt idx="2">
                  <c:v>0.28000000000000008</c:v>
                </c:pt>
              </c:numCache>
            </c:numRef>
          </c:val>
          <c:smooth val="0"/>
          <c:extLst>
            <c:ext xmlns:c16="http://schemas.microsoft.com/office/drawing/2014/chart" uri="{C3380CC4-5D6E-409C-BE32-E72D297353CC}">
              <c16:uniqueId val="{00000000-772D-49E2-B79B-100F87EB32E8}"/>
            </c:ext>
          </c:extLst>
        </c:ser>
        <c:ser>
          <c:idx val="0"/>
          <c:order val="1"/>
          <c:tx>
            <c:strRef>
              <c:f>Sheet1!$A$3</c:f>
              <c:strCache>
                <c:ptCount val="1"/>
                <c:pt idx="0">
                  <c:v>منازل جديدة</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0.15000000000000008</c:v>
                </c:pt>
                <c:pt idx="2">
                  <c:v>0.35000000000000014</c:v>
                </c:pt>
              </c:numCache>
            </c:numRef>
          </c:val>
          <c:smooth val="0"/>
          <c:extLst>
            <c:ext xmlns:c16="http://schemas.microsoft.com/office/drawing/2014/chart" uri="{C3380CC4-5D6E-409C-BE32-E72D297353CC}">
              <c16:uniqueId val="{00000001-772D-49E2-B79B-100F87EB32E8}"/>
            </c:ext>
          </c:extLst>
        </c:ser>
        <c:ser>
          <c:idx val="1"/>
          <c:order val="2"/>
          <c:tx>
            <c:strRef>
              <c:f>Sheet1!$A$4</c:f>
              <c:strCache>
                <c:ptCount val="1"/>
                <c:pt idx="0">
                  <c:v>شركات جديدة</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3.0000000000000002E-2</c:v>
                </c:pt>
                <c:pt idx="1">
                  <c:v>0.2</c:v>
                </c:pt>
                <c:pt idx="2">
                  <c:v>0.22</c:v>
                </c:pt>
              </c:numCache>
            </c:numRef>
          </c:val>
          <c:smooth val="0"/>
          <c:extLst>
            <c:ext xmlns:c16="http://schemas.microsoft.com/office/drawing/2014/chart" uri="{C3380CC4-5D6E-409C-BE32-E72D297353CC}">
              <c16:uniqueId val="{00000002-772D-49E2-B79B-100F87EB32E8}"/>
            </c:ext>
          </c:extLst>
        </c:ser>
        <c:dLbls>
          <c:showLegendKey val="0"/>
          <c:showVal val="0"/>
          <c:showCatName val="0"/>
          <c:showSerName val="0"/>
          <c:showPercent val="0"/>
          <c:showBubbleSize val="0"/>
        </c:dLbls>
        <c:smooth val="0"/>
        <c:axId val="204338304"/>
        <c:axId val="204339840"/>
      </c:lineChart>
      <c:catAx>
        <c:axId val="204338304"/>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ar-SA"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04339840"/>
        <c:crosses val="autoZero"/>
        <c:auto val="1"/>
        <c:lblAlgn val="ctr"/>
        <c:lblOffset val="100"/>
        <c:noMultiLvlLbl val="0"/>
      </c:catAx>
      <c:valAx>
        <c:axId val="204339840"/>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ar-SA" sz="10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ar-SA" sz="1000" b="0" i="0" u="none" strike="noStrike" baseline="0">
                    <a:latin typeface="Tahoma" panose="020B0604030504040204" pitchFamily="34" charset="0"/>
                    <a:ea typeface="Tahoma" panose="020B0604030504040204" pitchFamily="34" charset="0"/>
                    <a:cs typeface="Tahoma" panose="020B0604030504040204" pitchFamily="34" charset="0"/>
                  </a:rPr>
                  <a:t>النسبة المئوية للنمو على مدى</a:t>
                </a:r>
                <a:r>
                  <a:rPr lang="en-US" baseline="0">
                    <a:latin typeface="Tahoma" panose="020B0604030504040204" pitchFamily="34" charset="0"/>
                    <a:ea typeface="Tahoma" panose="020B0604030504040204" pitchFamily="34" charset="0"/>
                    <a:cs typeface="Tahoma" panose="020B0604030504040204" pitchFamily="34" charset="0"/>
                  </a:rPr>
                  <a:t> </a:t>
                </a:r>
                <a:r>
                  <a:rPr lang="ar-SA" sz="1000" b="0" i="0" u="none" strike="noStrike" baseline="0">
                    <a:latin typeface="Tahoma" panose="020B0604030504040204" pitchFamily="34" charset="0"/>
                    <a:ea typeface="Tahoma" panose="020B0604030504040204" pitchFamily="34" charset="0"/>
                    <a:cs typeface="Tahoma" panose="020B0604030504040204" pitchFamily="34" charset="0"/>
                  </a:rPr>
                  <a:t>الفترة الزمنية السابقة</a:t>
                </a:r>
                <a:endParaRPr lang="en-US">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92303418803418802"/>
              <c:y val="0.2349168853893265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rtl="1">
              <a:defRPr lang="ar-SA"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04338304"/>
        <c:crosses val="autoZero"/>
        <c:crossBetween val="between"/>
      </c:valAx>
      <c:spPr>
        <a:noFill/>
        <a:ln>
          <a:noFill/>
        </a:ln>
        <a:effectLst/>
      </c:spPr>
    </c:plotArea>
    <c:legend>
      <c:legendPos val="r"/>
      <c:layout>
        <c:manualLayout>
          <c:xMode val="edge"/>
          <c:yMode val="edge"/>
          <c:x val="1.6521973214886492E-4"/>
          <c:y val="0.23359405074365705"/>
          <c:w val="0.25197153240460335"/>
          <c:h val="0.28928390201224874"/>
        </c:manualLayout>
      </c:layout>
      <c:overlay val="0"/>
      <c:spPr>
        <a:noFill/>
        <a:ln>
          <a:noFill/>
        </a:ln>
        <a:effectLst/>
      </c:spPr>
      <c:txPr>
        <a:bodyPr rot="0" spcFirstLastPara="1" vertOverflow="ellipsis" vert="horz" wrap="square" anchor="ctr" anchorCtr="1"/>
        <a:lstStyle/>
        <a:p>
          <a:pPr>
            <a:defRPr lang="ar-SA" sz="7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lang="ar-SA" sz="1400" b="0" i="0" u="none" strike="noStrike" kern="1200" spc="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r>
              <a:rPr lang="ar-SA" sz="1400" b="0" i="0" u="none" strike="noStrike" baseline="0">
                <a:latin typeface="Tahoma" panose="020B0604030504040204" pitchFamily="34" charset="0"/>
                <a:ea typeface="Tahoma" panose="020B0604030504040204" pitchFamily="34" charset="0"/>
                <a:cs typeface="Tahoma" panose="020B0604030504040204" pitchFamily="34" charset="0"/>
              </a:rPr>
              <a:t>أجزاء السوق</a:t>
            </a:r>
            <a:endParaRPr lang="en-US">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itle>
    <c:autoTitleDeleted val="0"/>
    <c:plotArea>
      <c:layout>
        <c:manualLayout>
          <c:layoutTarget val="inner"/>
          <c:xMode val="edge"/>
          <c:yMode val="edge"/>
          <c:x val="0.33463170469075981"/>
          <c:y val="0.22313910761154845"/>
          <c:w val="0.32914529914529939"/>
          <c:h val="0.73241644794400662"/>
        </c:manualLayout>
      </c:layout>
      <c:pieChart>
        <c:varyColors val="1"/>
        <c:ser>
          <c:idx val="2"/>
          <c:order val="0"/>
          <c:tx>
            <c:strRef>
              <c:f>Sheet1!$B$1</c:f>
              <c:strCache>
                <c:ptCount val="1"/>
                <c:pt idx="0">
                  <c:v>العمود 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0-DE01-4B0D-ACB2-AB66F3294AC0}"/>
              </c:ext>
            </c:extLst>
          </c:dPt>
          <c:dPt>
            <c:idx val="1"/>
            <c:bubble3D val="0"/>
            <c:spPr>
              <a:solidFill>
                <a:schemeClr val="accent1"/>
              </a:solidFill>
              <a:ln>
                <a:noFill/>
              </a:ln>
              <a:effectLst/>
            </c:spPr>
            <c:extLst>
              <c:ext xmlns:c16="http://schemas.microsoft.com/office/drawing/2014/chart" uri="{C3380CC4-5D6E-409C-BE32-E72D297353CC}">
                <c16:uniqueId val="{00000001-DE01-4B0D-ACB2-AB66F3294AC0}"/>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2-DE01-4B0D-ACB2-AB66F3294AC0}"/>
              </c:ext>
            </c:extLst>
          </c:dPt>
          <c:dLbls>
            <c:dLbl>
              <c:idx val="0"/>
              <c:layout>
                <c:manualLayout>
                  <c:x val="7.6923076923076927E-2"/>
                  <c:y val="0.11666666666666671"/>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lang="ar-SA" sz="900"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c15:spPr>
                </c:ext>
                <c:ext xmlns:c16="http://schemas.microsoft.com/office/drawing/2014/chart" uri="{C3380CC4-5D6E-409C-BE32-E72D297353CC}">
                  <c16:uniqueId val="{00000000-DE01-4B0D-ACB2-AB66F3294AC0}"/>
                </c:ext>
              </c:extLst>
            </c:dLbl>
            <c:dLbl>
              <c:idx val="1"/>
              <c:layout>
                <c:manualLayout>
                  <c:x val="-0.15384615384615397"/>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lang="ar-SA" sz="900"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c15:spPr>
                </c:ext>
                <c:ext xmlns:c16="http://schemas.microsoft.com/office/drawing/2014/chart" uri="{C3380CC4-5D6E-409C-BE32-E72D297353CC}">
                  <c16:uniqueId val="{00000001-DE01-4B0D-ACB2-AB66F3294AC0}"/>
                </c:ext>
              </c:extLst>
            </c:dLbl>
            <c:dLbl>
              <c:idx val="2"/>
              <c:layout>
                <c:manualLayout>
                  <c:x val="-5.7692307692307723E-2"/>
                  <c:y val="5.55555555555554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lang="ar-SA" sz="900"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c15:spPr>
                </c:ext>
                <c:ext xmlns:c16="http://schemas.microsoft.com/office/drawing/2014/chart" uri="{C3380CC4-5D6E-409C-BE32-E72D297353CC}">
                  <c16:uniqueId val="{00000002-DE01-4B0D-ACB2-AB66F3294AC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ar-SA" sz="900"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endParaRPr lang="en-US"/>
              </a:p>
            </c:txPr>
            <c:dLblPos val="outEnd"/>
            <c:showLegendKey val="0"/>
            <c:showVal val="0"/>
            <c:showCatName val="1"/>
            <c:showSerName val="0"/>
            <c:showPercent val="1"/>
            <c:showBubbleSize val="0"/>
            <c:showLeaderLines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prstGeom>
                </c15:spPr>
              </c:ext>
            </c:extLst>
          </c:dLbls>
          <c:cat>
            <c:strRef>
              <c:f>Sheet1!$A$2:$A$4</c:f>
              <c:strCache>
                <c:ptCount val="3"/>
                <c:pt idx="0">
                  <c:v>نخبة</c:v>
                </c:pt>
                <c:pt idx="1">
                  <c:v>متوسط</c:v>
                </c:pt>
                <c:pt idx="2">
                  <c:v>حسم</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3-DE01-4B0D-ACB2-AB66F3294AC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4593DCECF4999AFEC87D4222B810D"/>
        <w:category>
          <w:name w:val="Général"/>
          <w:gallery w:val="placeholder"/>
        </w:category>
        <w:types>
          <w:type w:val="bbPlcHdr"/>
        </w:types>
        <w:behaviors>
          <w:behavior w:val="content"/>
        </w:behaviors>
        <w:guid w:val="{C0BBC331-1FE2-4F62-B69E-E7D89B40EEBC}"/>
      </w:docPartPr>
      <w:docPartBody>
        <w:p w:rsidR="00941977" w:rsidRDefault="004E4558">
          <w:pPr>
            <w:pStyle w:val="B254593DCECF4999AFEC87D4222B810D"/>
          </w:pPr>
          <w:r>
            <w:rPr>
              <w:rStyle w:val="PlaceholderText"/>
            </w:rPr>
            <w:t>Click here to enter text.</w:t>
          </w:r>
        </w:p>
      </w:docPartBody>
    </w:docPart>
    <w:docPart>
      <w:docPartPr>
        <w:name w:val="D224B465140E474686F8F0B1BDA0D8E2"/>
        <w:category>
          <w:name w:val="Général"/>
          <w:gallery w:val="placeholder"/>
        </w:category>
        <w:types>
          <w:type w:val="bbPlcHdr"/>
        </w:types>
        <w:behaviors>
          <w:behavior w:val="content"/>
        </w:behaviors>
        <w:guid w:val="{2F494AC4-DAB6-4AF1-A95F-1F860A56087B}"/>
      </w:docPartPr>
      <w:docPartBody>
        <w:p w:rsidR="00941977" w:rsidRDefault="004E4558">
          <w:pPr>
            <w:pStyle w:val="D224B465140E474686F8F0B1BDA0D8E2"/>
          </w:pPr>
          <w:r w:rsidRPr="00E2628A">
            <w:rPr>
              <w:sz w:val="20"/>
              <w:szCs w:val="20"/>
              <w:rtl/>
            </w:rPr>
            <w:t>[شهر، سنة البدء]</w:t>
          </w:r>
        </w:p>
      </w:docPartBody>
    </w:docPart>
    <w:docPart>
      <w:docPartPr>
        <w:name w:val="1AAA0E9E026A419BBF166F46B7F6AAFB"/>
        <w:category>
          <w:name w:val="Général"/>
          <w:gallery w:val="placeholder"/>
        </w:category>
        <w:types>
          <w:type w:val="bbPlcHdr"/>
        </w:types>
        <w:behaviors>
          <w:behavior w:val="content"/>
        </w:behaviors>
        <w:guid w:val="{4A593096-E4F7-4447-BC75-001DA338A1CB}"/>
      </w:docPartPr>
      <w:docPartBody>
        <w:p w:rsidR="00941977" w:rsidRDefault="004E4558">
          <w:pPr>
            <w:pStyle w:val="1AAA0E9E026A419BBF166F46B7F6AAFB"/>
          </w:pPr>
          <w:r w:rsidRPr="00E2628A">
            <w:rPr>
              <w:sz w:val="20"/>
              <w:szCs w:val="20"/>
              <w:rtl/>
            </w:rPr>
            <w:t>[شهر، سنة الانتهاء]</w:t>
          </w:r>
        </w:p>
      </w:docPartBody>
    </w:docPart>
    <w:docPart>
      <w:docPartPr>
        <w:name w:val="67FF48851EA6468D84C22FF74D87D807"/>
        <w:category>
          <w:name w:val="Général"/>
          <w:gallery w:val="placeholder"/>
        </w:category>
        <w:types>
          <w:type w:val="bbPlcHdr"/>
        </w:types>
        <w:behaviors>
          <w:behavior w:val="content"/>
        </w:behaviors>
        <w:guid w:val="{DB2DBED5-A017-4AAA-A513-912C4DF6D7FA}"/>
      </w:docPartPr>
      <w:docPartBody>
        <w:p w:rsidR="00941977" w:rsidRDefault="004E4558">
          <w:pPr>
            <w:pStyle w:val="67FF48851EA6468D84C22FF74D87D807"/>
          </w:pPr>
          <w:r>
            <w:rPr>
              <w:rtl/>
            </w:rPr>
            <w:t>[عنوان خطة العمل]</w:t>
          </w:r>
        </w:p>
      </w:docPartBody>
    </w:docPart>
    <w:docPart>
      <w:docPartPr>
        <w:name w:val="4CDF4834AE81463B97EF96EC7D8BACF0"/>
        <w:category>
          <w:name w:val="Général"/>
          <w:gallery w:val="placeholder"/>
        </w:category>
        <w:types>
          <w:type w:val="bbPlcHdr"/>
        </w:types>
        <w:behaviors>
          <w:behavior w:val="content"/>
        </w:behaviors>
        <w:guid w:val="{9D4B315B-78D3-46BB-A5C1-0991D9239BD8}"/>
      </w:docPartPr>
      <w:docPartBody>
        <w:p w:rsidR="00941977" w:rsidRDefault="004E4558">
          <w:pPr>
            <w:pStyle w:val="4CDF4834AE81463B97EF96EC7D8BACF0"/>
          </w:pPr>
          <w:r>
            <w:rPr>
              <w:rtl/>
            </w:rPr>
            <w:t>[تحديد تاريخ]</w:t>
          </w:r>
        </w:p>
      </w:docPartBody>
    </w:docPart>
    <w:docPart>
      <w:docPartPr>
        <w:name w:val="4F841199F0C1467089D8AF092BD7AC38"/>
        <w:category>
          <w:name w:val="Général"/>
          <w:gallery w:val="placeholder"/>
        </w:category>
        <w:types>
          <w:type w:val="bbPlcHdr"/>
        </w:types>
        <w:behaviors>
          <w:behavior w:val="content"/>
        </w:behaviors>
        <w:guid w:val="{9AC81751-3C3A-43AE-9F53-98186A8E3C15}"/>
      </w:docPartPr>
      <w:docPartBody>
        <w:p w:rsidR="00941977" w:rsidRDefault="004E4558">
          <w:pPr>
            <w:pStyle w:val="4F841199F0C1467089D8AF092BD7AC38"/>
          </w:pPr>
          <w:r>
            <w:rPr>
              <w:rtl/>
            </w:rPr>
            <w:t>[عنوان الشارع] [المدينة، والرمز البريدي للشارع]</w:t>
          </w:r>
        </w:p>
      </w:docPartBody>
    </w:docPart>
    <w:docPart>
      <w:docPartPr>
        <w:name w:val="AB5D4E32B00E40ABB870B340D1D7AA88"/>
        <w:category>
          <w:name w:val="Général"/>
          <w:gallery w:val="placeholder"/>
        </w:category>
        <w:types>
          <w:type w:val="bbPlcHdr"/>
        </w:types>
        <w:behaviors>
          <w:behavior w:val="content"/>
        </w:behaviors>
        <w:guid w:val="{3C3353F9-AC06-4803-A72F-1DF846AB6444}"/>
      </w:docPartPr>
      <w:docPartBody>
        <w:p w:rsidR="00941977" w:rsidRDefault="004E4558">
          <w:pPr>
            <w:pStyle w:val="AB5D4E32B00E40ABB870B340D1D7AA88"/>
          </w:pPr>
          <w:r>
            <w:rPr>
              <w:rtl/>
            </w:rPr>
            <w:t>[الهاتف]</w:t>
          </w:r>
        </w:p>
      </w:docPartBody>
    </w:docPart>
    <w:docPart>
      <w:docPartPr>
        <w:name w:val="2EB3367F26CD4B65932CE341FD0119D5"/>
        <w:category>
          <w:name w:val="Général"/>
          <w:gallery w:val="placeholder"/>
        </w:category>
        <w:types>
          <w:type w:val="bbPlcHdr"/>
        </w:types>
        <w:behaviors>
          <w:behavior w:val="content"/>
        </w:behaviors>
        <w:guid w:val="{4928DE86-A2F6-4824-BB5D-1AD96CBDB63C}"/>
      </w:docPartPr>
      <w:docPartBody>
        <w:p w:rsidR="00941977" w:rsidRDefault="004E4558">
          <w:pPr>
            <w:pStyle w:val="2EB3367F26CD4B65932CE341FD0119D5"/>
          </w:pPr>
          <w:r>
            <w:rPr>
              <w:rtl/>
            </w:rPr>
            <w:t>[الفاكس]</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E4558"/>
    <w:rsid w:val="004E4558"/>
    <w:rsid w:val="006B2D9F"/>
    <w:rsid w:val="009419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54593DCECF4999AFEC87D4222B810D">
    <w:name w:val="B254593DCECF4999AFEC87D4222B810D"/>
  </w:style>
  <w:style w:type="paragraph" w:customStyle="1" w:styleId="D224B465140E474686F8F0B1BDA0D8E2">
    <w:name w:val="D224B465140E474686F8F0B1BDA0D8E2"/>
  </w:style>
  <w:style w:type="paragraph" w:customStyle="1" w:styleId="1AAA0E9E026A419BBF166F46B7F6AAFB">
    <w:name w:val="1AAA0E9E026A419BBF166F46B7F6AAFB"/>
  </w:style>
  <w:style w:type="paragraph" w:customStyle="1" w:styleId="67FF48851EA6468D84C22FF74D87D807">
    <w:name w:val="67FF48851EA6468D84C22FF74D87D807"/>
  </w:style>
  <w:style w:type="paragraph" w:customStyle="1" w:styleId="4CDF4834AE81463B97EF96EC7D8BACF0">
    <w:name w:val="4CDF4834AE81463B97EF96EC7D8BACF0"/>
  </w:style>
  <w:style w:type="paragraph" w:customStyle="1" w:styleId="4F841199F0C1467089D8AF092BD7AC38">
    <w:name w:val="4F841199F0C1467089D8AF092BD7AC38"/>
  </w:style>
  <w:style w:type="paragraph" w:customStyle="1" w:styleId="AB5D4E32B00E40ABB870B340D1D7AA88">
    <w:name w:val="AB5D4E32B00E40ABB870B340D1D7AA88"/>
  </w:style>
  <w:style w:type="paragraph" w:customStyle="1" w:styleId="2EB3367F26CD4B65932CE341FD0119D5">
    <w:name w:val="2EB3367F26CD4B65932CE341FD0119D5"/>
  </w:style>
  <w:style w:type="paragraph" w:customStyle="1" w:styleId="1E2F55B40BD143AEB7B2699D772725BA">
    <w:name w:val="1E2F55B40BD143AEB7B2699D772725BA"/>
  </w:style>
  <w:style w:type="paragraph" w:customStyle="1" w:styleId="8D53F9406DC045FABD5795B0070C668D">
    <w:name w:val="8D53F9406DC045FABD5795B0070C6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312ced-24b1-4a04-9112-3ea331aa5919" xsi:nil="true"/>
    <AssetExpire xmlns="90312ced-24b1-4a04-9112-3ea331aa5919">2029-01-01T08:00:00+00:00</AssetExpire>
    <CampaignTagsTaxHTField0 xmlns="90312ced-24b1-4a04-9112-3ea331aa5919">
      <Terms xmlns="http://schemas.microsoft.com/office/infopath/2007/PartnerControls"/>
    </CampaignTagsTaxHTField0>
    <IntlLangReviewDate xmlns="90312ced-24b1-4a04-9112-3ea331aa5919" xsi:nil="true"/>
    <TPFriendlyName xmlns="90312ced-24b1-4a04-9112-3ea331aa5919" xsi:nil="true"/>
    <IntlLangReview xmlns="90312ced-24b1-4a04-9112-3ea331aa5919">false</IntlLangReview>
    <LocLastLocAttemptVersionLookup xmlns="90312ced-24b1-4a04-9112-3ea331aa5919">135958</LocLastLocAttemptVersionLookup>
    <PolicheckWords xmlns="90312ced-24b1-4a04-9112-3ea331aa5919" xsi:nil="true"/>
    <SubmitterId xmlns="90312ced-24b1-4a04-9112-3ea331aa5919" xsi:nil="true"/>
    <AcquiredFrom xmlns="90312ced-24b1-4a04-9112-3ea331aa5919">Internal MS</AcquiredFrom>
    <EditorialStatus xmlns="90312ced-24b1-4a04-9112-3ea331aa5919">Complete</EditorialStatus>
    <Markets xmlns="90312ced-24b1-4a04-9112-3ea331aa5919"/>
    <OriginAsset xmlns="90312ced-24b1-4a04-9112-3ea331aa5919" xsi:nil="true"/>
    <AssetStart xmlns="90312ced-24b1-4a04-9112-3ea331aa5919">2012-11-14T02:04:00+00:00</AssetStart>
    <FriendlyTitle xmlns="90312ced-24b1-4a04-9112-3ea331aa5919" xsi:nil="true"/>
    <MarketSpecific xmlns="90312ced-24b1-4a04-9112-3ea331aa5919">false</MarketSpecific>
    <TPNamespace xmlns="90312ced-24b1-4a04-9112-3ea331aa5919" xsi:nil="true"/>
    <PublishStatusLookup xmlns="90312ced-24b1-4a04-9112-3ea331aa5919">
      <Value>351461</Value>
    </PublishStatusLookup>
    <APAuthor xmlns="90312ced-24b1-4a04-9112-3ea331aa5919">
      <UserInfo>
        <DisplayName>System Account</DisplayName>
        <AccountId>1073741823</AccountId>
        <AccountType/>
      </UserInfo>
    </APAuthor>
    <TPCommandLine xmlns="90312ced-24b1-4a04-9112-3ea331aa5919" xsi:nil="true"/>
    <IntlLangReviewer xmlns="90312ced-24b1-4a04-9112-3ea331aa5919" xsi:nil="true"/>
    <OpenTemplate xmlns="90312ced-24b1-4a04-9112-3ea331aa5919">true</OpenTemplate>
    <CSXSubmissionDate xmlns="90312ced-24b1-4a04-9112-3ea331aa5919" xsi:nil="true"/>
    <TaxCatchAll xmlns="90312ced-24b1-4a04-9112-3ea331aa5919"/>
    <Manager xmlns="90312ced-24b1-4a04-9112-3ea331aa5919" xsi:nil="true"/>
    <NumericId xmlns="90312ced-24b1-4a04-9112-3ea331aa5919" xsi:nil="true"/>
    <ParentAssetId xmlns="90312ced-24b1-4a04-9112-3ea331aa5919" xsi:nil="true"/>
    <OriginalSourceMarket xmlns="90312ced-24b1-4a04-9112-3ea331aa5919">english</OriginalSourceMarket>
    <ApprovalStatus xmlns="90312ced-24b1-4a04-9112-3ea331aa5919">InProgress</ApprovalStatus>
    <TPComponent xmlns="90312ced-24b1-4a04-9112-3ea331aa5919" xsi:nil="true"/>
    <EditorialTags xmlns="90312ced-24b1-4a04-9112-3ea331aa5919" xsi:nil="true"/>
    <TPExecutable xmlns="90312ced-24b1-4a04-9112-3ea331aa5919" xsi:nil="true"/>
    <TPLaunchHelpLink xmlns="90312ced-24b1-4a04-9112-3ea331aa5919" xsi:nil="true"/>
    <LocComments xmlns="90312ced-24b1-4a04-9112-3ea331aa5919" xsi:nil="true"/>
    <LocRecommendedHandoff xmlns="90312ced-24b1-4a04-9112-3ea331aa5919" xsi:nil="true"/>
    <SourceTitle xmlns="90312ced-24b1-4a04-9112-3ea331aa5919" xsi:nil="true"/>
    <CSXUpdate xmlns="90312ced-24b1-4a04-9112-3ea331aa5919">false</CSXUpdate>
    <IntlLocPriority xmlns="90312ced-24b1-4a04-9112-3ea331aa5919" xsi:nil="true"/>
    <UAProjectedTotalWords xmlns="90312ced-24b1-4a04-9112-3ea331aa5919" xsi:nil="true"/>
    <AssetType xmlns="90312ced-24b1-4a04-9112-3ea331aa5919">TP</AssetType>
    <MachineTranslated xmlns="90312ced-24b1-4a04-9112-3ea331aa5919">false</MachineTranslated>
    <OutputCachingOn xmlns="90312ced-24b1-4a04-9112-3ea331aa5919">true</OutputCachingOn>
    <TemplateStatus xmlns="90312ced-24b1-4a04-9112-3ea331aa5919">Complete</TemplateStatus>
    <IsSearchable xmlns="90312ced-24b1-4a04-9112-3ea331aa5919">true</IsSearchable>
    <ContentItem xmlns="90312ced-24b1-4a04-9112-3ea331aa5919" xsi:nil="true"/>
    <HandoffToMSDN xmlns="90312ced-24b1-4a04-9112-3ea331aa5919" xsi:nil="true"/>
    <ShowIn xmlns="90312ced-24b1-4a04-9112-3ea331aa5919">Show everywhere</ShowIn>
    <ThumbnailAssetId xmlns="90312ced-24b1-4a04-9112-3ea331aa5919" xsi:nil="true"/>
    <UALocComments xmlns="90312ced-24b1-4a04-9112-3ea331aa5919" xsi:nil="true"/>
    <UALocRecommendation xmlns="90312ced-24b1-4a04-9112-3ea331aa5919">Localize</UALocRecommendation>
    <LastModifiedDateTime xmlns="90312ced-24b1-4a04-9112-3ea331aa5919" xsi:nil="true"/>
    <LegacyData xmlns="90312ced-24b1-4a04-9112-3ea331aa5919" xsi:nil="true"/>
    <LocManualTestRequired xmlns="90312ced-24b1-4a04-9112-3ea331aa5919">false</LocManualTestRequired>
    <LocMarketGroupTiers2 xmlns="90312ced-24b1-4a04-9112-3ea331aa5919" xsi:nil="true"/>
    <ClipArtFilename xmlns="90312ced-24b1-4a04-9112-3ea331aa5919" xsi:nil="true"/>
    <TPApplication xmlns="90312ced-24b1-4a04-9112-3ea331aa5919" xsi:nil="true"/>
    <CSXHash xmlns="90312ced-24b1-4a04-9112-3ea331aa5919" xsi:nil="true"/>
    <DirectSourceMarket xmlns="90312ced-24b1-4a04-9112-3ea331aa5919">english</DirectSourceMarket>
    <PrimaryImageGen xmlns="90312ced-24b1-4a04-9112-3ea331aa5919">true</PrimaryImageGen>
    <PlannedPubDate xmlns="90312ced-24b1-4a04-9112-3ea331aa5919" xsi:nil="true"/>
    <CSXSubmissionMarket xmlns="90312ced-24b1-4a04-9112-3ea331aa5919" xsi:nil="true"/>
    <Downloads xmlns="90312ced-24b1-4a04-9112-3ea331aa5919">0</Downloads>
    <ArtSampleDocs xmlns="90312ced-24b1-4a04-9112-3ea331aa5919" xsi:nil="true"/>
    <TrustLevel xmlns="90312ced-24b1-4a04-9112-3ea331aa5919">1 Microsoft Managed Content</TrustLevel>
    <BlockPublish xmlns="90312ced-24b1-4a04-9112-3ea331aa5919">false</BlockPublish>
    <TPLaunchHelpLinkType xmlns="90312ced-24b1-4a04-9112-3ea331aa5919">Template</TPLaunchHelpLinkType>
    <LocalizationTagsTaxHTField0 xmlns="90312ced-24b1-4a04-9112-3ea331aa5919">
      <Terms xmlns="http://schemas.microsoft.com/office/infopath/2007/PartnerControls"/>
    </LocalizationTagsTaxHTField0>
    <BusinessGroup xmlns="90312ced-24b1-4a04-9112-3ea331aa5919" xsi:nil="true"/>
    <Providers xmlns="90312ced-24b1-4a04-9112-3ea331aa5919" xsi:nil="true"/>
    <TemplateTemplateType xmlns="90312ced-24b1-4a04-9112-3ea331aa5919">Word Document Template</TemplateTemplateType>
    <TimesCloned xmlns="90312ced-24b1-4a04-9112-3ea331aa5919" xsi:nil="true"/>
    <TPAppVersion xmlns="90312ced-24b1-4a04-9112-3ea331aa5919" xsi:nil="true"/>
    <VoteCount xmlns="90312ced-24b1-4a04-9112-3ea331aa5919" xsi:nil="true"/>
    <AverageRating xmlns="90312ced-24b1-4a04-9112-3ea331aa5919" xsi:nil="true"/>
    <FeatureTagsTaxHTField0 xmlns="90312ced-24b1-4a04-9112-3ea331aa5919">
      <Terms xmlns="http://schemas.microsoft.com/office/infopath/2007/PartnerControls"/>
    </FeatureTagsTaxHTField0>
    <Provider xmlns="90312ced-24b1-4a04-9112-3ea331aa5919" xsi:nil="true"/>
    <UACurrentWords xmlns="90312ced-24b1-4a04-9112-3ea331aa5919" xsi:nil="true"/>
    <AssetId xmlns="90312ced-24b1-4a04-9112-3ea331aa5919">TP103843659</AssetId>
    <TPClientViewer xmlns="90312ced-24b1-4a04-9112-3ea331aa5919" xsi:nil="true"/>
    <DSATActionTaken xmlns="90312ced-24b1-4a04-9112-3ea331aa5919" xsi:nil="true"/>
    <APEditor xmlns="90312ced-24b1-4a04-9112-3ea331aa5919">
      <UserInfo>
        <DisplayName/>
        <AccountId xsi:nil="true"/>
        <AccountType/>
      </UserInfo>
    </APEditor>
    <TPInstallLocation xmlns="90312ced-24b1-4a04-9112-3ea331aa5919" xsi:nil="true"/>
    <OOCacheId xmlns="90312ced-24b1-4a04-9112-3ea331aa5919" xsi:nil="true"/>
    <IsDeleted xmlns="90312ced-24b1-4a04-9112-3ea331aa5919">false</IsDeleted>
    <PublishTargets xmlns="90312ced-24b1-4a04-9112-3ea331aa5919">OfficeOnlineVNext</PublishTargets>
    <ApprovalLog xmlns="90312ced-24b1-4a04-9112-3ea331aa5919" xsi:nil="true"/>
    <BugNumber xmlns="90312ced-24b1-4a04-9112-3ea331aa5919" xsi:nil="true"/>
    <CrawlForDependencies xmlns="90312ced-24b1-4a04-9112-3ea331aa5919">false</CrawlForDependencies>
    <InternalTagsTaxHTField0 xmlns="90312ced-24b1-4a04-9112-3ea331aa5919">
      <Terms xmlns="http://schemas.microsoft.com/office/infopath/2007/PartnerControls"/>
    </InternalTagsTaxHTField0>
    <LastHandOff xmlns="90312ced-24b1-4a04-9112-3ea331aa5919" xsi:nil="true"/>
    <Milestone xmlns="90312ced-24b1-4a04-9112-3ea331aa5919" xsi:nil="true"/>
    <OriginalRelease xmlns="90312ced-24b1-4a04-9112-3ea331aa5919">15</OriginalRelease>
    <RecommendationsModifier xmlns="90312ced-24b1-4a04-9112-3ea331aa5919" xsi:nil="true"/>
    <ScenarioTagsTaxHTField0 xmlns="90312ced-24b1-4a04-9112-3ea331aa5919">
      <Terms xmlns="http://schemas.microsoft.com/office/infopath/2007/PartnerControls"/>
    </ScenarioTagsTaxHTField0>
    <UANotes xmlns="90312ced-24b1-4a04-9112-3ea331aa5919" xsi:nil="true"/>
    <Component xmlns="41ef7931-2f43-42ee-9374-56eb6ce620f4" xsi:nil="true"/>
    <Description0 xmlns="41ef7931-2f43-42ee-9374-56eb6ce620f4"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26A586C-62ED-479F-93C2-130F7FFAB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12ced-24b1-4a04-9112-3ea331aa5919"/>
    <ds:schemaRef ds:uri="41ef7931-2f43-42ee-9374-56eb6ce62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90312ced-24b1-4a04-9112-3ea331aa5919"/>
    <ds:schemaRef ds:uri="41ef7931-2f43-42ee-9374-56eb6ce620f4"/>
  </ds:schemaRefs>
</ds:datastoreItem>
</file>

<file path=customXml/itemProps4.xml><?xml version="1.0" encoding="utf-8"?>
<ds:datastoreItem xmlns:ds="http://schemas.openxmlformats.org/officeDocument/2006/customXml" ds:itemID="{56823E6A-19AC-4998-B4C5-8A0D87D4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tf03843660</Template>
  <TotalTime>1</TotalTime>
  <Pages>17</Pages>
  <Words>3329</Words>
  <Characters>18981</Characters>
  <Application>Microsoft Office Word</Application>
  <DocSecurity>0</DocSecurity>
  <Lines>158</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abdellatif soft</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Net`Zone</cp:lastModifiedBy>
  <cp:revision>2</cp:revision>
  <dcterms:created xsi:type="dcterms:W3CDTF">2022-11-28T18:56:00Z</dcterms:created>
  <dcterms:modified xsi:type="dcterms:W3CDTF">2022-11-28T18:56:00Z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0x010100A527E9BDFA242146B59EAA0A2BBC516804009EC5643677B736459CE4ACB8094A990F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