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76B8" w14:textId="47BD599A" w:rsidR="0020724A" w:rsidRDefault="0020724A" w:rsidP="0020724A">
      <w:pPr>
        <w:rPr>
          <w:rtl/>
          <w:lang w:bidi="ar-EG"/>
        </w:rPr>
      </w:pPr>
    </w:p>
    <w:p w14:paraId="70B13B8B" w14:textId="77777777" w:rsidR="0020724A" w:rsidRDefault="0020724A" w:rsidP="0020724A">
      <w:pPr>
        <w:rPr>
          <w:rtl/>
          <w:lang w:bidi="ar-EG"/>
        </w:rPr>
      </w:pPr>
    </w:p>
    <w:p w14:paraId="5A46475E" w14:textId="15047088" w:rsidR="00441685" w:rsidRPr="008D1593" w:rsidRDefault="00585E10" w:rsidP="008F0D9A">
      <w:pPr>
        <w:spacing w:line="480" w:lineRule="auto"/>
        <w:jc w:val="center"/>
        <w:rPr>
          <w:rFonts w:ascii="Arial Rounded MT Bold" w:hAnsi="Arial Rounded MT Bold"/>
          <w:b/>
          <w:bCs/>
          <w:sz w:val="36"/>
          <w:szCs w:val="36"/>
          <w:rtl/>
          <w:lang w:bidi="ar-EG"/>
        </w:rPr>
      </w:pPr>
      <w:hyperlink r:id="rId7" w:history="1">
        <w:r w:rsidR="00441685" w:rsidRPr="00585E10">
          <w:rPr>
            <w:rStyle w:val="Hyperlink"/>
            <w:rFonts w:ascii="Arial Rounded MT Bold" w:hAnsi="Arial Rounded MT Bold"/>
            <w:b/>
            <w:bCs/>
            <w:sz w:val="36"/>
            <w:szCs w:val="36"/>
            <w:rtl/>
            <w:lang w:bidi="ar-EG"/>
          </w:rPr>
          <w:t>نموذج</w:t>
        </w:r>
        <w:r w:rsidR="00441685" w:rsidRPr="00585E10">
          <w:rPr>
            <w:rStyle w:val="Hyperlink"/>
            <w:rFonts w:ascii="Arial Rounded MT Bold" w:hAnsi="Arial Rounded MT Bold"/>
            <w:b/>
            <w:bCs/>
            <w:sz w:val="36"/>
            <w:szCs w:val="36"/>
            <w:rtl/>
            <w:lang w:bidi="ar-EG"/>
          </w:rPr>
          <w:br/>
        </w:r>
        <w:r w:rsidR="008F0D9A" w:rsidRPr="00585E10">
          <w:rPr>
            <w:rStyle w:val="Hyperlink"/>
            <w:rFonts w:ascii="Arial Rounded MT Bold" w:hAnsi="Arial Rounded MT Bold"/>
            <w:b/>
            <w:bCs/>
            <w:sz w:val="36"/>
            <w:szCs w:val="36"/>
            <w:rtl/>
            <w:lang w:bidi="ar-EG"/>
          </w:rPr>
          <w:t>تقديم شكوي / إقتراح / ملاحظة</w:t>
        </w:r>
      </w:hyperlink>
    </w:p>
    <w:p w14:paraId="552CD55C" w14:textId="408D5337" w:rsidR="008D1593" w:rsidRPr="005C4C40" w:rsidRDefault="0020724A" w:rsidP="002B017B">
      <w:pPr>
        <w:spacing w:line="360" w:lineRule="auto"/>
        <w:rPr>
          <w:b/>
          <w:bCs/>
          <w:sz w:val="24"/>
          <w:szCs w:val="24"/>
          <w:rtl/>
          <w:lang w:bidi="ar-EG"/>
        </w:rPr>
      </w:pPr>
      <w:r w:rsidRPr="005C4C40">
        <w:rPr>
          <w:rFonts w:hint="cs"/>
          <w:b/>
          <w:bCs/>
          <w:sz w:val="24"/>
          <w:szCs w:val="24"/>
          <w:rtl/>
          <w:lang w:bidi="ar-EG"/>
        </w:rPr>
        <w:t>التاريخ :</w:t>
      </w:r>
      <w:r w:rsidRPr="002B0809">
        <w:rPr>
          <w:rFonts w:hint="cs"/>
          <w:sz w:val="24"/>
          <w:szCs w:val="24"/>
          <w:rtl/>
          <w:lang w:bidi="ar-EG"/>
        </w:rPr>
        <w:tab/>
      </w:r>
      <w:r w:rsidR="008D1593" w:rsidRPr="002B0809">
        <w:rPr>
          <w:rFonts w:hint="cs"/>
          <w:sz w:val="24"/>
          <w:szCs w:val="24"/>
          <w:rtl/>
          <w:lang w:bidi="ar-EG"/>
        </w:rPr>
        <w:t>......</w:t>
      </w:r>
      <w:r w:rsidR="00585E10">
        <w:rPr>
          <w:rFonts w:hint="cs"/>
          <w:sz w:val="24"/>
          <w:szCs w:val="24"/>
          <w:rtl/>
          <w:lang w:bidi="ar-EG"/>
        </w:rPr>
        <w:t xml:space="preserve">/ </w:t>
      </w:r>
      <w:r w:rsidR="008D1593" w:rsidRPr="002B0809">
        <w:rPr>
          <w:rFonts w:hint="cs"/>
          <w:sz w:val="24"/>
          <w:szCs w:val="24"/>
          <w:rtl/>
          <w:lang w:bidi="ar-EG"/>
        </w:rPr>
        <w:t>.....</w:t>
      </w:r>
      <w:r w:rsidR="00585E10">
        <w:rPr>
          <w:rFonts w:hint="cs"/>
          <w:sz w:val="24"/>
          <w:szCs w:val="24"/>
          <w:rtl/>
          <w:lang w:bidi="ar-EG"/>
        </w:rPr>
        <w:t>/ ....</w:t>
      </w:r>
      <w:r w:rsidR="008D1593" w:rsidRPr="002B0809">
        <w:rPr>
          <w:rFonts w:hint="cs"/>
          <w:sz w:val="24"/>
          <w:szCs w:val="24"/>
          <w:rtl/>
          <w:lang w:bidi="ar-EG"/>
        </w:rPr>
        <w:t>..</w:t>
      </w:r>
    </w:p>
    <w:p w14:paraId="3402200F" w14:textId="2E182B8B" w:rsidR="006355E3" w:rsidRPr="005C4C40" w:rsidRDefault="00827750" w:rsidP="00F27F59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  <w:sz w:val="24"/>
          <w:szCs w:val="24"/>
          <w:lang w:bidi="ar-EG"/>
        </w:rPr>
      </w:pPr>
      <w:r w:rsidRPr="005C4C40">
        <w:rPr>
          <w:rFonts w:hint="cs"/>
          <w:b/>
          <w:bCs/>
          <w:sz w:val="24"/>
          <w:szCs w:val="24"/>
          <w:rtl/>
          <w:lang w:bidi="ar-EG"/>
        </w:rPr>
        <w:t>ت</w:t>
      </w:r>
      <w:r w:rsidR="006355E3" w:rsidRPr="005C4C40">
        <w:rPr>
          <w:rFonts w:hint="cs"/>
          <w:b/>
          <w:bCs/>
          <w:sz w:val="24"/>
          <w:szCs w:val="24"/>
          <w:rtl/>
          <w:lang w:bidi="ar-EG"/>
        </w:rPr>
        <w:t>ر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>حب شركة</w:t>
      </w:r>
      <w:r w:rsidRPr="00F27F59">
        <w:rPr>
          <w:rFonts w:hint="cs"/>
          <w:sz w:val="24"/>
          <w:szCs w:val="24"/>
          <w:rtl/>
          <w:lang w:bidi="ar-EG"/>
        </w:rPr>
        <w:t xml:space="preserve"> </w:t>
      </w:r>
      <w:r w:rsidR="00F27F59" w:rsidRPr="00F27F59">
        <w:rPr>
          <w:rFonts w:hint="cs"/>
          <w:sz w:val="24"/>
          <w:szCs w:val="24"/>
          <w:rtl/>
          <w:lang w:bidi="ar-EG"/>
        </w:rPr>
        <w:t>...............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 xml:space="preserve"> دائماُ بإقتراحات و شكاوي و ملاحظات كافة العاملين بها </w:t>
      </w:r>
      <w:r w:rsidR="00484CEA" w:rsidRPr="005C4C40">
        <w:rPr>
          <w:rFonts w:hint="cs"/>
          <w:b/>
          <w:bCs/>
          <w:sz w:val="24"/>
          <w:szCs w:val="24"/>
          <w:rtl/>
          <w:lang w:bidi="ar-EG"/>
        </w:rPr>
        <w:t xml:space="preserve">و عليه  برجاء ملئ </w:t>
      </w:r>
      <w:r w:rsidR="006355E3" w:rsidRPr="005C4C40">
        <w:rPr>
          <w:rFonts w:hint="cs"/>
          <w:b/>
          <w:bCs/>
          <w:sz w:val="24"/>
          <w:szCs w:val="24"/>
          <w:rtl/>
          <w:lang w:bidi="ar-EG"/>
        </w:rPr>
        <w:t>النموذج بدقة و مصداقية .</w:t>
      </w:r>
    </w:p>
    <w:p w14:paraId="5094C008" w14:textId="77777777" w:rsidR="002B017B" w:rsidRPr="005C4C40" w:rsidRDefault="002B017B" w:rsidP="002B0809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  <w:sz w:val="24"/>
          <w:szCs w:val="24"/>
          <w:rtl/>
          <w:lang w:bidi="ar-EG"/>
        </w:rPr>
      </w:pPr>
      <w:r w:rsidRPr="005C4C40">
        <w:rPr>
          <w:rFonts w:hint="cs"/>
          <w:b/>
          <w:bCs/>
          <w:sz w:val="24"/>
          <w:szCs w:val="24"/>
          <w:rtl/>
          <w:lang w:bidi="ar-EG"/>
        </w:rPr>
        <w:t>سيتم</w:t>
      </w:r>
      <w:r w:rsidR="00DF277C" w:rsidRPr="005C4C40">
        <w:rPr>
          <w:rFonts w:hint="cs"/>
          <w:b/>
          <w:bCs/>
          <w:sz w:val="24"/>
          <w:szCs w:val="24"/>
          <w:rtl/>
          <w:lang w:bidi="ar-EG"/>
        </w:rPr>
        <w:t xml:space="preserve"> التعامل مع الشكاوي بمن</w:t>
      </w:r>
      <w:r w:rsidR="002B0809">
        <w:rPr>
          <w:rFonts w:hint="cs"/>
          <w:b/>
          <w:bCs/>
          <w:sz w:val="24"/>
          <w:szCs w:val="24"/>
          <w:rtl/>
          <w:lang w:bidi="ar-EG"/>
        </w:rPr>
        <w:t>ت</w:t>
      </w:r>
      <w:r w:rsidR="00DF277C" w:rsidRPr="005C4C40">
        <w:rPr>
          <w:rFonts w:hint="cs"/>
          <w:b/>
          <w:bCs/>
          <w:sz w:val="24"/>
          <w:szCs w:val="24"/>
          <w:rtl/>
          <w:lang w:bidi="ar-EG"/>
        </w:rPr>
        <w:t>هي السرية و الشفافية</w:t>
      </w:r>
      <w:r w:rsidR="005D49A8">
        <w:rPr>
          <w:rFonts w:hint="cs"/>
          <w:b/>
          <w:bCs/>
          <w:sz w:val="24"/>
          <w:szCs w:val="24"/>
          <w:rtl/>
          <w:lang w:bidi="ar-EG"/>
        </w:rPr>
        <w:t>.</w:t>
      </w:r>
    </w:p>
    <w:p w14:paraId="7597D1EA" w14:textId="77777777" w:rsidR="002B017B" w:rsidRPr="005C4C40" w:rsidRDefault="006355E3" w:rsidP="005D49A8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  <w:sz w:val="24"/>
          <w:szCs w:val="24"/>
          <w:rtl/>
          <w:lang w:bidi="ar-EG"/>
        </w:rPr>
      </w:pPr>
      <w:r w:rsidRPr="005C4C40">
        <w:rPr>
          <w:rFonts w:hint="cs"/>
          <w:b/>
          <w:bCs/>
          <w:sz w:val="24"/>
          <w:szCs w:val="24"/>
          <w:rtl/>
          <w:lang w:bidi="ar-EG"/>
        </w:rPr>
        <w:t>مع العلم بأنه لن يلتفت نهائي</w:t>
      </w:r>
      <w:r w:rsidR="00437514">
        <w:rPr>
          <w:rFonts w:hint="cs"/>
          <w:b/>
          <w:bCs/>
          <w:sz w:val="24"/>
          <w:szCs w:val="24"/>
          <w:rtl/>
          <w:lang w:bidi="ar-EG"/>
        </w:rPr>
        <w:t>اً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>ُ للنموذج الغير موقع</w:t>
      </w:r>
      <w:r w:rsidR="00437514">
        <w:rPr>
          <w:rFonts w:hint="cs"/>
          <w:b/>
          <w:bCs/>
          <w:sz w:val="24"/>
          <w:szCs w:val="24"/>
          <w:rtl/>
          <w:lang w:bidi="ar-EG"/>
        </w:rPr>
        <w:t xml:space="preserve"> من الموظف القائم بملئ النموذج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437514">
        <w:rPr>
          <w:rFonts w:hint="cs"/>
          <w:b/>
          <w:bCs/>
          <w:sz w:val="24"/>
          <w:szCs w:val="24"/>
          <w:rtl/>
          <w:lang w:bidi="ar-EG"/>
        </w:rPr>
        <w:t>أو الغير</w:t>
      </w:r>
      <w:r w:rsidR="00FC4EB7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 xml:space="preserve">مذكور </w:t>
      </w:r>
      <w:r w:rsidR="005D49A8">
        <w:rPr>
          <w:rFonts w:hint="cs"/>
          <w:b/>
          <w:bCs/>
          <w:sz w:val="24"/>
          <w:szCs w:val="24"/>
          <w:rtl/>
          <w:lang w:bidi="ar-EG"/>
        </w:rPr>
        <w:t>عليه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FC4EB7">
        <w:rPr>
          <w:rFonts w:hint="cs"/>
          <w:b/>
          <w:bCs/>
          <w:sz w:val="24"/>
          <w:szCs w:val="24"/>
          <w:rtl/>
          <w:lang w:bidi="ar-EG"/>
        </w:rPr>
        <w:t>أ</w:t>
      </w:r>
      <w:r w:rsidRPr="005C4C40">
        <w:rPr>
          <w:rFonts w:hint="cs"/>
          <w:b/>
          <w:bCs/>
          <w:sz w:val="24"/>
          <w:szCs w:val="24"/>
          <w:rtl/>
          <w:lang w:bidi="ar-EG"/>
        </w:rPr>
        <w:t>سم و إدارة الراسل</w:t>
      </w:r>
      <w:r w:rsidR="00EE1E55" w:rsidRPr="005C4C40">
        <w:rPr>
          <w:rFonts w:hint="cs"/>
          <w:b/>
          <w:bCs/>
          <w:sz w:val="24"/>
          <w:szCs w:val="24"/>
          <w:rtl/>
          <w:lang w:bidi="ar-EG"/>
        </w:rPr>
        <w:t xml:space="preserve"> و شكراً.</w:t>
      </w:r>
    </w:p>
    <w:tbl>
      <w:tblPr>
        <w:bidiVisual/>
        <w:tblW w:w="9938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EE1E55" w:rsidRPr="00240D91" w14:paraId="16B25004" w14:textId="77777777" w:rsidTr="00240D91">
        <w:trPr>
          <w:trHeight w:val="7931"/>
        </w:trPr>
        <w:tc>
          <w:tcPr>
            <w:tcW w:w="9938" w:type="dxa"/>
          </w:tcPr>
          <w:p w14:paraId="5C5CE422" w14:textId="77777777" w:rsidR="00EE1E55" w:rsidRPr="00240D91" w:rsidRDefault="00EE1E55" w:rsidP="00240D91">
            <w:pPr>
              <w:spacing w:after="0" w:line="360" w:lineRule="auto"/>
              <w:jc w:val="lowKashida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br/>
            </w:r>
            <w:r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أسم الموظف / العامل :</w:t>
            </w: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...........................................................................................................</w:t>
            </w:r>
            <w:r w:rsidR="002B0809" w:rsidRPr="00240D91">
              <w:rPr>
                <w:rFonts w:hint="cs"/>
                <w:sz w:val="24"/>
                <w:szCs w:val="24"/>
                <w:rtl/>
                <w:lang w:bidi="ar-EG"/>
              </w:rPr>
              <w:t>..........</w:t>
            </w:r>
          </w:p>
          <w:p w14:paraId="72A8DC5E" w14:textId="77777777" w:rsidR="00F27F59" w:rsidRPr="00240D91" w:rsidRDefault="00EE1E55" w:rsidP="00240D91">
            <w:pPr>
              <w:spacing w:after="0" w:line="360" w:lineRule="auto"/>
              <w:jc w:val="lowKashida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الإدارة التابع لها :</w:t>
            </w: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.................................................................................................................</w:t>
            </w:r>
            <w:r w:rsidR="002B0809" w:rsidRPr="00240D91">
              <w:rPr>
                <w:rFonts w:hint="cs"/>
                <w:sz w:val="24"/>
                <w:szCs w:val="24"/>
                <w:rtl/>
                <w:lang w:bidi="ar-EG"/>
              </w:rPr>
              <w:t>..........</w:t>
            </w:r>
          </w:p>
          <w:p w14:paraId="531AF131" w14:textId="2F41DE49" w:rsidR="00EE1E55" w:rsidRPr="00240D91" w:rsidRDefault="007866FD" w:rsidP="00240D91">
            <w:pPr>
              <w:spacing w:after="0" w:line="360" w:lineRule="auto"/>
              <w:jc w:val="mediumKashida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7A70A3" wp14:editId="3EA7324F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17780</wp:posOffset>
                      </wp:positionV>
                      <wp:extent cx="180975" cy="161925"/>
                      <wp:effectExtent l="0" t="0" r="9525" b="9525"/>
                      <wp:wrapNone/>
                      <wp:docPr id="5" name="Rectangle: Rounded Corner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B88DC" id="Rectangle: Rounded Corners 5" o:spid="_x0000_s1026" style="position:absolute;left:0;text-align:left;margin-left:134.3pt;margin-top:1.4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7491E0" wp14:editId="437488B2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17145</wp:posOffset>
                      </wp:positionV>
                      <wp:extent cx="180975" cy="161925"/>
                      <wp:effectExtent l="0" t="0" r="9525" b="9525"/>
                      <wp:wrapNone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BF74D8" id="Rectangle: Rounded Corners 4" o:spid="_x0000_s1026" style="position:absolute;left:0;text-align:left;margin-left:282.05pt;margin-top:1.35pt;width:14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2077B25" wp14:editId="0834221C">
                      <wp:simplePos x="0" y="0"/>
                      <wp:positionH relativeFrom="column">
                        <wp:posOffset>5896610</wp:posOffset>
                      </wp:positionH>
                      <wp:positionV relativeFrom="paragraph">
                        <wp:posOffset>17780</wp:posOffset>
                      </wp:positionV>
                      <wp:extent cx="180975" cy="161925"/>
                      <wp:effectExtent l="0" t="0" r="9525" b="9525"/>
                      <wp:wrapNone/>
                      <wp:docPr id="3" name="Rectangle: Rounded Corner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14355" id="Rectangle: Rounded Corners 3" o:spid="_x0000_s1026" style="position:absolute;left:0;text-align:left;margin-left:464.3pt;margin-top:1.4pt;width:14.2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"/>
                  </w:pict>
                </mc:Fallback>
              </mc:AlternateConten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  </w:t>
            </w:r>
            <w:r w:rsidR="00B739AF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شكوي</w: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 </w:t>
            </w:r>
            <w:r w:rsidR="00DE4B56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</w:t>
            </w:r>
            <w:r w:rsidR="00DF277C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  <w:r w:rsidR="002B017B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    </w: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B739AF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إقتراح </w: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</w:t>
            </w:r>
            <w:r w:rsidR="00DE4B56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  <w:r w:rsidR="002B017B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  <w:r w:rsidR="00B739AF" w:rsidRPr="00240D91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  <w:r w:rsidR="00B739AF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ملاحظة</w:t>
            </w:r>
          </w:p>
          <w:p w14:paraId="4BA3C622" w14:textId="77777777"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</w:t>
            </w:r>
            <w:r w:rsidR="005C4C40"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</w:t>
            </w:r>
          </w:p>
          <w:p w14:paraId="64F4DE51" w14:textId="77777777"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</w:t>
            </w:r>
            <w:r w:rsidR="005C4C40"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</w:t>
            </w:r>
          </w:p>
          <w:p w14:paraId="2101ACB5" w14:textId="77777777"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</w:t>
            </w:r>
            <w:r w:rsidR="005C4C40"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</w:t>
            </w:r>
          </w:p>
          <w:p w14:paraId="584B6914" w14:textId="77777777"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</w:t>
            </w:r>
            <w:r w:rsidR="005C4C40"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</w:t>
            </w: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</w:t>
            </w:r>
            <w:r w:rsidR="005C4C40"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</w:t>
            </w:r>
          </w:p>
          <w:p w14:paraId="600B0F7D" w14:textId="77777777"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235E057B" w14:textId="77777777"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6904F5B4" w14:textId="77777777"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7E52F92A" w14:textId="77777777"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502DCD59" w14:textId="77777777"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082BAA60" w14:textId="77777777"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0E33CC97" w14:textId="77777777" w:rsidR="00B739AF" w:rsidRPr="00240D91" w:rsidRDefault="00B739AF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743C7AAB" w14:textId="77777777" w:rsidR="00E53710" w:rsidRPr="00240D91" w:rsidRDefault="00E53710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4F3AECB4" w14:textId="77777777" w:rsidR="00E53710" w:rsidRPr="00240D91" w:rsidRDefault="00E53710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22979587" w14:textId="77777777" w:rsidR="00E53710" w:rsidRPr="00240D91" w:rsidRDefault="00E53710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2C50113E" w14:textId="77777777" w:rsidR="002067BB" w:rsidRPr="00240D91" w:rsidRDefault="002067BB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</w:p>
        </w:tc>
      </w:tr>
    </w:tbl>
    <w:p w14:paraId="51B470C9" w14:textId="77777777" w:rsidR="00E53710" w:rsidRDefault="00377EB2" w:rsidP="002067BB">
      <w:pPr>
        <w:spacing w:line="360" w:lineRule="auto"/>
        <w:jc w:val="lowKashida"/>
        <w:rPr>
          <w:b/>
          <w:bCs/>
          <w:rtl/>
          <w:lang w:bidi="ar-EG"/>
        </w:rPr>
      </w:pPr>
      <w:r>
        <w:rPr>
          <w:rtl/>
          <w:lang w:bidi="ar-EG"/>
        </w:rPr>
        <w:lastRenderedPageBreak/>
        <w:br/>
      </w:r>
    </w:p>
    <w:tbl>
      <w:tblPr>
        <w:bidiVisual/>
        <w:tblW w:w="9841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5"/>
      </w:tblGrid>
      <w:tr w:rsidR="00E53710" w:rsidRPr="00240D91" w14:paraId="6D46C9B0" w14:textId="77777777" w:rsidTr="00240D91">
        <w:trPr>
          <w:trHeight w:val="3787"/>
        </w:trPr>
        <w:tc>
          <w:tcPr>
            <w:tcW w:w="9841" w:type="dxa"/>
          </w:tcPr>
          <w:p w14:paraId="1257A5DD" w14:textId="77777777" w:rsidR="00E53710" w:rsidRPr="00240D91" w:rsidRDefault="00E53710" w:rsidP="00240D91">
            <w:pPr>
              <w:spacing w:after="0" w:line="360" w:lineRule="auto"/>
              <w:jc w:val="lowKashida"/>
              <w:rPr>
                <w:b/>
                <w:bCs/>
                <w:rtl/>
                <w:lang w:bidi="ar-EG"/>
              </w:rPr>
            </w:pPr>
          </w:p>
          <w:p w14:paraId="4782D6C4" w14:textId="77777777" w:rsidR="006E4469" w:rsidRPr="00240D91" w:rsidRDefault="006E4469" w:rsidP="00240D91">
            <w:pPr>
              <w:spacing w:after="0" w:line="480" w:lineRule="auto"/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محاولة تقديم هذه ( الشكوي,الإقتراح,الملاحظة) لمديرك المباشر من قبل؟</w:t>
            </w:r>
          </w:p>
          <w:p w14:paraId="017601FC" w14:textId="00E59FC4" w:rsidR="006E4469" w:rsidRPr="00240D91" w:rsidRDefault="007866FD" w:rsidP="00240D91">
            <w:pPr>
              <w:spacing w:after="0" w:line="480" w:lineRule="auto"/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2C75C" wp14:editId="4D52E9F1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-6350</wp:posOffset>
                      </wp:positionV>
                      <wp:extent cx="209550" cy="171450"/>
                      <wp:effectExtent l="0" t="0" r="0" b="0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207121" id="Rectangle: Rounded Corners 2" o:spid="_x0000_s1026" style="position:absolute;left:0;text-align:left;margin-left:268.55pt;margin-top:-.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51175" wp14:editId="585FDD2D">
                      <wp:simplePos x="0" y="0"/>
                      <wp:positionH relativeFrom="column">
                        <wp:posOffset>5906135</wp:posOffset>
                      </wp:positionH>
                      <wp:positionV relativeFrom="paragraph">
                        <wp:posOffset>-6350</wp:posOffset>
                      </wp:positionV>
                      <wp:extent cx="209550" cy="171450"/>
                      <wp:effectExtent l="0" t="0" r="0" b="0"/>
                      <wp:wrapNone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B2242" id="Rectangle: Rounded Corners 1" o:spid="_x0000_s1026" style="position:absolute;left:0;text-align:left;margin-left:465.05pt;margin-top:-.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"/>
                  </w:pict>
                </mc:Fallback>
              </mc:AlternateContent>
            </w:r>
            <w:r w:rsidR="00CD4B36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  <w:r w:rsidR="00187EFB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D4B36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نعــم</w:t>
            </w:r>
            <w:r w:rsidR="00CF5CC4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</w:t>
            </w:r>
            <w:r w:rsidR="00187EFB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</w:t>
            </w:r>
            <w:r w:rsidR="00CF5CC4"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لا</w:t>
            </w:r>
          </w:p>
          <w:p w14:paraId="2736DFCA" w14:textId="77777777" w:rsidR="00C311B3" w:rsidRPr="00240D91" w:rsidRDefault="00C311B3" w:rsidP="00240D91">
            <w:pPr>
              <w:spacing w:after="0" w:line="480" w:lineRule="auto"/>
              <w:jc w:val="lowKashida"/>
              <w:rPr>
                <w:b/>
                <w:bCs/>
                <w:rtl/>
                <w:lang w:bidi="ar-EG"/>
              </w:rPr>
            </w:pPr>
            <w:r w:rsidRPr="00240D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برجاء توضيح إجابتك سواء بنعم أو لا:</w:t>
            </w:r>
          </w:p>
          <w:p w14:paraId="7F34078C" w14:textId="77777777" w:rsidR="00CF5CC4" w:rsidRPr="00240D91" w:rsidRDefault="00CF5CC4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0A126FED" w14:textId="77777777" w:rsidR="00CF5CC4" w:rsidRPr="00240D91" w:rsidRDefault="00CF5CC4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005C7BBE" w14:textId="77777777" w:rsidR="00CF5CC4" w:rsidRPr="00240D91" w:rsidRDefault="00CF5CC4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7703D4AD" w14:textId="77777777" w:rsidR="00CF5CC4" w:rsidRPr="00240D91" w:rsidRDefault="00CF5CC4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6902FAF1" w14:textId="77777777" w:rsidR="00CF5CC4" w:rsidRPr="00240D91" w:rsidRDefault="00CF5CC4" w:rsidP="00240D91">
            <w:pPr>
              <w:spacing w:after="0" w:line="360" w:lineRule="auto"/>
              <w:rPr>
                <w:sz w:val="24"/>
                <w:szCs w:val="24"/>
                <w:rtl/>
                <w:lang w:bidi="ar-EG"/>
              </w:rPr>
            </w:pPr>
            <w:r w:rsidRPr="00240D91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14:paraId="3261CEC9" w14:textId="77777777" w:rsidR="00CF5CC4" w:rsidRPr="00240D91" w:rsidRDefault="00CF5CC4" w:rsidP="00240D91">
            <w:pPr>
              <w:spacing w:after="0" w:line="360" w:lineRule="auto"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4FB44884" w14:textId="77777777" w:rsidR="002067BB" w:rsidRDefault="002067BB" w:rsidP="002067BB">
      <w:pPr>
        <w:spacing w:line="360" w:lineRule="auto"/>
        <w:jc w:val="lowKashida"/>
        <w:rPr>
          <w:b/>
          <w:bCs/>
          <w:rtl/>
          <w:lang w:bidi="ar-EG"/>
        </w:rPr>
      </w:pPr>
    </w:p>
    <w:p w14:paraId="524ED93A" w14:textId="77777777" w:rsidR="00C311B3" w:rsidRDefault="00C311B3" w:rsidP="002067BB">
      <w:pPr>
        <w:spacing w:line="360" w:lineRule="auto"/>
        <w:jc w:val="lowKashida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توقيع الموظف / العامل :</w:t>
      </w:r>
      <w:r w:rsidR="002550B2">
        <w:rPr>
          <w:rFonts w:hint="cs"/>
          <w:rtl/>
          <w:lang w:bidi="ar-EG"/>
        </w:rPr>
        <w:t xml:space="preserve"> </w:t>
      </w:r>
      <w:r w:rsidRPr="002550B2">
        <w:rPr>
          <w:rFonts w:hint="cs"/>
          <w:rtl/>
          <w:lang w:bidi="ar-EG"/>
        </w:rPr>
        <w:t>..............................</w:t>
      </w:r>
      <w:r>
        <w:rPr>
          <w:rFonts w:hint="cs"/>
          <w:b/>
          <w:bCs/>
          <w:rtl/>
          <w:lang w:bidi="ar-EG"/>
        </w:rPr>
        <w:t xml:space="preserve">                        تحريراً في : </w:t>
      </w:r>
      <w:r w:rsidRPr="00C311B3">
        <w:rPr>
          <w:rFonts w:hint="cs"/>
          <w:rtl/>
          <w:lang w:bidi="ar-EG"/>
        </w:rPr>
        <w:t>.................................</w:t>
      </w:r>
    </w:p>
    <w:p w14:paraId="35F067C7" w14:textId="77777777" w:rsidR="002550B2" w:rsidRDefault="00187EFB" w:rsidP="00187EFB">
      <w:pPr>
        <w:spacing w:line="360" w:lineRule="auto"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شاكرين حسن تعاونكم,,,,,</w:t>
      </w:r>
    </w:p>
    <w:p w14:paraId="62CA11BC" w14:textId="77777777" w:rsidR="002067BB" w:rsidRPr="005C4C40" w:rsidRDefault="002067BB" w:rsidP="002067BB">
      <w:pPr>
        <w:spacing w:line="360" w:lineRule="auto"/>
        <w:jc w:val="lowKashida"/>
        <w:rPr>
          <w:b/>
          <w:bCs/>
          <w:rtl/>
          <w:lang w:bidi="ar-EG"/>
        </w:rPr>
      </w:pPr>
    </w:p>
    <w:sectPr w:rsidR="002067BB" w:rsidRPr="005C4C40" w:rsidSect="0020724A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AFAF" w14:textId="77777777" w:rsidR="00031974" w:rsidRDefault="00031974" w:rsidP="001A5B72">
      <w:pPr>
        <w:spacing w:after="0" w:line="240" w:lineRule="auto"/>
      </w:pPr>
      <w:r>
        <w:separator/>
      </w:r>
    </w:p>
  </w:endnote>
  <w:endnote w:type="continuationSeparator" w:id="0">
    <w:p w14:paraId="42F30DAC" w14:textId="77777777" w:rsidR="00031974" w:rsidRDefault="00031974" w:rsidP="001A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5796" w14:textId="77777777" w:rsidR="00B56D22" w:rsidRDefault="00D4736D" w:rsidP="00B56D22">
    <w:pPr>
      <w:pStyle w:val="Footer"/>
      <w:pBdr>
        <w:top w:val="thinThickSmallGap" w:sz="24" w:space="1" w:color="622423"/>
      </w:pBdr>
      <w:rPr>
        <w:rFonts w:ascii="Cambria" w:hAnsi="Cambr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933632" w:rsidRPr="00933632">
      <w:rPr>
        <w:rFonts w:ascii="Cambria" w:hAnsi="Cambria"/>
        <w:noProof/>
        <w:rtl/>
      </w:rPr>
      <w:t>1</w:t>
    </w:r>
    <w:r>
      <w:fldChar w:fldCharType="end"/>
    </w:r>
  </w:p>
  <w:p w14:paraId="4C76C466" w14:textId="77777777" w:rsidR="001A5B72" w:rsidRPr="00B56D22" w:rsidRDefault="001A5B72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A19D" w14:textId="77777777" w:rsidR="00031974" w:rsidRDefault="00031974" w:rsidP="001A5B72">
      <w:pPr>
        <w:spacing w:after="0" w:line="240" w:lineRule="auto"/>
      </w:pPr>
      <w:r>
        <w:separator/>
      </w:r>
    </w:p>
  </w:footnote>
  <w:footnote w:type="continuationSeparator" w:id="0">
    <w:p w14:paraId="023315B2" w14:textId="77777777" w:rsidR="00031974" w:rsidRDefault="00031974" w:rsidP="001A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71FF"/>
    <w:multiLevelType w:val="hybridMultilevel"/>
    <w:tmpl w:val="0F881A92"/>
    <w:lvl w:ilvl="0" w:tplc="BC988D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02C7"/>
    <w:multiLevelType w:val="hybridMultilevel"/>
    <w:tmpl w:val="0630CBE0"/>
    <w:lvl w:ilvl="0" w:tplc="B630FA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59093">
    <w:abstractNumId w:val="1"/>
  </w:num>
  <w:num w:numId="2" w16cid:durableId="52494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4A"/>
    <w:rsid w:val="00031974"/>
    <w:rsid w:val="0015601F"/>
    <w:rsid w:val="00187EFB"/>
    <w:rsid w:val="001A5B72"/>
    <w:rsid w:val="002067BB"/>
    <w:rsid w:val="0020724A"/>
    <w:rsid w:val="00240D91"/>
    <w:rsid w:val="002550B2"/>
    <w:rsid w:val="002B017B"/>
    <w:rsid w:val="002B0809"/>
    <w:rsid w:val="002E1336"/>
    <w:rsid w:val="002F0D28"/>
    <w:rsid w:val="00377EB2"/>
    <w:rsid w:val="00430546"/>
    <w:rsid w:val="00437514"/>
    <w:rsid w:val="00441685"/>
    <w:rsid w:val="00484CEA"/>
    <w:rsid w:val="00495D9A"/>
    <w:rsid w:val="00500D56"/>
    <w:rsid w:val="00585E10"/>
    <w:rsid w:val="005C4C40"/>
    <w:rsid w:val="005D49A8"/>
    <w:rsid w:val="006355E3"/>
    <w:rsid w:val="006E4469"/>
    <w:rsid w:val="00704A59"/>
    <w:rsid w:val="007469DB"/>
    <w:rsid w:val="007866FD"/>
    <w:rsid w:val="007A0E45"/>
    <w:rsid w:val="00827750"/>
    <w:rsid w:val="008D1593"/>
    <w:rsid w:val="008F0D9A"/>
    <w:rsid w:val="00933632"/>
    <w:rsid w:val="0095531A"/>
    <w:rsid w:val="00A01981"/>
    <w:rsid w:val="00B56D22"/>
    <w:rsid w:val="00B739AF"/>
    <w:rsid w:val="00B82078"/>
    <w:rsid w:val="00C311B3"/>
    <w:rsid w:val="00C60BD4"/>
    <w:rsid w:val="00CD4B36"/>
    <w:rsid w:val="00CF5CC4"/>
    <w:rsid w:val="00D24BE5"/>
    <w:rsid w:val="00D4736D"/>
    <w:rsid w:val="00D92DA5"/>
    <w:rsid w:val="00DE4B56"/>
    <w:rsid w:val="00DF277C"/>
    <w:rsid w:val="00E2194C"/>
    <w:rsid w:val="00E53710"/>
    <w:rsid w:val="00E571F0"/>
    <w:rsid w:val="00EE1E55"/>
    <w:rsid w:val="00F27F59"/>
    <w:rsid w:val="00F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6D7A9"/>
  <w15:docId w15:val="{312D302A-24D9-4837-8414-281CD564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7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E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0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5B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B72"/>
  </w:style>
  <w:style w:type="paragraph" w:styleId="Footer">
    <w:name w:val="footer"/>
    <w:basedOn w:val="Normal"/>
    <w:link w:val="FooterChar"/>
    <w:uiPriority w:val="99"/>
    <w:unhideWhenUsed/>
    <w:rsid w:val="001A5B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72"/>
  </w:style>
  <w:style w:type="character" w:styleId="Hyperlink">
    <w:name w:val="Hyperlink"/>
    <w:uiPriority w:val="99"/>
    <w:unhideWhenUsed/>
    <w:rsid w:val="00585E1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8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lbanknote.com/administrative-complaint-re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Administrative complaint form ready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Links>
    <vt:vector size="6" baseType="variant"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>https://albanknote.com/administrative-complaint-ready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mohamed-hr</dc:creator>
  <cp:lastModifiedBy>DELL</cp:lastModifiedBy>
  <cp:revision>2</cp:revision>
  <cp:lastPrinted>2023-03-23T01:18:00Z</cp:lastPrinted>
  <dcterms:created xsi:type="dcterms:W3CDTF">2023-03-23T01:19:00Z</dcterms:created>
  <dcterms:modified xsi:type="dcterms:W3CDTF">2023-03-23T01:19:00Z</dcterms:modified>
</cp:coreProperties>
</file>