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5D05" w14:textId="77777777" w:rsidR="00D4304F" w:rsidRDefault="00000000">
      <w:pPr>
        <w:pStyle w:val="Heading1"/>
      </w:pPr>
      <w:sdt>
        <w:sdtPr>
          <w:alias w:val="Enter heading 1:"/>
          <w:tag w:val="Enter heading 1:"/>
          <w:id w:val="290724773"/>
          <w:placeholder>
            <w:docPart w:val="7EF6865745BC478BAE5D89B0CDD7B46A"/>
          </w:placeholder>
          <w:temporary/>
          <w:showingPlcHdr/>
        </w:sdtPr>
        <w:sdtContent>
          <w:r w:rsidR="00D651B9">
            <w:t>Heading 1</w:t>
          </w:r>
        </w:sdtContent>
      </w:sdt>
    </w:p>
    <w:sdt>
      <w:sdtPr>
        <w:alias w:val="Enter paragraph text:"/>
        <w:tag w:val="Enter paragraph text:"/>
        <w:id w:val="-792602148"/>
        <w:placeholder>
          <w:docPart w:val="7F2ACF8E88B34E22A64440FF84280AFA"/>
        </w:placeholder>
        <w:temporary/>
        <w:showingPlcHdr/>
      </w:sdtPr>
      <w:sdtContent>
        <w:p w14:paraId="355D5086" w14:textId="77777777" w:rsidR="00D4304F" w:rsidRDefault="00D651B9">
          <w:r>
            <w:t xml:space="preserve">To get started right away, just </w:t>
          </w:r>
          <w:r w:rsidR="00EC5313">
            <w:t>click</w:t>
          </w:r>
          <w:r>
            <w:t xml:space="preserve"> any placeholder text (such as this) and start typing.</w:t>
          </w:r>
        </w:p>
      </w:sdtContent>
    </w:sdt>
    <w:sdt>
      <w:sdtPr>
        <w:alias w:val="Enter heading 2:"/>
        <w:tag w:val="Enter heading 2:"/>
        <w:id w:val="1195804984"/>
        <w:placeholder>
          <w:docPart w:val="FB6D940442AB4ED8AFB3B7980CC82A3A"/>
        </w:placeholder>
        <w:temporary/>
        <w:showingPlcHdr/>
      </w:sdtPr>
      <w:sdtContent>
        <w:p w14:paraId="57E6F800" w14:textId="77777777" w:rsidR="00D4304F" w:rsidRDefault="00D651B9">
          <w:pPr>
            <w:pStyle w:val="Heading2"/>
          </w:pPr>
          <w:r>
            <w:t>Heading 2</w:t>
          </w:r>
        </w:p>
      </w:sdtContent>
    </w:sdt>
    <w:sdt>
      <w:sdtPr>
        <w:alias w:val="Enter paragraph text:"/>
        <w:tag w:val="Enter paragraph text:"/>
        <w:id w:val="981963998"/>
        <w:placeholder>
          <w:docPart w:val="9D6B27F681DE4505BF607DA818A0611B"/>
        </w:placeholder>
        <w:temporary/>
        <w:showingPlcHdr/>
      </w:sdtPr>
      <w:sdtContent>
        <w:p w14:paraId="52C4F13D" w14:textId="77777777" w:rsidR="00D4304F" w:rsidRDefault="00D651B9"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dt>
      <w:sdtPr>
        <w:alias w:val="Enter quote:"/>
        <w:tag w:val="Enter quote:"/>
        <w:id w:val="1657343082"/>
        <w:placeholder>
          <w:docPart w:val="D2C1B3AFABAE43BFA2767C404D098A40"/>
        </w:placeholder>
        <w:temporary/>
        <w:showingPlcHdr/>
      </w:sdtPr>
      <w:sdtContent>
        <w:p w14:paraId="686797CF" w14:textId="77777777" w:rsidR="00D4304F" w:rsidRDefault="00D651B9">
          <w:pPr>
            <w:pStyle w:val="Quote"/>
          </w:pPr>
          <w:r>
            <w:t>“Quote”</w:t>
          </w:r>
        </w:p>
      </w:sdtContent>
    </w:sdt>
    <w:sdt>
      <w:sdtPr>
        <w:alias w:val="Enter paragraph text:"/>
        <w:tag w:val="Enter paragraph text:"/>
        <w:id w:val="-1790962327"/>
        <w:placeholder>
          <w:docPart w:val="81178E57F45D44F78C6FD68F5A826F76"/>
        </w:placeholder>
        <w:temporary/>
        <w:showingPlcHdr/>
      </w:sdtPr>
      <w:sdtContent>
        <w:p w14:paraId="6937DA8E" w14:textId="77777777" w:rsidR="00D4304F" w:rsidRDefault="00D651B9">
          <w:r>
            <w:t>Use styles to easily format your Word documents in no time:</w:t>
          </w:r>
        </w:p>
      </w:sdtContent>
    </w:sdt>
    <w:sdt>
      <w:sdtPr>
        <w:alias w:val="Enter list bullet text:"/>
        <w:tag w:val="Enter list bullet text:"/>
        <w:id w:val="1928380612"/>
        <w:placeholder>
          <w:docPart w:val="3867B0FE08744C3BB3FF172059C5FA46"/>
        </w:placeholder>
        <w:temporary/>
        <w:showingPlcHdr/>
      </w:sdtPr>
      <w:sdtContent>
        <w:p w14:paraId="1EC86B2E" w14:textId="77777777" w:rsidR="00D4304F" w:rsidRDefault="00D651B9">
          <w:pPr>
            <w:pStyle w:val="ListBullet"/>
          </w:pPr>
          <w:r>
            <w:t>For example, this text uses the List Bullet style.</w:t>
          </w:r>
        </w:p>
        <w:p w14:paraId="09C48547" w14:textId="77777777" w:rsidR="009F5E2B" w:rsidRDefault="00D651B9" w:rsidP="009F5E2B">
          <w:pPr>
            <w:pStyle w:val="ListBullet"/>
          </w:pPr>
          <w:r>
            <w:t xml:space="preserve">On the Home tab of the ribbon, check out Styles to apply the formatting you want with just a </w:t>
          </w:r>
          <w:r w:rsidR="00EC5313">
            <w:t>click</w:t>
          </w:r>
          <w:r>
            <w:t>.</w:t>
          </w:r>
        </w:p>
      </w:sdtContent>
    </w:sdt>
    <w:sectPr w:rsidR="009F5E2B">
      <w:footerReference w:type="default" r:id="rId7"/>
      <w:footerReference w:type="first" r:id="rId8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3AAD" w14:textId="77777777" w:rsidR="00840DC1" w:rsidRDefault="00840DC1">
      <w:pPr>
        <w:spacing w:before="0" w:after="0" w:line="240" w:lineRule="auto"/>
      </w:pPr>
      <w:r>
        <w:separator/>
      </w:r>
    </w:p>
    <w:p w14:paraId="1AF7D072" w14:textId="77777777" w:rsidR="00840DC1" w:rsidRDefault="00840DC1"/>
  </w:endnote>
  <w:endnote w:type="continuationSeparator" w:id="0">
    <w:p w14:paraId="36761F17" w14:textId="77777777" w:rsidR="00840DC1" w:rsidRDefault="00840DC1">
      <w:pPr>
        <w:spacing w:before="0" w:after="0" w:line="240" w:lineRule="auto"/>
      </w:pPr>
      <w:r>
        <w:continuationSeparator/>
      </w:r>
    </w:p>
    <w:p w14:paraId="6C9380BB" w14:textId="77777777" w:rsidR="00840DC1" w:rsidRDefault="00840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C215C" w14:textId="77777777"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13FE" w14:textId="77777777" w:rsidR="00D4304F" w:rsidRDefault="00000000">
    <w:pPr>
      <w:pStyle w:val="Footer"/>
    </w:pPr>
    <w:sdt>
      <w:sdtPr>
        <w:alias w:val="Address | City, St Zip Code:"/>
        <w:tag w:val="Address | City, St Zip Code:"/>
        <w:id w:val="7803617"/>
        <w:temporary/>
        <w:showingPlcHdr/>
      </w:sdtPr>
      <w:sdtContent>
        <w:r w:rsidR="00EC5313">
          <w:t>Address | City, St Zip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12F0" w14:textId="77777777" w:rsidR="00840DC1" w:rsidRDefault="00840DC1">
      <w:pPr>
        <w:spacing w:before="0" w:after="0" w:line="240" w:lineRule="auto"/>
      </w:pPr>
      <w:r>
        <w:separator/>
      </w:r>
    </w:p>
    <w:p w14:paraId="15147481" w14:textId="77777777" w:rsidR="00840DC1" w:rsidRDefault="00840DC1"/>
  </w:footnote>
  <w:footnote w:type="continuationSeparator" w:id="0">
    <w:p w14:paraId="6CC1D331" w14:textId="77777777" w:rsidR="00840DC1" w:rsidRDefault="00840DC1">
      <w:pPr>
        <w:spacing w:before="0" w:after="0" w:line="240" w:lineRule="auto"/>
      </w:pPr>
      <w:r>
        <w:continuationSeparator/>
      </w:r>
    </w:p>
    <w:p w14:paraId="62CFFFAD" w14:textId="77777777" w:rsidR="00840DC1" w:rsidRDefault="00840D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76863">
    <w:abstractNumId w:val="9"/>
  </w:num>
  <w:num w:numId="2" w16cid:durableId="1270040777">
    <w:abstractNumId w:val="14"/>
  </w:num>
  <w:num w:numId="3" w16cid:durableId="129254687">
    <w:abstractNumId w:val="8"/>
  </w:num>
  <w:num w:numId="4" w16cid:durableId="1565794600">
    <w:abstractNumId w:val="16"/>
  </w:num>
  <w:num w:numId="5" w16cid:durableId="255603127">
    <w:abstractNumId w:val="15"/>
  </w:num>
  <w:num w:numId="6" w16cid:durableId="777406515">
    <w:abstractNumId w:val="17"/>
  </w:num>
  <w:num w:numId="7" w16cid:durableId="1024595362">
    <w:abstractNumId w:val="10"/>
  </w:num>
  <w:num w:numId="8" w16cid:durableId="1942835977">
    <w:abstractNumId w:val="18"/>
  </w:num>
  <w:num w:numId="9" w16cid:durableId="564294485">
    <w:abstractNumId w:val="11"/>
  </w:num>
  <w:num w:numId="10" w16cid:durableId="1905748828">
    <w:abstractNumId w:val="13"/>
  </w:num>
  <w:num w:numId="11" w16cid:durableId="1191189598">
    <w:abstractNumId w:val="12"/>
  </w:num>
  <w:num w:numId="12" w16cid:durableId="184709367">
    <w:abstractNumId w:val="7"/>
  </w:num>
  <w:num w:numId="13" w16cid:durableId="1725641199">
    <w:abstractNumId w:val="6"/>
  </w:num>
  <w:num w:numId="14" w16cid:durableId="749421901">
    <w:abstractNumId w:val="5"/>
  </w:num>
  <w:num w:numId="15" w16cid:durableId="2120293044">
    <w:abstractNumId w:val="4"/>
  </w:num>
  <w:num w:numId="16" w16cid:durableId="1529370260">
    <w:abstractNumId w:val="3"/>
  </w:num>
  <w:num w:numId="17" w16cid:durableId="838231750">
    <w:abstractNumId w:val="2"/>
  </w:num>
  <w:num w:numId="18" w16cid:durableId="765463333">
    <w:abstractNumId w:val="1"/>
  </w:num>
  <w:num w:numId="19" w16cid:durableId="833641128">
    <w:abstractNumId w:val="0"/>
  </w:num>
  <w:num w:numId="20" w16cid:durableId="900483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71"/>
    <w:rsid w:val="0000795A"/>
    <w:rsid w:val="00102D96"/>
    <w:rsid w:val="00227DF5"/>
    <w:rsid w:val="002D22E0"/>
    <w:rsid w:val="003008EC"/>
    <w:rsid w:val="003112E5"/>
    <w:rsid w:val="003C5FE0"/>
    <w:rsid w:val="0075279C"/>
    <w:rsid w:val="00840DC1"/>
    <w:rsid w:val="009F5E2B"/>
    <w:rsid w:val="00B57671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A96365"/>
  <w15:docId w15:val="{4CC0A623-F3DC-409E-A2D8-2D05C1A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y\Downloads\tf1639293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F6865745BC478BAE5D89B0CDD7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15B4-A487-461C-839F-6E470C90A977}"/>
      </w:docPartPr>
      <w:docPartBody>
        <w:p w:rsidR="009D16D4" w:rsidRDefault="00B1142F">
          <w:pPr>
            <w:pStyle w:val="7EF6865745BC478BAE5D89B0CDD7B46A"/>
          </w:pPr>
          <w:r>
            <w:t>Heading 1</w:t>
          </w:r>
        </w:p>
      </w:docPartBody>
    </w:docPart>
    <w:docPart>
      <w:docPartPr>
        <w:name w:val="7F2ACF8E88B34E22A64440FF8428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92F7-F5F0-4AC6-9ADE-36D255CEE1D9}"/>
      </w:docPartPr>
      <w:docPartBody>
        <w:p w:rsidR="009D16D4" w:rsidRDefault="00B1142F">
          <w:pPr>
            <w:pStyle w:val="7F2ACF8E88B34E22A64440FF84280AFA"/>
          </w:pPr>
          <w:r>
            <w:t>To get started right away, just click any placeholder text (such as this) and start typing.</w:t>
          </w:r>
        </w:p>
      </w:docPartBody>
    </w:docPart>
    <w:docPart>
      <w:docPartPr>
        <w:name w:val="FB6D940442AB4ED8AFB3B7980CC8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EE50-6391-416F-8B82-4E82C4C8C324}"/>
      </w:docPartPr>
      <w:docPartBody>
        <w:p w:rsidR="009D16D4" w:rsidRDefault="00B1142F">
          <w:pPr>
            <w:pStyle w:val="FB6D940442AB4ED8AFB3B7980CC82A3A"/>
          </w:pPr>
          <w:r>
            <w:t>Heading 2</w:t>
          </w:r>
        </w:p>
      </w:docPartBody>
    </w:docPart>
    <w:docPart>
      <w:docPartPr>
        <w:name w:val="9D6B27F681DE4505BF607DA818A0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AE0E-C294-4291-A7EF-AD308AA001CA}"/>
      </w:docPartPr>
      <w:docPartBody>
        <w:p w:rsidR="009D16D4" w:rsidRDefault="00B1142F">
          <w:pPr>
            <w:pStyle w:val="9D6B27F681DE4505BF607DA818A0611B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D2C1B3AFABAE43BFA2767C404D09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65AA-6B7D-4B19-9B4B-FF807D5FDA60}"/>
      </w:docPartPr>
      <w:docPartBody>
        <w:p w:rsidR="009D16D4" w:rsidRDefault="00B1142F">
          <w:pPr>
            <w:pStyle w:val="D2C1B3AFABAE43BFA2767C404D098A40"/>
          </w:pPr>
          <w:r>
            <w:t>“Quote”</w:t>
          </w:r>
        </w:p>
      </w:docPartBody>
    </w:docPart>
    <w:docPart>
      <w:docPartPr>
        <w:name w:val="81178E57F45D44F78C6FD68F5A82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6CF9-6A49-4108-94EF-EEF3A2A5DBC7}"/>
      </w:docPartPr>
      <w:docPartBody>
        <w:p w:rsidR="009D16D4" w:rsidRDefault="00B1142F">
          <w:pPr>
            <w:pStyle w:val="81178E57F45D44F78C6FD68F5A826F76"/>
          </w:pPr>
          <w:r>
            <w:t>Use styles to easily format your Word documents in no time:</w:t>
          </w:r>
        </w:p>
      </w:docPartBody>
    </w:docPart>
    <w:docPart>
      <w:docPartPr>
        <w:name w:val="3867B0FE08744C3BB3FF172059C5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A52C-2EF3-4305-8BDC-E2E753F5FE98}"/>
      </w:docPartPr>
      <w:docPartBody>
        <w:p w:rsidR="0087489D" w:rsidRDefault="00B1142F">
          <w:pPr>
            <w:pStyle w:val="ListBullet"/>
          </w:pPr>
          <w:r>
            <w:t>For example, this text uses the List Bullet style.</w:t>
          </w:r>
        </w:p>
        <w:p w:rsidR="009D16D4" w:rsidRDefault="00B1142F">
          <w:pPr>
            <w:pStyle w:val="3867B0FE08744C3BB3FF172059C5FA46"/>
          </w:pPr>
          <w:r>
            <w:t>On the Home tab of the ribbon, check out Styles to apply the formatting you want with just a 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06708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42F"/>
    <w:rsid w:val="009D16D4"/>
    <w:rsid w:val="009E41AF"/>
    <w:rsid w:val="00B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6865745BC478BAE5D89B0CDD7B46A">
    <w:name w:val="7EF6865745BC478BAE5D89B0CDD7B46A"/>
    <w:pPr>
      <w:bidi/>
    </w:pPr>
  </w:style>
  <w:style w:type="paragraph" w:customStyle="1" w:styleId="7F2ACF8E88B34E22A64440FF84280AFA">
    <w:name w:val="7F2ACF8E88B34E22A64440FF84280AFA"/>
    <w:pPr>
      <w:bidi/>
    </w:pPr>
  </w:style>
  <w:style w:type="paragraph" w:customStyle="1" w:styleId="FB6D940442AB4ED8AFB3B7980CC82A3A">
    <w:name w:val="FB6D940442AB4ED8AFB3B7980CC82A3A"/>
    <w:pPr>
      <w:bidi/>
    </w:pPr>
  </w:style>
  <w:style w:type="paragraph" w:customStyle="1" w:styleId="9D6B27F681DE4505BF607DA818A0611B">
    <w:name w:val="9D6B27F681DE4505BF607DA818A0611B"/>
    <w:pPr>
      <w:bidi/>
    </w:pPr>
  </w:style>
  <w:style w:type="paragraph" w:customStyle="1" w:styleId="D2C1B3AFABAE43BFA2767C404D098A40">
    <w:name w:val="D2C1B3AFABAE43BFA2767C404D098A40"/>
    <w:pPr>
      <w:bidi/>
    </w:pPr>
  </w:style>
  <w:style w:type="paragraph" w:customStyle="1" w:styleId="81178E57F45D44F78C6FD68F5A826F76">
    <w:name w:val="81178E57F45D44F78C6FD68F5A826F76"/>
    <w:pPr>
      <w:bidi/>
    </w:pPr>
  </w:style>
  <w:style w:type="paragraph" w:styleId="ListBullet">
    <w:name w:val="List Bullet"/>
    <w:basedOn w:val="Normal"/>
    <w:uiPriority w:val="31"/>
    <w:qFormat/>
    <w:pPr>
      <w:numPr>
        <w:numId w:val="1"/>
      </w:numPr>
      <w:bidi w:val="0"/>
      <w:spacing w:before="160" w:after="320" w:line="360" w:lineRule="auto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3867B0FE08744C3BB3FF172059C5FA46">
    <w:name w:val="3867B0FE08744C3BB3FF172059C5FA4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tf16392933_win32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دينا عبد الحليم</dc:creator>
  <cp:keywords>albanknote.com</cp:keywords>
  <cp:lastModifiedBy>Hoda Abdo</cp:lastModifiedBy>
  <cp:revision>2</cp:revision>
  <dcterms:created xsi:type="dcterms:W3CDTF">2023-03-31T06:22:00Z</dcterms:created>
  <dcterms:modified xsi:type="dcterms:W3CDTF">2023-03-31T06:22:00Z</dcterms:modified>
</cp:coreProperties>
</file>